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929" w:rsidRPr="00FA5CB9" w:rsidRDefault="003810BC" w:rsidP="002B01D8">
      <w:pPr>
        <w:rPr>
          <w:rFonts w:ascii="Verdana" w:hAnsi="Verdana"/>
          <w:b/>
          <w:sz w:val="28"/>
          <w:szCs w:val="28"/>
        </w:rPr>
      </w:pPr>
      <w:bookmarkStart w:id="0" w:name="_GoBack"/>
      <w:bookmarkEnd w:id="0"/>
      <w:r>
        <w:rPr>
          <w:rFonts w:ascii="Verdana" w:hAnsi="Verdana"/>
          <w:b/>
          <w:noProof/>
          <w:sz w:val="28"/>
          <w:szCs w:val="28"/>
          <w:lang w:eastAsia="nb-NO"/>
        </w:rPr>
        <w:drawing>
          <wp:anchor distT="0" distB="0" distL="114300" distR="114300" simplePos="0" relativeHeight="251658240" behindDoc="0" locked="0" layoutInCell="1" allowOverlap="1" wp14:anchorId="7AEEFA07" wp14:editId="3CFAE557">
            <wp:simplePos x="0" y="0"/>
            <wp:positionH relativeFrom="column">
              <wp:posOffset>5144135</wp:posOffset>
            </wp:positionH>
            <wp:positionV relativeFrom="paragraph">
              <wp:posOffset>-280035</wp:posOffset>
            </wp:positionV>
            <wp:extent cx="1203325" cy="266700"/>
            <wp:effectExtent l="0" t="0" r="0" b="0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332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01D8">
        <w:rPr>
          <w:rFonts w:ascii="Verdana" w:hAnsi="Verdana"/>
          <w:b/>
          <w:sz w:val="28"/>
          <w:szCs w:val="28"/>
        </w:rPr>
        <w:t xml:space="preserve">Henvisning til PP-tjenesten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45"/>
        <w:gridCol w:w="3240"/>
        <w:gridCol w:w="2927"/>
      </w:tblGrid>
      <w:tr w:rsidR="002B01D8" w:rsidTr="001F4909">
        <w:tc>
          <w:tcPr>
            <w:tcW w:w="9212" w:type="dxa"/>
            <w:gridSpan w:val="3"/>
            <w:shd w:val="clear" w:color="auto" w:fill="D9D9D9" w:themeFill="background1" w:themeFillShade="D9"/>
          </w:tcPr>
          <w:p w:rsidR="002B01D8" w:rsidRPr="004376CB" w:rsidRDefault="00E56929" w:rsidP="001F490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Henvisningen gjelder: </w:t>
            </w:r>
          </w:p>
        </w:tc>
      </w:tr>
      <w:tr w:rsidR="002B01D8" w:rsidTr="001F4909">
        <w:tc>
          <w:tcPr>
            <w:tcW w:w="9212" w:type="dxa"/>
            <w:gridSpan w:val="3"/>
            <w:shd w:val="clear" w:color="auto" w:fill="F2F2F2" w:themeFill="background1" w:themeFillShade="F2"/>
          </w:tcPr>
          <w:p w:rsidR="002B01D8" w:rsidRDefault="002B01D8" w:rsidP="001F4909">
            <w:r>
              <w:t>Personopplysninger</w:t>
            </w:r>
          </w:p>
        </w:tc>
      </w:tr>
      <w:tr w:rsidR="002B01D8" w:rsidTr="001F4909">
        <w:tc>
          <w:tcPr>
            <w:tcW w:w="3045" w:type="dxa"/>
          </w:tcPr>
          <w:p w:rsidR="002B01D8" w:rsidRPr="007B3EAA" w:rsidRDefault="00E56929" w:rsidP="001F49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Fødselsnummer (11 siffer)</w:t>
            </w:r>
          </w:p>
          <w:p w:rsidR="002B01D8" w:rsidRPr="007B3EAA" w:rsidRDefault="002B01D8" w:rsidP="001F4909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2B01D8" w:rsidRPr="007B3EAA" w:rsidRDefault="002B01D8" w:rsidP="001F4909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Fornavn</w:t>
            </w:r>
            <w:r>
              <w:rPr>
                <w:sz w:val="20"/>
                <w:szCs w:val="20"/>
              </w:rPr>
              <w:t>, mellomnavn</w:t>
            </w:r>
          </w:p>
        </w:tc>
        <w:tc>
          <w:tcPr>
            <w:tcW w:w="2927" w:type="dxa"/>
          </w:tcPr>
          <w:p w:rsidR="002B01D8" w:rsidRPr="007B3EAA" w:rsidRDefault="002B01D8" w:rsidP="001F4909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Etternavn</w:t>
            </w:r>
          </w:p>
        </w:tc>
      </w:tr>
      <w:tr w:rsidR="002B01D8" w:rsidTr="001F4909">
        <w:tc>
          <w:tcPr>
            <w:tcW w:w="3045" w:type="dxa"/>
          </w:tcPr>
          <w:p w:rsidR="002B01D8" w:rsidRPr="007B3EAA" w:rsidRDefault="002B01D8" w:rsidP="001F4909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Adresse</w:t>
            </w:r>
          </w:p>
          <w:p w:rsidR="002B01D8" w:rsidRPr="007B3EAA" w:rsidRDefault="002B01D8" w:rsidP="001F4909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2B01D8" w:rsidRPr="007B3EAA" w:rsidRDefault="002B01D8" w:rsidP="001F4909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Postnummer</w:t>
            </w:r>
          </w:p>
        </w:tc>
        <w:tc>
          <w:tcPr>
            <w:tcW w:w="2927" w:type="dxa"/>
          </w:tcPr>
          <w:p w:rsidR="002B01D8" w:rsidRPr="007B3EAA" w:rsidRDefault="002B01D8" w:rsidP="001F4909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Poststed</w:t>
            </w:r>
          </w:p>
        </w:tc>
      </w:tr>
      <w:tr w:rsidR="002B01D8" w:rsidTr="001F4909">
        <w:tc>
          <w:tcPr>
            <w:tcW w:w="3045" w:type="dxa"/>
          </w:tcPr>
          <w:p w:rsidR="002B01D8" w:rsidRPr="007B3EAA" w:rsidRDefault="002B01D8" w:rsidP="001F4909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Nasjonalitet</w:t>
            </w:r>
          </w:p>
          <w:p w:rsidR="002B01D8" w:rsidRPr="007B3EAA" w:rsidRDefault="002B01D8" w:rsidP="001F4909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2B01D8" w:rsidRDefault="002B01D8" w:rsidP="001F4909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Morsmål</w:t>
            </w:r>
            <w:r w:rsidR="00E56929">
              <w:rPr>
                <w:sz w:val="20"/>
                <w:szCs w:val="20"/>
              </w:rPr>
              <w:t>:</w:t>
            </w:r>
          </w:p>
          <w:p w:rsidR="00E56929" w:rsidRDefault="00E56929" w:rsidP="001F49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Mest brukte språk:</w:t>
            </w:r>
          </w:p>
          <w:p w:rsidR="001D3B11" w:rsidRPr="007B3EAA" w:rsidRDefault="001D3B11" w:rsidP="001F4909">
            <w:pPr>
              <w:rPr>
                <w:sz w:val="20"/>
                <w:szCs w:val="20"/>
              </w:rPr>
            </w:pPr>
          </w:p>
        </w:tc>
        <w:tc>
          <w:tcPr>
            <w:tcW w:w="2927" w:type="dxa"/>
          </w:tcPr>
          <w:p w:rsidR="002B01D8" w:rsidRPr="007B3EAA" w:rsidRDefault="002B01D8" w:rsidP="001F4909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Mobil</w:t>
            </w:r>
          </w:p>
        </w:tc>
      </w:tr>
      <w:tr w:rsidR="00E56929" w:rsidTr="001F4909">
        <w:tc>
          <w:tcPr>
            <w:tcW w:w="3045" w:type="dxa"/>
          </w:tcPr>
          <w:p w:rsidR="00E56929" w:rsidRDefault="00146FBC" w:rsidP="001F49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Fosterhjem</w:t>
            </w:r>
          </w:p>
          <w:p w:rsidR="00E56929" w:rsidRPr="007B3EAA" w:rsidRDefault="00543BA0" w:rsidP="00E56929">
            <w:pPr>
              <w:tabs>
                <w:tab w:val="center" w:pos="1414"/>
              </w:tabs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-211043829"/>
              </w:sdtPr>
              <w:sdtEndPr/>
              <w:sdtContent>
                <w:r w:rsidR="00E5692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E56929">
              <w:rPr>
                <w:sz w:val="20"/>
                <w:szCs w:val="20"/>
              </w:rPr>
              <w:t xml:space="preserve"> ja</w:t>
            </w:r>
            <w:r w:rsidR="00E56929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-389814737"/>
              </w:sdtPr>
              <w:sdtEndPr/>
              <w:sdtContent>
                <w:r w:rsidR="00E5692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E56929" w:rsidRPr="00E56929">
              <w:rPr>
                <w:sz w:val="20"/>
                <w:szCs w:val="20"/>
              </w:rPr>
              <w:t>nei</w:t>
            </w:r>
          </w:p>
        </w:tc>
        <w:tc>
          <w:tcPr>
            <w:tcW w:w="3240" w:type="dxa"/>
          </w:tcPr>
          <w:p w:rsidR="00E56929" w:rsidRPr="007B3EAA" w:rsidRDefault="00E56929" w:rsidP="001F49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Hvis ja, navn på ansvarlig kommune:</w:t>
            </w:r>
          </w:p>
        </w:tc>
        <w:tc>
          <w:tcPr>
            <w:tcW w:w="2927" w:type="dxa"/>
          </w:tcPr>
          <w:p w:rsidR="00E56929" w:rsidRPr="007B3EAA" w:rsidRDefault="00E56929" w:rsidP="001F4909">
            <w:pPr>
              <w:rPr>
                <w:sz w:val="20"/>
                <w:szCs w:val="20"/>
              </w:rPr>
            </w:pPr>
          </w:p>
        </w:tc>
      </w:tr>
      <w:tr w:rsidR="002B01D8" w:rsidTr="001F4909">
        <w:tc>
          <w:tcPr>
            <w:tcW w:w="9212" w:type="dxa"/>
            <w:gridSpan w:val="3"/>
          </w:tcPr>
          <w:p w:rsidR="002B01D8" w:rsidRPr="00011B75" w:rsidRDefault="002B01D8" w:rsidP="00082E6F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Kjønn</w:t>
            </w:r>
            <w:r w:rsidR="00E56929">
              <w:rPr>
                <w:sz w:val="20"/>
                <w:szCs w:val="20"/>
              </w:rPr>
              <w:t xml:space="preserve">: </w:t>
            </w:r>
            <w:sdt>
              <w:sdtPr>
                <w:rPr>
                  <w:sz w:val="28"/>
                  <w:szCs w:val="28"/>
                </w:rPr>
                <w:id w:val="-440686952"/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556D4C">
              <w:rPr>
                <w:sz w:val="28"/>
                <w:szCs w:val="28"/>
              </w:rPr>
              <w:t xml:space="preserve"> </w:t>
            </w:r>
            <w:proofErr w:type="gramStart"/>
            <w:r w:rsidRPr="007B3EAA">
              <w:rPr>
                <w:sz w:val="20"/>
                <w:szCs w:val="20"/>
              </w:rPr>
              <w:t xml:space="preserve">Gutt </w:t>
            </w:r>
            <w:r w:rsidR="00082E6F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994380709"/>
              </w:sdtPr>
              <w:sdtEndPr/>
              <w:sdtContent>
                <w:proofErr w:type="gramEnd"/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t xml:space="preserve"> </w:t>
            </w:r>
            <w:r w:rsidRPr="007B3EAA">
              <w:rPr>
                <w:sz w:val="20"/>
                <w:szCs w:val="20"/>
              </w:rPr>
              <w:t xml:space="preserve">Jente </w:t>
            </w:r>
            <w:r>
              <w:t xml:space="preserve">         </w:t>
            </w:r>
          </w:p>
        </w:tc>
      </w:tr>
      <w:tr w:rsidR="00926681" w:rsidTr="001F4909">
        <w:tc>
          <w:tcPr>
            <w:tcW w:w="9212" w:type="dxa"/>
            <w:gridSpan w:val="3"/>
          </w:tcPr>
          <w:p w:rsidR="00926681" w:rsidRDefault="00926681" w:rsidP="00082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Henvisningsgrunn:</w:t>
            </w:r>
          </w:p>
          <w:p w:rsidR="00926681" w:rsidRDefault="00926681" w:rsidP="00082E6F">
            <w:pPr>
              <w:rPr>
                <w:sz w:val="20"/>
                <w:szCs w:val="20"/>
              </w:rPr>
            </w:pPr>
          </w:p>
          <w:p w:rsidR="00926681" w:rsidRDefault="00926681" w:rsidP="00082E6F">
            <w:pPr>
              <w:rPr>
                <w:sz w:val="20"/>
                <w:szCs w:val="20"/>
              </w:rPr>
            </w:pPr>
          </w:p>
          <w:p w:rsidR="00926681" w:rsidRPr="007B3EAA" w:rsidRDefault="00926681" w:rsidP="00082E6F">
            <w:pPr>
              <w:rPr>
                <w:sz w:val="20"/>
                <w:szCs w:val="20"/>
              </w:rPr>
            </w:pPr>
          </w:p>
        </w:tc>
      </w:tr>
    </w:tbl>
    <w:p w:rsidR="002B01D8" w:rsidRDefault="002B01D8" w:rsidP="002B01D8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90"/>
        <w:gridCol w:w="1515"/>
        <w:gridCol w:w="1695"/>
        <w:gridCol w:w="2912"/>
      </w:tblGrid>
      <w:tr w:rsidR="002B01D8" w:rsidTr="001F4909">
        <w:tc>
          <w:tcPr>
            <w:tcW w:w="9212" w:type="dxa"/>
            <w:gridSpan w:val="4"/>
            <w:shd w:val="clear" w:color="auto" w:fill="D9D9D9" w:themeFill="background1" w:themeFillShade="D9"/>
          </w:tcPr>
          <w:p w:rsidR="002B01D8" w:rsidRPr="004376CB" w:rsidRDefault="002B01D8" w:rsidP="001F49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Foreldre</w:t>
            </w:r>
            <w:r w:rsidR="008B70F2">
              <w:rPr>
                <w:b/>
                <w:sz w:val="28"/>
                <w:szCs w:val="28"/>
              </w:rPr>
              <w:t>/foresatte</w:t>
            </w:r>
          </w:p>
        </w:tc>
      </w:tr>
      <w:tr w:rsidR="002B01D8" w:rsidTr="001F4909">
        <w:tc>
          <w:tcPr>
            <w:tcW w:w="9212" w:type="dxa"/>
            <w:gridSpan w:val="4"/>
            <w:shd w:val="clear" w:color="auto" w:fill="F2F2F2" w:themeFill="background1" w:themeFillShade="F2"/>
          </w:tcPr>
          <w:p w:rsidR="002B01D8" w:rsidRDefault="002B01D8" w:rsidP="001F4909">
            <w:r>
              <w:t>Personopplysninger om forelder 1</w:t>
            </w:r>
          </w:p>
        </w:tc>
      </w:tr>
      <w:tr w:rsidR="002B01D8" w:rsidTr="001F4909">
        <w:tc>
          <w:tcPr>
            <w:tcW w:w="4605" w:type="dxa"/>
            <w:gridSpan w:val="2"/>
          </w:tcPr>
          <w:p w:rsidR="002B01D8" w:rsidRPr="007B3EAA" w:rsidRDefault="002B01D8" w:rsidP="001F4909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Fornavn</w:t>
            </w:r>
            <w:r>
              <w:rPr>
                <w:sz w:val="20"/>
                <w:szCs w:val="20"/>
              </w:rPr>
              <w:t>, mellomnavn</w:t>
            </w:r>
          </w:p>
        </w:tc>
        <w:tc>
          <w:tcPr>
            <w:tcW w:w="4607" w:type="dxa"/>
            <w:gridSpan w:val="2"/>
          </w:tcPr>
          <w:p w:rsidR="002B01D8" w:rsidRPr="007B3EAA" w:rsidRDefault="002B01D8" w:rsidP="001F4909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Etternavn</w:t>
            </w:r>
          </w:p>
          <w:p w:rsidR="002B01D8" w:rsidRPr="007B3EAA" w:rsidRDefault="002B01D8" w:rsidP="001F4909">
            <w:pPr>
              <w:rPr>
                <w:sz w:val="20"/>
                <w:szCs w:val="20"/>
              </w:rPr>
            </w:pPr>
          </w:p>
        </w:tc>
      </w:tr>
      <w:tr w:rsidR="00A80E0A" w:rsidTr="001F4909">
        <w:tc>
          <w:tcPr>
            <w:tcW w:w="4605" w:type="dxa"/>
            <w:gridSpan w:val="2"/>
          </w:tcPr>
          <w:p w:rsidR="00A80E0A" w:rsidRDefault="00A80E0A" w:rsidP="00FB5B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Fødselsnummer (11 siffer)</w:t>
            </w:r>
          </w:p>
          <w:p w:rsidR="00842320" w:rsidRPr="007B3EAA" w:rsidRDefault="00842320" w:rsidP="00FB5BC3">
            <w:pPr>
              <w:rPr>
                <w:sz w:val="20"/>
                <w:szCs w:val="20"/>
              </w:rPr>
            </w:pPr>
          </w:p>
        </w:tc>
        <w:tc>
          <w:tcPr>
            <w:tcW w:w="4607" w:type="dxa"/>
            <w:gridSpan w:val="2"/>
          </w:tcPr>
          <w:p w:rsidR="00A80E0A" w:rsidRPr="007B3EAA" w:rsidRDefault="00A80E0A" w:rsidP="00FB5BC3">
            <w:pPr>
              <w:rPr>
                <w:sz w:val="20"/>
                <w:szCs w:val="20"/>
              </w:rPr>
            </w:pPr>
          </w:p>
        </w:tc>
      </w:tr>
      <w:tr w:rsidR="00A80E0A" w:rsidTr="001F4909">
        <w:tc>
          <w:tcPr>
            <w:tcW w:w="4605" w:type="dxa"/>
            <w:gridSpan w:val="2"/>
          </w:tcPr>
          <w:p w:rsidR="00A80E0A" w:rsidRPr="007B3EAA" w:rsidRDefault="00A80E0A" w:rsidP="00FB5B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Omsorgsfunksjon</w:t>
            </w:r>
          </w:p>
        </w:tc>
        <w:tc>
          <w:tcPr>
            <w:tcW w:w="4607" w:type="dxa"/>
            <w:gridSpan w:val="2"/>
          </w:tcPr>
          <w:p w:rsidR="00A80E0A" w:rsidRDefault="00543BA0" w:rsidP="00FB5BC3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050841043"/>
              </w:sdtPr>
              <w:sdtEndPr/>
              <w:sdtContent>
                <w:r w:rsidR="00A80E0A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A80E0A">
              <w:rPr>
                <w:sz w:val="28"/>
                <w:szCs w:val="28"/>
              </w:rPr>
              <w:t xml:space="preserve"> </w:t>
            </w:r>
            <w:r w:rsidR="00A80E0A" w:rsidRPr="00A80E0A">
              <w:rPr>
                <w:sz w:val="20"/>
                <w:szCs w:val="20"/>
              </w:rPr>
              <w:t xml:space="preserve">Mor   </w:t>
            </w:r>
            <w:sdt>
              <w:sdtPr>
                <w:rPr>
                  <w:sz w:val="20"/>
                  <w:szCs w:val="20"/>
                </w:rPr>
                <w:id w:val="-964340310"/>
              </w:sdtPr>
              <w:sdtEndPr/>
              <w:sdtContent>
                <w:r w:rsidR="00A80E0A" w:rsidRPr="00A80E0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80E0A" w:rsidRPr="00A80E0A">
              <w:rPr>
                <w:sz w:val="20"/>
                <w:szCs w:val="20"/>
              </w:rPr>
              <w:t xml:space="preserve"> far   </w:t>
            </w:r>
            <w:sdt>
              <w:sdtPr>
                <w:rPr>
                  <w:sz w:val="20"/>
                  <w:szCs w:val="20"/>
                </w:rPr>
                <w:id w:val="-1498412597"/>
              </w:sdtPr>
              <w:sdtEndPr/>
              <w:sdtContent>
                <w:r w:rsidR="00A80E0A" w:rsidRPr="00A80E0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80E0A" w:rsidRPr="00A80E0A">
              <w:rPr>
                <w:sz w:val="20"/>
                <w:szCs w:val="20"/>
              </w:rPr>
              <w:t xml:space="preserve"> Annet, spesifiser</w:t>
            </w:r>
          </w:p>
          <w:p w:rsidR="00A80E0A" w:rsidRPr="007B3EAA" w:rsidRDefault="00A80E0A" w:rsidP="00FB5BC3">
            <w:pPr>
              <w:rPr>
                <w:sz w:val="20"/>
                <w:szCs w:val="20"/>
              </w:rPr>
            </w:pPr>
          </w:p>
        </w:tc>
      </w:tr>
      <w:tr w:rsidR="00A80E0A" w:rsidTr="001F4909">
        <w:tc>
          <w:tcPr>
            <w:tcW w:w="3090" w:type="dxa"/>
          </w:tcPr>
          <w:p w:rsidR="00A80E0A" w:rsidRPr="007B3EAA" w:rsidRDefault="00A80E0A" w:rsidP="001F4909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Adresse</w:t>
            </w:r>
          </w:p>
        </w:tc>
        <w:tc>
          <w:tcPr>
            <w:tcW w:w="3210" w:type="dxa"/>
            <w:gridSpan w:val="2"/>
          </w:tcPr>
          <w:p w:rsidR="00A80E0A" w:rsidRPr="007B3EAA" w:rsidRDefault="00A80E0A" w:rsidP="001F4909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Postnummer</w:t>
            </w:r>
          </w:p>
        </w:tc>
        <w:tc>
          <w:tcPr>
            <w:tcW w:w="2912" w:type="dxa"/>
          </w:tcPr>
          <w:p w:rsidR="00A80E0A" w:rsidRPr="007B3EAA" w:rsidRDefault="00A80E0A" w:rsidP="001F4909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Poststed</w:t>
            </w:r>
          </w:p>
          <w:p w:rsidR="00A80E0A" w:rsidRPr="007B3EAA" w:rsidRDefault="00A80E0A" w:rsidP="001F4909">
            <w:pPr>
              <w:rPr>
                <w:sz w:val="20"/>
                <w:szCs w:val="20"/>
              </w:rPr>
            </w:pPr>
          </w:p>
        </w:tc>
      </w:tr>
      <w:tr w:rsidR="00A80E0A" w:rsidTr="001F4909">
        <w:tc>
          <w:tcPr>
            <w:tcW w:w="9212" w:type="dxa"/>
            <w:gridSpan w:val="4"/>
          </w:tcPr>
          <w:p w:rsidR="00A80E0A" w:rsidRPr="007B3EAA" w:rsidRDefault="00A80E0A" w:rsidP="001F4909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Mobil</w:t>
            </w:r>
          </w:p>
          <w:p w:rsidR="00A80E0A" w:rsidRPr="007B3EAA" w:rsidRDefault="00A80E0A" w:rsidP="001F4909">
            <w:pPr>
              <w:rPr>
                <w:sz w:val="20"/>
                <w:szCs w:val="20"/>
              </w:rPr>
            </w:pPr>
          </w:p>
        </w:tc>
      </w:tr>
      <w:tr w:rsidR="00A80E0A" w:rsidTr="00842320">
        <w:tc>
          <w:tcPr>
            <w:tcW w:w="3090" w:type="dxa"/>
          </w:tcPr>
          <w:p w:rsidR="00A80E0A" w:rsidRPr="007B3EAA" w:rsidRDefault="00A80E0A" w:rsidP="001F4909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Arbeidssted</w:t>
            </w:r>
          </w:p>
          <w:p w:rsidR="00A80E0A" w:rsidRPr="007B3EAA" w:rsidRDefault="00A80E0A" w:rsidP="001F4909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</w:tcPr>
          <w:p w:rsidR="00A80E0A" w:rsidRPr="007B3EAA" w:rsidRDefault="00A80E0A" w:rsidP="001F4909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Telefon arbeid</w:t>
            </w:r>
          </w:p>
        </w:tc>
        <w:tc>
          <w:tcPr>
            <w:tcW w:w="4607" w:type="dxa"/>
            <w:gridSpan w:val="2"/>
          </w:tcPr>
          <w:p w:rsidR="00A80E0A" w:rsidRDefault="00A80E0A" w:rsidP="001F4909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-</w:t>
            </w:r>
            <w:r w:rsidRPr="007B3EAA">
              <w:rPr>
                <w:sz w:val="20"/>
                <w:szCs w:val="20"/>
              </w:rPr>
              <w:t>post</w:t>
            </w:r>
          </w:p>
          <w:p w:rsidR="00842320" w:rsidRDefault="00842320" w:rsidP="001F4909">
            <w:pPr>
              <w:rPr>
                <w:sz w:val="20"/>
                <w:szCs w:val="20"/>
              </w:rPr>
            </w:pPr>
          </w:p>
          <w:p w:rsidR="00842320" w:rsidRPr="007B3EAA" w:rsidRDefault="00842320" w:rsidP="001F4909">
            <w:pPr>
              <w:rPr>
                <w:sz w:val="20"/>
                <w:szCs w:val="20"/>
              </w:rPr>
            </w:pPr>
          </w:p>
        </w:tc>
      </w:tr>
      <w:tr w:rsidR="00A80E0A" w:rsidTr="001F4909">
        <w:tc>
          <w:tcPr>
            <w:tcW w:w="4605" w:type="dxa"/>
            <w:gridSpan w:val="2"/>
          </w:tcPr>
          <w:p w:rsidR="00A80E0A" w:rsidRPr="00011B75" w:rsidRDefault="00A80E0A" w:rsidP="00A80E0A">
            <w:r w:rsidRPr="007B3EAA">
              <w:rPr>
                <w:sz w:val="20"/>
                <w:szCs w:val="20"/>
              </w:rPr>
              <w:t>Behov for tolk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-1491867303"/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sz w:val="28"/>
                <w:szCs w:val="28"/>
              </w:rPr>
              <w:t xml:space="preserve"> </w:t>
            </w:r>
            <w:proofErr w:type="gramStart"/>
            <w:r w:rsidRPr="00011B75">
              <w:rPr>
                <w:sz w:val="20"/>
                <w:szCs w:val="20"/>
              </w:rPr>
              <w:t>Ja</w:t>
            </w:r>
            <w:r>
              <w:rPr>
                <w:sz w:val="28"/>
                <w:szCs w:val="28"/>
              </w:rPr>
              <w:t xml:space="preserve">      </w:t>
            </w:r>
            <w:sdt>
              <w:sdtPr>
                <w:rPr>
                  <w:sz w:val="28"/>
                  <w:szCs w:val="28"/>
                </w:rPr>
                <w:id w:val="-1962792783"/>
              </w:sdtPr>
              <w:sdtEndPr/>
              <w:sdtContent>
                <w:proofErr w:type="gramEnd"/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556D4C">
              <w:rPr>
                <w:sz w:val="28"/>
                <w:szCs w:val="28"/>
              </w:rPr>
              <w:t xml:space="preserve"> </w:t>
            </w:r>
            <w:r w:rsidRPr="00011B75">
              <w:rPr>
                <w:sz w:val="20"/>
                <w:szCs w:val="20"/>
              </w:rPr>
              <w:t>Nei</w:t>
            </w:r>
          </w:p>
        </w:tc>
        <w:tc>
          <w:tcPr>
            <w:tcW w:w="4607" w:type="dxa"/>
            <w:gridSpan w:val="2"/>
          </w:tcPr>
          <w:p w:rsidR="00A80E0A" w:rsidRPr="007B3EAA" w:rsidRDefault="00A80E0A" w:rsidP="001F4909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Hvilket språk:</w:t>
            </w:r>
          </w:p>
        </w:tc>
      </w:tr>
      <w:tr w:rsidR="00A80E0A" w:rsidTr="001F4909">
        <w:tc>
          <w:tcPr>
            <w:tcW w:w="9212" w:type="dxa"/>
            <w:gridSpan w:val="4"/>
            <w:shd w:val="clear" w:color="auto" w:fill="F2F2F2" w:themeFill="background1" w:themeFillShade="F2"/>
          </w:tcPr>
          <w:p w:rsidR="00A80E0A" w:rsidRDefault="00A80E0A" w:rsidP="001F4909">
            <w:r>
              <w:t>Personopplysninger om forelder 2</w:t>
            </w:r>
          </w:p>
        </w:tc>
      </w:tr>
      <w:tr w:rsidR="00A80E0A" w:rsidTr="001F4909">
        <w:tc>
          <w:tcPr>
            <w:tcW w:w="4605" w:type="dxa"/>
            <w:gridSpan w:val="2"/>
          </w:tcPr>
          <w:p w:rsidR="00A80E0A" w:rsidRPr="007B3EAA" w:rsidRDefault="00A80E0A" w:rsidP="001F4909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Fornavn</w:t>
            </w:r>
            <w:r>
              <w:rPr>
                <w:sz w:val="20"/>
                <w:szCs w:val="20"/>
              </w:rPr>
              <w:t>, mellomnavn</w:t>
            </w:r>
          </w:p>
          <w:p w:rsidR="00A80E0A" w:rsidRPr="007B3EAA" w:rsidRDefault="00A80E0A" w:rsidP="001F4909">
            <w:pPr>
              <w:rPr>
                <w:sz w:val="20"/>
                <w:szCs w:val="20"/>
              </w:rPr>
            </w:pPr>
          </w:p>
        </w:tc>
        <w:tc>
          <w:tcPr>
            <w:tcW w:w="4607" w:type="dxa"/>
            <w:gridSpan w:val="2"/>
          </w:tcPr>
          <w:p w:rsidR="00A80E0A" w:rsidRPr="007B3EAA" w:rsidRDefault="00A80E0A" w:rsidP="001F4909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Etternavn</w:t>
            </w:r>
          </w:p>
        </w:tc>
      </w:tr>
      <w:tr w:rsidR="00A80E0A" w:rsidTr="001F4909">
        <w:tc>
          <w:tcPr>
            <w:tcW w:w="4605" w:type="dxa"/>
            <w:gridSpan w:val="2"/>
          </w:tcPr>
          <w:p w:rsidR="00A80E0A" w:rsidRPr="007B3EAA" w:rsidRDefault="00A80E0A" w:rsidP="001F49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Fødselsnummer (11 siffer)</w:t>
            </w:r>
          </w:p>
        </w:tc>
        <w:tc>
          <w:tcPr>
            <w:tcW w:w="4607" w:type="dxa"/>
            <w:gridSpan w:val="2"/>
          </w:tcPr>
          <w:p w:rsidR="00A80E0A" w:rsidRPr="007B3EAA" w:rsidRDefault="00A80E0A" w:rsidP="00A80E0A">
            <w:pPr>
              <w:rPr>
                <w:sz w:val="20"/>
                <w:szCs w:val="20"/>
              </w:rPr>
            </w:pPr>
          </w:p>
        </w:tc>
      </w:tr>
      <w:tr w:rsidR="00A80E0A" w:rsidTr="001F4909">
        <w:tc>
          <w:tcPr>
            <w:tcW w:w="4605" w:type="dxa"/>
            <w:gridSpan w:val="2"/>
          </w:tcPr>
          <w:p w:rsidR="00A80E0A" w:rsidRPr="007B3EAA" w:rsidRDefault="00A80E0A" w:rsidP="001F49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Omsorgsfunksjon</w:t>
            </w:r>
          </w:p>
        </w:tc>
        <w:tc>
          <w:tcPr>
            <w:tcW w:w="4607" w:type="dxa"/>
            <w:gridSpan w:val="2"/>
          </w:tcPr>
          <w:p w:rsidR="00A80E0A" w:rsidRPr="00A80E0A" w:rsidRDefault="00543BA0" w:rsidP="00FB5BC3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2231925"/>
              </w:sdtPr>
              <w:sdtEndPr/>
              <w:sdtContent>
                <w:r w:rsidR="00A80E0A" w:rsidRPr="00A80E0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80E0A" w:rsidRPr="00A80E0A">
              <w:rPr>
                <w:sz w:val="20"/>
                <w:szCs w:val="20"/>
              </w:rPr>
              <w:t xml:space="preserve"> Mor   </w:t>
            </w:r>
            <w:sdt>
              <w:sdtPr>
                <w:rPr>
                  <w:sz w:val="20"/>
                  <w:szCs w:val="20"/>
                </w:rPr>
                <w:id w:val="-758915996"/>
              </w:sdtPr>
              <w:sdtEndPr/>
              <w:sdtContent>
                <w:r w:rsidR="00A80E0A" w:rsidRPr="00A80E0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80E0A" w:rsidRPr="00A80E0A">
              <w:rPr>
                <w:sz w:val="20"/>
                <w:szCs w:val="20"/>
              </w:rPr>
              <w:t xml:space="preserve"> far   </w:t>
            </w:r>
            <w:sdt>
              <w:sdtPr>
                <w:rPr>
                  <w:sz w:val="20"/>
                  <w:szCs w:val="20"/>
                </w:rPr>
                <w:id w:val="1449591348"/>
              </w:sdtPr>
              <w:sdtEndPr/>
              <w:sdtContent>
                <w:r w:rsidR="00A80E0A" w:rsidRPr="00A80E0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80E0A" w:rsidRPr="00A80E0A">
              <w:rPr>
                <w:sz w:val="20"/>
                <w:szCs w:val="20"/>
              </w:rPr>
              <w:t xml:space="preserve"> Annet, spesifiser</w:t>
            </w:r>
          </w:p>
          <w:p w:rsidR="00A80E0A" w:rsidRPr="007B3EAA" w:rsidRDefault="00A80E0A" w:rsidP="00FB5BC3">
            <w:pPr>
              <w:rPr>
                <w:sz w:val="20"/>
                <w:szCs w:val="20"/>
              </w:rPr>
            </w:pPr>
          </w:p>
        </w:tc>
      </w:tr>
      <w:tr w:rsidR="00A80E0A" w:rsidTr="001F4909">
        <w:tc>
          <w:tcPr>
            <w:tcW w:w="3090" w:type="dxa"/>
          </w:tcPr>
          <w:p w:rsidR="00A80E0A" w:rsidRPr="007B3EAA" w:rsidRDefault="00A80E0A" w:rsidP="001F4909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Adresse</w:t>
            </w:r>
          </w:p>
          <w:p w:rsidR="00A80E0A" w:rsidRPr="007B3EAA" w:rsidRDefault="00A80E0A" w:rsidP="001F4909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</w:tcPr>
          <w:p w:rsidR="00A80E0A" w:rsidRPr="007B3EAA" w:rsidRDefault="00A80E0A" w:rsidP="001F4909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Postnummer</w:t>
            </w:r>
          </w:p>
        </w:tc>
        <w:tc>
          <w:tcPr>
            <w:tcW w:w="4607" w:type="dxa"/>
            <w:gridSpan w:val="2"/>
          </w:tcPr>
          <w:p w:rsidR="00A80E0A" w:rsidRPr="007B3EAA" w:rsidRDefault="00A80E0A" w:rsidP="001F4909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Poststed</w:t>
            </w:r>
          </w:p>
        </w:tc>
      </w:tr>
      <w:tr w:rsidR="00A80E0A" w:rsidTr="001F4909">
        <w:tc>
          <w:tcPr>
            <w:tcW w:w="9212" w:type="dxa"/>
            <w:gridSpan w:val="4"/>
          </w:tcPr>
          <w:p w:rsidR="00A80E0A" w:rsidRPr="007B3EAA" w:rsidRDefault="00A80E0A" w:rsidP="001F4909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Mobil</w:t>
            </w:r>
          </w:p>
          <w:p w:rsidR="00A80E0A" w:rsidRPr="007B3EAA" w:rsidRDefault="00A80E0A" w:rsidP="001F4909">
            <w:pPr>
              <w:rPr>
                <w:sz w:val="20"/>
                <w:szCs w:val="20"/>
              </w:rPr>
            </w:pPr>
          </w:p>
        </w:tc>
      </w:tr>
      <w:tr w:rsidR="00A80E0A" w:rsidTr="00842320">
        <w:tc>
          <w:tcPr>
            <w:tcW w:w="3090" w:type="dxa"/>
          </w:tcPr>
          <w:p w:rsidR="00A80E0A" w:rsidRPr="007B3EAA" w:rsidRDefault="00A80E0A" w:rsidP="001F4909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Arbeidssted</w:t>
            </w:r>
          </w:p>
          <w:p w:rsidR="00A80E0A" w:rsidRPr="007B3EAA" w:rsidRDefault="00A80E0A" w:rsidP="001F4909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</w:tcPr>
          <w:p w:rsidR="00A80E0A" w:rsidRPr="007B3EAA" w:rsidRDefault="00842320" w:rsidP="001F4909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Telefon arbeid</w:t>
            </w:r>
          </w:p>
        </w:tc>
        <w:tc>
          <w:tcPr>
            <w:tcW w:w="4607" w:type="dxa"/>
            <w:gridSpan w:val="2"/>
          </w:tcPr>
          <w:p w:rsidR="00A80E0A" w:rsidRPr="007B3EAA" w:rsidRDefault="00A80E0A" w:rsidP="001F4909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-</w:t>
            </w:r>
            <w:r w:rsidRPr="007B3EAA">
              <w:rPr>
                <w:sz w:val="20"/>
                <w:szCs w:val="20"/>
              </w:rPr>
              <w:t>post</w:t>
            </w:r>
          </w:p>
        </w:tc>
      </w:tr>
      <w:tr w:rsidR="00A80E0A" w:rsidTr="001F4909">
        <w:tc>
          <w:tcPr>
            <w:tcW w:w="3090" w:type="dxa"/>
          </w:tcPr>
          <w:p w:rsidR="00A80E0A" w:rsidRPr="00011B75" w:rsidRDefault="00A80E0A" w:rsidP="00FB5BC3">
            <w:r w:rsidRPr="007B3EAA">
              <w:rPr>
                <w:sz w:val="20"/>
                <w:szCs w:val="20"/>
              </w:rPr>
              <w:t>Behov for tolk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1940261987"/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sz w:val="28"/>
                <w:szCs w:val="28"/>
              </w:rPr>
              <w:t xml:space="preserve"> </w:t>
            </w:r>
            <w:proofErr w:type="gramStart"/>
            <w:r w:rsidRPr="00011B75">
              <w:rPr>
                <w:sz w:val="20"/>
                <w:szCs w:val="20"/>
              </w:rPr>
              <w:t>Ja</w:t>
            </w:r>
            <w:r>
              <w:rPr>
                <w:sz w:val="28"/>
                <w:szCs w:val="28"/>
              </w:rPr>
              <w:t xml:space="preserve">      </w:t>
            </w:r>
            <w:sdt>
              <w:sdtPr>
                <w:rPr>
                  <w:sz w:val="28"/>
                  <w:szCs w:val="28"/>
                </w:rPr>
                <w:id w:val="-2063624804"/>
              </w:sdtPr>
              <w:sdtEndPr/>
              <w:sdtContent>
                <w:proofErr w:type="gramEnd"/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556D4C">
              <w:rPr>
                <w:sz w:val="28"/>
                <w:szCs w:val="28"/>
              </w:rPr>
              <w:t xml:space="preserve"> </w:t>
            </w:r>
            <w:r w:rsidRPr="00011B75">
              <w:rPr>
                <w:sz w:val="20"/>
                <w:szCs w:val="20"/>
              </w:rPr>
              <w:t>Nei</w:t>
            </w:r>
          </w:p>
        </w:tc>
        <w:tc>
          <w:tcPr>
            <w:tcW w:w="6122" w:type="dxa"/>
            <w:gridSpan w:val="3"/>
          </w:tcPr>
          <w:p w:rsidR="00A80E0A" w:rsidRDefault="00A80E0A" w:rsidP="00FB5BC3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Hvilket språk:</w:t>
            </w:r>
          </w:p>
          <w:p w:rsidR="00842320" w:rsidRPr="007B3EAA" w:rsidRDefault="00842320" w:rsidP="00FB5BC3">
            <w:pPr>
              <w:rPr>
                <w:sz w:val="20"/>
                <w:szCs w:val="20"/>
              </w:rPr>
            </w:pPr>
          </w:p>
        </w:tc>
      </w:tr>
    </w:tbl>
    <w:p w:rsidR="002B01D8" w:rsidRDefault="002B01D8" w:rsidP="002B01D8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75"/>
        <w:gridCol w:w="4536"/>
        <w:gridCol w:w="4001"/>
      </w:tblGrid>
      <w:tr w:rsidR="002B01D8" w:rsidTr="001F4909">
        <w:tc>
          <w:tcPr>
            <w:tcW w:w="9212" w:type="dxa"/>
            <w:gridSpan w:val="3"/>
            <w:shd w:val="clear" w:color="auto" w:fill="D9D9D9" w:themeFill="background1" w:themeFillShade="D9"/>
          </w:tcPr>
          <w:p w:rsidR="002B01D8" w:rsidRPr="007B3EAA" w:rsidRDefault="001C4BFB" w:rsidP="001F49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Henvisende instans</w:t>
            </w:r>
          </w:p>
        </w:tc>
      </w:tr>
      <w:tr w:rsidR="001C4BFB" w:rsidTr="003E24EB">
        <w:tc>
          <w:tcPr>
            <w:tcW w:w="9212" w:type="dxa"/>
            <w:gridSpan w:val="3"/>
          </w:tcPr>
          <w:p w:rsidR="001C4BFB" w:rsidRPr="007B3EAA" w:rsidRDefault="00543BA0" w:rsidP="001F4909">
            <w:pPr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761728513"/>
              </w:sdtPr>
              <w:sdtEndPr/>
              <w:sdtContent>
                <w:r w:rsidR="001C4BF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1C4BFB">
              <w:rPr>
                <w:sz w:val="28"/>
                <w:szCs w:val="28"/>
              </w:rPr>
              <w:t xml:space="preserve"> </w:t>
            </w:r>
            <w:r w:rsidR="001C4BFB" w:rsidRPr="001C4BFB">
              <w:rPr>
                <w:sz w:val="20"/>
                <w:szCs w:val="20"/>
              </w:rPr>
              <w:t xml:space="preserve">Barnehage   </w:t>
            </w:r>
            <w:sdt>
              <w:sdtPr>
                <w:rPr>
                  <w:sz w:val="20"/>
                  <w:szCs w:val="20"/>
                </w:rPr>
                <w:id w:val="246554683"/>
              </w:sdtPr>
              <w:sdtEndPr/>
              <w:sdtContent>
                <w:r w:rsidR="001C4BFB" w:rsidRPr="001C4BF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C4BFB" w:rsidRPr="001C4BFB">
              <w:rPr>
                <w:sz w:val="20"/>
                <w:szCs w:val="20"/>
              </w:rPr>
              <w:t xml:space="preserve">skole   </w:t>
            </w:r>
            <w:sdt>
              <w:sdtPr>
                <w:rPr>
                  <w:sz w:val="20"/>
                  <w:szCs w:val="20"/>
                </w:rPr>
                <w:id w:val="712468075"/>
              </w:sdtPr>
              <w:sdtEndPr/>
              <w:sdtContent>
                <w:r w:rsidR="001C4BFB" w:rsidRPr="001C4BF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C4BFB" w:rsidRPr="001C4BFB">
              <w:rPr>
                <w:sz w:val="20"/>
                <w:szCs w:val="20"/>
              </w:rPr>
              <w:t xml:space="preserve">Annen instans   </w:t>
            </w:r>
            <w:sdt>
              <w:sdtPr>
                <w:rPr>
                  <w:sz w:val="20"/>
                  <w:szCs w:val="20"/>
                </w:rPr>
                <w:id w:val="-448244473"/>
              </w:sdtPr>
              <w:sdtEndPr/>
              <w:sdtContent>
                <w:r w:rsidR="001C4BFB" w:rsidRPr="001C4BF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C4BFB" w:rsidRPr="001C4BFB">
              <w:rPr>
                <w:sz w:val="20"/>
                <w:szCs w:val="20"/>
              </w:rPr>
              <w:t>Egenhenvisning</w:t>
            </w:r>
          </w:p>
        </w:tc>
      </w:tr>
      <w:tr w:rsidR="002B01D8" w:rsidTr="001F4909">
        <w:tc>
          <w:tcPr>
            <w:tcW w:w="5211" w:type="dxa"/>
            <w:gridSpan w:val="2"/>
          </w:tcPr>
          <w:p w:rsidR="002B01D8" w:rsidRDefault="001C4BFB" w:rsidP="001F49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Navn på instans</w:t>
            </w:r>
          </w:p>
          <w:p w:rsidR="002B01D8" w:rsidRPr="007B3EAA" w:rsidRDefault="002B01D8" w:rsidP="001F4909">
            <w:pPr>
              <w:rPr>
                <w:sz w:val="20"/>
                <w:szCs w:val="20"/>
              </w:rPr>
            </w:pPr>
          </w:p>
        </w:tc>
        <w:tc>
          <w:tcPr>
            <w:tcW w:w="4001" w:type="dxa"/>
          </w:tcPr>
          <w:p w:rsidR="002B01D8" w:rsidRPr="007B3EAA" w:rsidRDefault="002B01D8" w:rsidP="001F4909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Telefon</w:t>
            </w:r>
          </w:p>
        </w:tc>
      </w:tr>
      <w:tr w:rsidR="002B01D8" w:rsidTr="001C4BFB">
        <w:tc>
          <w:tcPr>
            <w:tcW w:w="9212" w:type="dxa"/>
            <w:gridSpan w:val="3"/>
            <w:tcBorders>
              <w:bottom w:val="single" w:sz="4" w:space="0" w:color="auto"/>
            </w:tcBorders>
          </w:tcPr>
          <w:p w:rsidR="002B01D8" w:rsidRDefault="001C4BFB" w:rsidP="001F49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Henvisningen er utfylt av:</w:t>
            </w:r>
          </w:p>
          <w:p w:rsidR="002B01D8" w:rsidRPr="007B3EAA" w:rsidRDefault="002B01D8" w:rsidP="001F4909">
            <w:pPr>
              <w:rPr>
                <w:sz w:val="20"/>
                <w:szCs w:val="20"/>
              </w:rPr>
            </w:pPr>
          </w:p>
        </w:tc>
      </w:tr>
      <w:tr w:rsidR="001C4BFB" w:rsidTr="001C4BFB">
        <w:tc>
          <w:tcPr>
            <w:tcW w:w="9212" w:type="dxa"/>
            <w:gridSpan w:val="3"/>
            <w:shd w:val="pct20" w:color="auto" w:fill="auto"/>
          </w:tcPr>
          <w:p w:rsidR="001C4BFB" w:rsidRPr="007B3EAA" w:rsidRDefault="001C4BFB" w:rsidP="00FB5BC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Drøfting i forkant av henvisning</w:t>
            </w:r>
          </w:p>
        </w:tc>
      </w:tr>
      <w:tr w:rsidR="002B01D8" w:rsidTr="001F4909">
        <w:tc>
          <w:tcPr>
            <w:tcW w:w="5211" w:type="dxa"/>
            <w:gridSpan w:val="2"/>
          </w:tcPr>
          <w:p w:rsidR="002B01D8" w:rsidRPr="007B3EAA" w:rsidRDefault="002B01D8" w:rsidP="001F4909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Har PP-tjenest</w:t>
            </w:r>
            <w:r>
              <w:rPr>
                <w:sz w:val="20"/>
                <w:szCs w:val="20"/>
              </w:rPr>
              <w:t xml:space="preserve">en vært konsultert i forkant av </w:t>
            </w:r>
            <w:r w:rsidR="001C4BFB">
              <w:rPr>
                <w:sz w:val="20"/>
                <w:szCs w:val="20"/>
              </w:rPr>
              <w:t>henvisningen</w:t>
            </w:r>
          </w:p>
          <w:p w:rsidR="002B01D8" w:rsidRPr="007B3EAA" w:rsidRDefault="00543BA0" w:rsidP="001C4BFB">
            <w:pPr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1198129604"/>
              </w:sdtPr>
              <w:sdtEndPr/>
              <w:sdtContent>
                <w:r w:rsidR="002B01D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2B01D8">
              <w:rPr>
                <w:sz w:val="28"/>
                <w:szCs w:val="28"/>
              </w:rPr>
              <w:t xml:space="preserve"> </w:t>
            </w:r>
            <w:r w:rsidR="002B01D8" w:rsidRPr="00011B75">
              <w:rPr>
                <w:sz w:val="20"/>
                <w:szCs w:val="20"/>
              </w:rPr>
              <w:t>Ja</w:t>
            </w:r>
            <w:r w:rsidR="002B01D8">
              <w:rPr>
                <w:sz w:val="28"/>
                <w:szCs w:val="28"/>
              </w:rPr>
              <w:t xml:space="preserve">      </w:t>
            </w:r>
            <w:sdt>
              <w:sdtPr>
                <w:rPr>
                  <w:sz w:val="28"/>
                  <w:szCs w:val="28"/>
                </w:rPr>
                <w:id w:val="71397556"/>
              </w:sdtPr>
              <w:sdtEndPr/>
              <w:sdtContent>
                <w:r w:rsidR="002B01D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2B01D8" w:rsidRPr="00556D4C">
              <w:rPr>
                <w:sz w:val="28"/>
                <w:szCs w:val="28"/>
              </w:rPr>
              <w:t xml:space="preserve"> </w:t>
            </w:r>
            <w:r w:rsidR="002B01D8" w:rsidRPr="00011B75">
              <w:rPr>
                <w:sz w:val="20"/>
                <w:szCs w:val="20"/>
              </w:rPr>
              <w:t>Nei</w:t>
            </w:r>
          </w:p>
        </w:tc>
        <w:tc>
          <w:tcPr>
            <w:tcW w:w="4001" w:type="dxa"/>
          </w:tcPr>
          <w:p w:rsidR="002B01D8" w:rsidRPr="007B3EAA" w:rsidRDefault="001C4BFB" w:rsidP="001F49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Dato for samtale/møte</w:t>
            </w:r>
          </w:p>
        </w:tc>
      </w:tr>
      <w:tr w:rsidR="001C4BFB" w:rsidTr="001F4909">
        <w:tc>
          <w:tcPr>
            <w:tcW w:w="5211" w:type="dxa"/>
            <w:gridSpan w:val="2"/>
          </w:tcPr>
          <w:p w:rsidR="001C4BFB" w:rsidRPr="007B3EAA" w:rsidRDefault="001C4BFB" w:rsidP="001F49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Hvem er saken drøftet med</w:t>
            </w:r>
          </w:p>
        </w:tc>
        <w:tc>
          <w:tcPr>
            <w:tcW w:w="4001" w:type="dxa"/>
          </w:tcPr>
          <w:p w:rsidR="001C4BFB" w:rsidRDefault="001C4BFB" w:rsidP="001F4909">
            <w:pPr>
              <w:rPr>
                <w:sz w:val="20"/>
                <w:szCs w:val="20"/>
              </w:rPr>
            </w:pPr>
          </w:p>
          <w:p w:rsidR="001C4BFB" w:rsidRDefault="001C4BFB" w:rsidP="001F4909">
            <w:pPr>
              <w:rPr>
                <w:sz w:val="20"/>
                <w:szCs w:val="20"/>
              </w:rPr>
            </w:pPr>
          </w:p>
        </w:tc>
      </w:tr>
      <w:tr w:rsidR="002B01D8" w:rsidTr="001F4909">
        <w:tc>
          <w:tcPr>
            <w:tcW w:w="9212" w:type="dxa"/>
            <w:gridSpan w:val="3"/>
            <w:shd w:val="clear" w:color="auto" w:fill="D9D9D9" w:themeFill="background1" w:themeFillShade="D9"/>
          </w:tcPr>
          <w:p w:rsidR="002B01D8" w:rsidRPr="00710D4C" w:rsidRDefault="0000266D" w:rsidP="001F49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Opplysninger fra henviser</w:t>
            </w:r>
          </w:p>
        </w:tc>
      </w:tr>
      <w:tr w:rsidR="002B01D8" w:rsidTr="001F4909">
        <w:tc>
          <w:tcPr>
            <w:tcW w:w="9212" w:type="dxa"/>
            <w:gridSpan w:val="3"/>
          </w:tcPr>
          <w:p w:rsidR="002B01D8" w:rsidRDefault="00673A66" w:rsidP="00673A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Henvisningsgrunn: (sett kryss)</w:t>
            </w:r>
          </w:p>
        </w:tc>
      </w:tr>
      <w:tr w:rsidR="00673A66" w:rsidTr="00673A66">
        <w:tc>
          <w:tcPr>
            <w:tcW w:w="675" w:type="dxa"/>
          </w:tcPr>
          <w:p w:rsidR="00673A66" w:rsidRPr="00710D4C" w:rsidRDefault="00543BA0" w:rsidP="001F4909">
            <w:pPr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1246767383"/>
              </w:sdtPr>
              <w:sdtEndPr/>
              <w:sdtContent>
                <w:r w:rsidR="00673A66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537" w:type="dxa"/>
            <w:gridSpan w:val="2"/>
          </w:tcPr>
          <w:p w:rsidR="00CB6DFF" w:rsidRPr="00CB6DFF" w:rsidRDefault="00CB6DFF" w:rsidP="001F4909">
            <w:pPr>
              <w:rPr>
                <w:sz w:val="20"/>
                <w:szCs w:val="20"/>
              </w:rPr>
            </w:pPr>
            <w:r w:rsidRPr="00CB6DFF">
              <w:rPr>
                <w:rFonts w:eastAsia="MS Gothic"/>
                <w:sz w:val="20"/>
                <w:szCs w:val="20"/>
              </w:rPr>
              <w:t>Sakkyndig vurdering av:</w:t>
            </w:r>
          </w:p>
          <w:p w:rsidR="00CB6DFF" w:rsidRPr="00CB6DFF" w:rsidRDefault="00CB6DFF" w:rsidP="001F4909">
            <w:pPr>
              <w:rPr>
                <w:sz w:val="20"/>
                <w:szCs w:val="20"/>
              </w:rPr>
            </w:pPr>
          </w:p>
          <w:p w:rsidR="00673A66" w:rsidRPr="00CB6DFF" w:rsidRDefault="00CB6DFF" w:rsidP="001F4909">
            <w:pPr>
              <w:rPr>
                <w:sz w:val="20"/>
                <w:szCs w:val="20"/>
              </w:rPr>
            </w:pPr>
            <w:r w:rsidRPr="00CB6DFF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911043118"/>
              </w:sdtPr>
              <w:sdtEndPr/>
              <w:sdtContent>
                <w:r w:rsidRPr="00CB6DF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CB6DF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</w:t>
            </w:r>
            <w:r w:rsidR="00673A66" w:rsidRPr="00CB6DFF">
              <w:rPr>
                <w:sz w:val="20"/>
                <w:szCs w:val="20"/>
              </w:rPr>
              <w:t>ehov for spesialpedagogisk hjelp (barnehage)/spesialundervisning (skole)</w:t>
            </w:r>
          </w:p>
          <w:p w:rsidR="00673A66" w:rsidRPr="00CB6DFF" w:rsidRDefault="00673A66" w:rsidP="001F4909">
            <w:pPr>
              <w:rPr>
                <w:sz w:val="20"/>
                <w:szCs w:val="20"/>
              </w:rPr>
            </w:pPr>
            <w:r w:rsidRPr="00CB6DFF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932894574"/>
              </w:sdtPr>
              <w:sdtEndPr/>
              <w:sdtContent>
                <w:r w:rsidRPr="00CB6DF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CB6DFF">
              <w:rPr>
                <w:sz w:val="20"/>
                <w:szCs w:val="20"/>
              </w:rPr>
              <w:t xml:space="preserve"> b</w:t>
            </w:r>
            <w:r w:rsidRPr="00CB6DFF">
              <w:rPr>
                <w:sz w:val="20"/>
                <w:szCs w:val="20"/>
              </w:rPr>
              <w:t xml:space="preserve">ehov for framskutt/utsatt skolestart  </w:t>
            </w:r>
          </w:p>
          <w:p w:rsidR="00CB6DFF" w:rsidRPr="00CB6DFF" w:rsidRDefault="00673A66" w:rsidP="001F4909">
            <w:pPr>
              <w:rPr>
                <w:sz w:val="20"/>
                <w:szCs w:val="20"/>
              </w:rPr>
            </w:pPr>
            <w:r w:rsidRPr="00CB6DFF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855880209"/>
              </w:sdtPr>
              <w:sdtEndPr/>
              <w:sdtContent>
                <w:r w:rsidRPr="00CB6DF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CB6DFF">
              <w:rPr>
                <w:sz w:val="20"/>
                <w:szCs w:val="20"/>
              </w:rPr>
              <w:t xml:space="preserve"> b</w:t>
            </w:r>
            <w:r w:rsidRPr="00CB6DFF">
              <w:rPr>
                <w:sz w:val="20"/>
                <w:szCs w:val="20"/>
              </w:rPr>
              <w:t>ehov for fritak fra opplæringsplikten</w:t>
            </w:r>
            <w:r w:rsidR="00CB6DFF" w:rsidRPr="00CB6DFF">
              <w:rPr>
                <w:sz w:val="20"/>
                <w:szCs w:val="20"/>
              </w:rPr>
              <w:t xml:space="preserve"> </w:t>
            </w:r>
          </w:p>
          <w:p w:rsidR="00673A66" w:rsidRPr="00CB6DFF" w:rsidRDefault="00CB6DFF" w:rsidP="001F4909">
            <w:pPr>
              <w:rPr>
                <w:sz w:val="20"/>
                <w:szCs w:val="20"/>
              </w:rPr>
            </w:pPr>
            <w:r w:rsidRPr="00CB6DFF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275454228"/>
              </w:sdtPr>
              <w:sdtEndPr/>
              <w:sdtContent>
                <w:r w:rsidRPr="00CB6DF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behov for alternativ l</w:t>
            </w:r>
            <w:r w:rsidRPr="00CB6DFF">
              <w:rPr>
                <w:sz w:val="20"/>
                <w:szCs w:val="20"/>
              </w:rPr>
              <w:t>æringsarena</w:t>
            </w:r>
          </w:p>
          <w:p w:rsidR="00673A66" w:rsidRPr="00CB6DFF" w:rsidRDefault="00673A66" w:rsidP="00673A66">
            <w:pPr>
              <w:rPr>
                <w:sz w:val="20"/>
                <w:szCs w:val="20"/>
              </w:rPr>
            </w:pPr>
          </w:p>
        </w:tc>
      </w:tr>
      <w:tr w:rsidR="00673A66" w:rsidTr="00673A66">
        <w:tc>
          <w:tcPr>
            <w:tcW w:w="675" w:type="dxa"/>
          </w:tcPr>
          <w:p w:rsidR="00673A66" w:rsidRPr="00710D4C" w:rsidRDefault="00543BA0" w:rsidP="001F4909">
            <w:pPr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1942486723"/>
              </w:sdtPr>
              <w:sdtEndPr/>
              <w:sdtContent>
                <w:r w:rsidR="00673A66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537" w:type="dxa"/>
            <w:gridSpan w:val="2"/>
          </w:tcPr>
          <w:p w:rsidR="00673A66" w:rsidRDefault="00CB6DFF" w:rsidP="001F49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Behov for kartlegging/utredning   </w:t>
            </w:r>
          </w:p>
          <w:p w:rsidR="00CB6DFF" w:rsidRDefault="00CB6DFF" w:rsidP="001F4909">
            <w:pPr>
              <w:rPr>
                <w:sz w:val="20"/>
                <w:szCs w:val="20"/>
              </w:rPr>
            </w:pPr>
          </w:p>
          <w:p w:rsidR="00CB6DFF" w:rsidRPr="00CB6DFF" w:rsidRDefault="00543BA0" w:rsidP="001F4909">
            <w:pPr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24070226"/>
              </w:sdtPr>
              <w:sdtEndPr>
                <w:rPr>
                  <w:sz w:val="20"/>
                  <w:szCs w:val="20"/>
                </w:rPr>
              </w:sdtEndPr>
              <w:sdtContent>
                <w:r w:rsidR="00CB6DFF" w:rsidRPr="00CB6DF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B6DFF" w:rsidRPr="00CB6DFF">
              <w:rPr>
                <w:sz w:val="20"/>
                <w:szCs w:val="20"/>
              </w:rPr>
              <w:t xml:space="preserve"> Språk   </w:t>
            </w:r>
          </w:p>
          <w:p w:rsidR="00CB6DFF" w:rsidRPr="00CB6DFF" w:rsidRDefault="00543BA0" w:rsidP="001F490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41955747"/>
              </w:sdtPr>
              <w:sdtEndPr/>
              <w:sdtContent>
                <w:r w:rsidR="00CB6DFF" w:rsidRPr="00CB6DF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B6DFF" w:rsidRPr="00CB6DFF">
              <w:rPr>
                <w:sz w:val="20"/>
                <w:szCs w:val="20"/>
              </w:rPr>
              <w:t xml:space="preserve"> Lese- og skrivevansker  </w:t>
            </w:r>
          </w:p>
          <w:p w:rsidR="00CB6DFF" w:rsidRDefault="00543BA0" w:rsidP="001F490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31515656"/>
              </w:sdtPr>
              <w:sdtEndPr/>
              <w:sdtContent>
                <w:r w:rsidR="00CB6DFF" w:rsidRPr="00CB6DF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B6DFF" w:rsidRPr="00CB6DFF">
              <w:rPr>
                <w:sz w:val="20"/>
                <w:szCs w:val="20"/>
              </w:rPr>
              <w:t xml:space="preserve"> Matematikkvansker</w:t>
            </w:r>
          </w:p>
          <w:p w:rsidR="00CB6DFF" w:rsidRPr="00673A66" w:rsidRDefault="00CB6DFF" w:rsidP="001F4909">
            <w:pPr>
              <w:rPr>
                <w:sz w:val="20"/>
                <w:szCs w:val="20"/>
              </w:rPr>
            </w:pPr>
          </w:p>
        </w:tc>
      </w:tr>
      <w:tr w:rsidR="00673A66" w:rsidTr="00673A66">
        <w:tc>
          <w:tcPr>
            <w:tcW w:w="675" w:type="dxa"/>
          </w:tcPr>
          <w:p w:rsidR="00673A66" w:rsidRPr="00710D4C" w:rsidRDefault="00543BA0" w:rsidP="00673A66">
            <w:pPr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-1572418865"/>
              </w:sdtPr>
              <w:sdtEndPr/>
              <w:sdtContent>
                <w:r w:rsidR="00673A66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537" w:type="dxa"/>
            <w:gridSpan w:val="2"/>
          </w:tcPr>
          <w:p w:rsidR="00673A66" w:rsidRPr="00710D4C" w:rsidRDefault="00CB6DFF" w:rsidP="00673A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Behov for veiledning/rådgivning</w:t>
            </w:r>
          </w:p>
        </w:tc>
      </w:tr>
      <w:tr w:rsidR="00673A66" w:rsidTr="00673A66">
        <w:tc>
          <w:tcPr>
            <w:tcW w:w="675" w:type="dxa"/>
          </w:tcPr>
          <w:p w:rsidR="00673A66" w:rsidRPr="00710D4C" w:rsidRDefault="00543BA0" w:rsidP="00673A66">
            <w:pPr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-1162550747"/>
              </w:sdtPr>
              <w:sdtEndPr/>
              <w:sdtContent>
                <w:r w:rsidR="00673A66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537" w:type="dxa"/>
            <w:gridSpan w:val="2"/>
          </w:tcPr>
          <w:p w:rsidR="00673A66" w:rsidRPr="00710D4C" w:rsidRDefault="00CB6DFF" w:rsidP="00673A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Behov for henvisning til Statped</w:t>
            </w:r>
          </w:p>
        </w:tc>
      </w:tr>
    </w:tbl>
    <w:p w:rsidR="002B01D8" w:rsidRDefault="002B01D8" w:rsidP="002B01D8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A7860" w:rsidRPr="00710D4C" w:rsidTr="00FB5BC3">
        <w:tc>
          <w:tcPr>
            <w:tcW w:w="9212" w:type="dxa"/>
            <w:shd w:val="clear" w:color="auto" w:fill="D9D9D9" w:themeFill="background1" w:themeFillShade="D9"/>
          </w:tcPr>
          <w:p w:rsidR="00FA7860" w:rsidRPr="00710D4C" w:rsidRDefault="00FA7860" w:rsidP="00FB5BC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Andre instanser det er etablert samarbeid med:</w:t>
            </w:r>
          </w:p>
        </w:tc>
      </w:tr>
      <w:tr w:rsidR="00FA7860" w:rsidRPr="00710D4C" w:rsidTr="001B1B65">
        <w:tc>
          <w:tcPr>
            <w:tcW w:w="9212" w:type="dxa"/>
          </w:tcPr>
          <w:p w:rsidR="00FA7860" w:rsidRDefault="00543BA0" w:rsidP="00FA786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68324610"/>
              </w:sdtPr>
              <w:sdtEndPr/>
              <w:sdtContent>
                <w:r w:rsidR="00FA7860" w:rsidRPr="00FA786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A7860" w:rsidRPr="00FA7860">
              <w:rPr>
                <w:sz w:val="20"/>
                <w:szCs w:val="20"/>
              </w:rPr>
              <w:t xml:space="preserve"> Helsestasjon  </w:t>
            </w:r>
            <w:sdt>
              <w:sdtPr>
                <w:rPr>
                  <w:sz w:val="20"/>
                  <w:szCs w:val="20"/>
                </w:rPr>
                <w:id w:val="1846827156"/>
              </w:sdtPr>
              <w:sdtEndPr/>
              <w:sdtContent>
                <w:r w:rsidR="00FA7860" w:rsidRPr="00FA786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A7860" w:rsidRPr="00FA7860">
              <w:rPr>
                <w:sz w:val="20"/>
                <w:szCs w:val="20"/>
              </w:rPr>
              <w:t xml:space="preserve"> BUP </w:t>
            </w:r>
            <w:sdt>
              <w:sdtPr>
                <w:rPr>
                  <w:sz w:val="20"/>
                  <w:szCs w:val="20"/>
                </w:rPr>
                <w:id w:val="-705944227"/>
              </w:sdtPr>
              <w:sdtEndPr/>
              <w:sdtContent>
                <w:r w:rsidR="00FA7860" w:rsidRPr="00FA786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A7860" w:rsidRPr="00FA7860">
              <w:rPr>
                <w:sz w:val="20"/>
                <w:szCs w:val="20"/>
              </w:rPr>
              <w:t xml:space="preserve"> </w:t>
            </w:r>
            <w:proofErr w:type="spellStart"/>
            <w:r w:rsidR="00FA7860" w:rsidRPr="00FA7860">
              <w:rPr>
                <w:sz w:val="20"/>
                <w:szCs w:val="20"/>
              </w:rPr>
              <w:t>Habiliteringstjenesten</w:t>
            </w:r>
            <w:proofErr w:type="spellEnd"/>
            <w:r w:rsidR="00FA7860" w:rsidRPr="00FA7860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736937056"/>
              </w:sdtPr>
              <w:sdtEndPr/>
              <w:sdtContent>
                <w:r w:rsidR="00FA7860" w:rsidRPr="00FA786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A7860" w:rsidRPr="00FA7860">
              <w:rPr>
                <w:sz w:val="20"/>
                <w:szCs w:val="20"/>
              </w:rPr>
              <w:t xml:space="preserve"> Barnevernstjenesten    </w:t>
            </w:r>
          </w:p>
          <w:p w:rsidR="00FA7860" w:rsidRPr="00FA7860" w:rsidRDefault="00FA7860" w:rsidP="00FA7860">
            <w:pPr>
              <w:rPr>
                <w:sz w:val="20"/>
                <w:szCs w:val="20"/>
              </w:rPr>
            </w:pPr>
            <w:r w:rsidRPr="00FA7860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921948285"/>
              </w:sdtPr>
              <w:sdtEndPr/>
              <w:sdtContent>
                <w:r w:rsidRPr="00FA786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  <w:r w:rsidRPr="00FA7860">
                  <w:rPr>
                    <w:rFonts w:eastAsia="MS Gothic"/>
                    <w:sz w:val="20"/>
                    <w:szCs w:val="20"/>
                  </w:rPr>
                  <w:t xml:space="preserve"> Evt. Andre; </w:t>
                </w:r>
              </w:sdtContent>
            </w:sdt>
          </w:p>
        </w:tc>
      </w:tr>
    </w:tbl>
    <w:p w:rsidR="00FA7860" w:rsidRDefault="00FA7860" w:rsidP="002B01D8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A7860" w:rsidRPr="00710D4C" w:rsidTr="00FB5BC3">
        <w:tc>
          <w:tcPr>
            <w:tcW w:w="9212" w:type="dxa"/>
            <w:shd w:val="clear" w:color="auto" w:fill="D9D9D9" w:themeFill="background1" w:themeFillShade="D9"/>
          </w:tcPr>
          <w:p w:rsidR="00FA7860" w:rsidRPr="00710D4C" w:rsidRDefault="00FA7860" w:rsidP="00FB5BC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Vedlegg som skal følge henvisningen fra barnehage/skole:</w:t>
            </w:r>
          </w:p>
        </w:tc>
      </w:tr>
      <w:tr w:rsidR="00FA7860" w:rsidRPr="00710D4C" w:rsidTr="00FB5BC3">
        <w:tc>
          <w:tcPr>
            <w:tcW w:w="9212" w:type="dxa"/>
          </w:tcPr>
          <w:p w:rsidR="00FA7860" w:rsidRDefault="00FA7860" w:rsidP="00FA7860">
            <w:pPr>
              <w:pStyle w:val="Listeavsnit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Rapport ved henvisning</w:t>
            </w:r>
          </w:p>
          <w:p w:rsidR="00FA7860" w:rsidRDefault="00FA7860" w:rsidP="00FA7860">
            <w:pPr>
              <w:pStyle w:val="Listeavsnit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Foreldre-/</w:t>
            </w:r>
            <w:proofErr w:type="spellStart"/>
            <w:r>
              <w:rPr>
                <w:sz w:val="20"/>
                <w:szCs w:val="20"/>
              </w:rPr>
              <w:t>foresatteskjema</w:t>
            </w:r>
            <w:proofErr w:type="spellEnd"/>
          </w:p>
          <w:p w:rsidR="00FA7860" w:rsidRPr="00FA7860" w:rsidRDefault="00FA7860" w:rsidP="00842320">
            <w:pPr>
              <w:pStyle w:val="Listeavsnitt"/>
              <w:rPr>
                <w:sz w:val="20"/>
                <w:szCs w:val="20"/>
              </w:rPr>
            </w:pPr>
          </w:p>
        </w:tc>
      </w:tr>
    </w:tbl>
    <w:p w:rsidR="00B0340C" w:rsidRDefault="00B0340C" w:rsidP="002B01D8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361"/>
        <w:gridCol w:w="4851"/>
      </w:tblGrid>
      <w:tr w:rsidR="00B0340C" w:rsidRPr="00710D4C" w:rsidTr="00FB5BC3">
        <w:tc>
          <w:tcPr>
            <w:tcW w:w="9212" w:type="dxa"/>
            <w:gridSpan w:val="2"/>
            <w:shd w:val="clear" w:color="auto" w:fill="D9D9D9" w:themeFill="background1" w:themeFillShade="D9"/>
          </w:tcPr>
          <w:p w:rsidR="00B0340C" w:rsidRDefault="00FA7860" w:rsidP="00FB5BC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Underskrift fra henvisende instans</w:t>
            </w:r>
          </w:p>
          <w:p w:rsidR="00FA7860" w:rsidRPr="00FA7860" w:rsidRDefault="00602F56" w:rsidP="00FA7860">
            <w:pPr>
              <w:pStyle w:val="Listeavsnitt"/>
              <w:numPr>
                <w:ilvl w:val="0"/>
                <w:numId w:val="8"/>
              </w:numPr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>Ved egenhenvisning kan en se bort fra dette punktet.</w:t>
            </w:r>
          </w:p>
        </w:tc>
      </w:tr>
      <w:tr w:rsidR="00B0340C" w:rsidRPr="00710D4C" w:rsidTr="00FB5BC3">
        <w:tc>
          <w:tcPr>
            <w:tcW w:w="4361" w:type="dxa"/>
          </w:tcPr>
          <w:p w:rsidR="00B0340C" w:rsidRPr="00710D4C" w:rsidRDefault="00B0340C" w:rsidP="00FB5BC3">
            <w:pPr>
              <w:rPr>
                <w:sz w:val="20"/>
                <w:szCs w:val="20"/>
              </w:rPr>
            </w:pPr>
            <w:r w:rsidRPr="00710D4C">
              <w:rPr>
                <w:sz w:val="20"/>
                <w:szCs w:val="20"/>
              </w:rPr>
              <w:t>Sted</w:t>
            </w:r>
          </w:p>
        </w:tc>
        <w:tc>
          <w:tcPr>
            <w:tcW w:w="4851" w:type="dxa"/>
          </w:tcPr>
          <w:p w:rsidR="00B0340C" w:rsidRPr="00710D4C" w:rsidRDefault="00B0340C" w:rsidP="00FB5BC3">
            <w:pPr>
              <w:rPr>
                <w:sz w:val="20"/>
                <w:szCs w:val="20"/>
              </w:rPr>
            </w:pPr>
            <w:r w:rsidRPr="00710D4C">
              <w:rPr>
                <w:sz w:val="20"/>
                <w:szCs w:val="20"/>
              </w:rPr>
              <w:t>Dato</w:t>
            </w:r>
          </w:p>
          <w:p w:rsidR="00B0340C" w:rsidRPr="00710D4C" w:rsidRDefault="00B0340C" w:rsidP="00FB5BC3">
            <w:pPr>
              <w:rPr>
                <w:sz w:val="20"/>
                <w:szCs w:val="20"/>
              </w:rPr>
            </w:pPr>
          </w:p>
        </w:tc>
      </w:tr>
      <w:tr w:rsidR="00B0340C" w:rsidRPr="00710D4C" w:rsidTr="00FB5BC3">
        <w:tc>
          <w:tcPr>
            <w:tcW w:w="9212" w:type="dxa"/>
            <w:gridSpan w:val="2"/>
          </w:tcPr>
          <w:p w:rsidR="00B0340C" w:rsidRDefault="00B0340C" w:rsidP="00FB5BC3">
            <w:pPr>
              <w:rPr>
                <w:sz w:val="20"/>
                <w:szCs w:val="20"/>
              </w:rPr>
            </w:pPr>
            <w:r w:rsidRPr="00710D4C">
              <w:rPr>
                <w:sz w:val="20"/>
                <w:szCs w:val="20"/>
              </w:rPr>
              <w:t xml:space="preserve">Underskrift </w:t>
            </w:r>
            <w:r w:rsidR="00E42470">
              <w:rPr>
                <w:sz w:val="20"/>
                <w:szCs w:val="20"/>
              </w:rPr>
              <w:t>Styrer/rektor/</w:t>
            </w:r>
          </w:p>
          <w:p w:rsidR="00E42470" w:rsidRDefault="00E42470" w:rsidP="00FB5BC3">
            <w:pPr>
              <w:rPr>
                <w:sz w:val="20"/>
                <w:szCs w:val="20"/>
              </w:rPr>
            </w:pPr>
          </w:p>
          <w:p w:rsidR="00E42470" w:rsidRDefault="00E42470" w:rsidP="00FB5BC3">
            <w:pPr>
              <w:rPr>
                <w:sz w:val="20"/>
                <w:szCs w:val="20"/>
              </w:rPr>
            </w:pPr>
          </w:p>
          <w:p w:rsidR="00E42470" w:rsidRPr="00710D4C" w:rsidRDefault="00E42470" w:rsidP="00FB5BC3">
            <w:pPr>
              <w:rPr>
                <w:sz w:val="20"/>
                <w:szCs w:val="20"/>
              </w:rPr>
            </w:pPr>
          </w:p>
          <w:p w:rsidR="00B0340C" w:rsidRPr="00710D4C" w:rsidRDefault="00B0340C" w:rsidP="00FB5BC3">
            <w:pPr>
              <w:rPr>
                <w:sz w:val="20"/>
                <w:szCs w:val="20"/>
              </w:rPr>
            </w:pPr>
          </w:p>
        </w:tc>
      </w:tr>
      <w:tr w:rsidR="00602F56" w:rsidRPr="006151B9" w:rsidTr="00FB5BC3">
        <w:tc>
          <w:tcPr>
            <w:tcW w:w="9212" w:type="dxa"/>
            <w:gridSpan w:val="2"/>
            <w:shd w:val="clear" w:color="auto" w:fill="D9D9D9" w:themeFill="background1" w:themeFillShade="D9"/>
          </w:tcPr>
          <w:p w:rsidR="00602F56" w:rsidRPr="006151B9" w:rsidRDefault="008B70F2" w:rsidP="00E42470">
            <w:pPr>
              <w:rPr>
                <w:b/>
                <w:sz w:val="28"/>
                <w:szCs w:val="28"/>
              </w:rPr>
            </w:pPr>
            <w:r>
              <w:lastRenderedPageBreak/>
              <w:br w:type="page"/>
            </w:r>
            <w:r w:rsidR="00E42470" w:rsidRPr="00E42470">
              <w:rPr>
                <w:b/>
              </w:rPr>
              <w:t>S</w:t>
            </w:r>
            <w:r w:rsidR="00602F56">
              <w:rPr>
                <w:b/>
                <w:sz w:val="28"/>
                <w:szCs w:val="28"/>
              </w:rPr>
              <w:t>amtykke til henvisningen fra foreldre/foresatte/elev</w:t>
            </w:r>
          </w:p>
        </w:tc>
      </w:tr>
      <w:tr w:rsidR="00602F56" w:rsidRPr="000751D8" w:rsidTr="00FB5BC3">
        <w:tc>
          <w:tcPr>
            <w:tcW w:w="9212" w:type="dxa"/>
            <w:gridSpan w:val="2"/>
            <w:shd w:val="clear" w:color="auto" w:fill="D9D9D9" w:themeFill="background1" w:themeFillShade="D9"/>
          </w:tcPr>
          <w:p w:rsidR="00602F56" w:rsidRPr="00FA7860" w:rsidRDefault="00602F56" w:rsidP="00602F56">
            <w:pPr>
              <w:pStyle w:val="Listeavsnitt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FA7860">
              <w:rPr>
                <w:sz w:val="20"/>
                <w:szCs w:val="20"/>
              </w:rPr>
              <w:t>Fra eleven er fylt 15 år kan vedkommende henvise seg selv til PPT, uten samtykke fra foreldre/foresatte</w:t>
            </w:r>
          </w:p>
          <w:p w:rsidR="00602F56" w:rsidRPr="00602F56" w:rsidRDefault="00602F56" w:rsidP="00602F56">
            <w:pPr>
              <w:pStyle w:val="Listeavsnitt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  <w:r w:rsidRPr="00602F56">
              <w:rPr>
                <w:sz w:val="20"/>
                <w:szCs w:val="20"/>
              </w:rPr>
              <w:t>Ved henvisning av elever som er 15 år eller eldre kreves det at vedkommende samtykker til henvisningen</w:t>
            </w:r>
          </w:p>
          <w:p w:rsidR="00602F56" w:rsidRDefault="00602F56" w:rsidP="00FB5BC3">
            <w:pPr>
              <w:rPr>
                <w:b/>
                <w:sz w:val="24"/>
                <w:szCs w:val="24"/>
              </w:rPr>
            </w:pPr>
          </w:p>
          <w:p w:rsidR="00602F56" w:rsidRPr="000751D8" w:rsidRDefault="00602F56" w:rsidP="00FB5B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Det bekreftes at jeg/vi er gjort kjent med de opplysninger som er gitt i denne henvisningen, samt i dens vedlegg, og samtykker i henvisning til PPT Ytre Helgeland</w:t>
            </w:r>
          </w:p>
        </w:tc>
      </w:tr>
      <w:tr w:rsidR="00602F56" w:rsidRPr="0081667F" w:rsidTr="00FB5BC3">
        <w:tc>
          <w:tcPr>
            <w:tcW w:w="4361" w:type="dxa"/>
          </w:tcPr>
          <w:p w:rsidR="00602F56" w:rsidRDefault="00602F56" w:rsidP="00FB5BC3">
            <w:pPr>
              <w:rPr>
                <w:sz w:val="20"/>
                <w:szCs w:val="20"/>
              </w:rPr>
            </w:pPr>
            <w:r w:rsidRPr="0081667F">
              <w:rPr>
                <w:sz w:val="20"/>
                <w:szCs w:val="20"/>
              </w:rPr>
              <w:t>Sted</w:t>
            </w:r>
          </w:p>
          <w:p w:rsidR="00602F56" w:rsidRPr="0081667F" w:rsidRDefault="00602F56" w:rsidP="00FB5BC3">
            <w:pPr>
              <w:rPr>
                <w:sz w:val="20"/>
                <w:szCs w:val="20"/>
              </w:rPr>
            </w:pPr>
          </w:p>
        </w:tc>
        <w:tc>
          <w:tcPr>
            <w:tcW w:w="4851" w:type="dxa"/>
          </w:tcPr>
          <w:p w:rsidR="00602F56" w:rsidRPr="0081667F" w:rsidRDefault="00602F56" w:rsidP="00FB5BC3">
            <w:pPr>
              <w:rPr>
                <w:sz w:val="20"/>
                <w:szCs w:val="20"/>
              </w:rPr>
            </w:pPr>
            <w:r w:rsidRPr="0081667F">
              <w:rPr>
                <w:sz w:val="20"/>
                <w:szCs w:val="20"/>
              </w:rPr>
              <w:t>Dato</w:t>
            </w:r>
          </w:p>
        </w:tc>
      </w:tr>
      <w:tr w:rsidR="00602F56" w:rsidRPr="0081667F" w:rsidTr="00FB5BC3">
        <w:tc>
          <w:tcPr>
            <w:tcW w:w="9212" w:type="dxa"/>
            <w:gridSpan w:val="2"/>
          </w:tcPr>
          <w:p w:rsidR="00602F56" w:rsidRDefault="00602F56" w:rsidP="00FB5B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Underskrift forelder</w:t>
            </w:r>
            <w:r w:rsidRPr="0081667F">
              <w:rPr>
                <w:sz w:val="20"/>
                <w:szCs w:val="20"/>
              </w:rPr>
              <w:t xml:space="preserve"> 1</w:t>
            </w:r>
          </w:p>
          <w:p w:rsidR="00602F56" w:rsidRDefault="00602F56" w:rsidP="00FB5BC3">
            <w:pPr>
              <w:rPr>
                <w:sz w:val="20"/>
                <w:szCs w:val="20"/>
              </w:rPr>
            </w:pPr>
          </w:p>
          <w:p w:rsidR="00602F56" w:rsidRPr="0081667F" w:rsidRDefault="00602F56" w:rsidP="00FB5BC3">
            <w:pPr>
              <w:rPr>
                <w:sz w:val="20"/>
                <w:szCs w:val="20"/>
              </w:rPr>
            </w:pPr>
          </w:p>
        </w:tc>
      </w:tr>
      <w:tr w:rsidR="00146D7D" w:rsidRPr="0081667F" w:rsidTr="00990CF2">
        <w:tc>
          <w:tcPr>
            <w:tcW w:w="9212" w:type="dxa"/>
            <w:gridSpan w:val="2"/>
          </w:tcPr>
          <w:p w:rsidR="00146D7D" w:rsidRDefault="00146D7D" w:rsidP="00FB5B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Underskrift forelder 2</w:t>
            </w:r>
          </w:p>
          <w:p w:rsidR="00146D7D" w:rsidRDefault="00146D7D" w:rsidP="00FB5BC3">
            <w:pPr>
              <w:rPr>
                <w:sz w:val="20"/>
                <w:szCs w:val="20"/>
              </w:rPr>
            </w:pPr>
          </w:p>
          <w:p w:rsidR="00146D7D" w:rsidRPr="0081667F" w:rsidRDefault="00146D7D" w:rsidP="00FB5BC3">
            <w:pPr>
              <w:rPr>
                <w:sz w:val="20"/>
                <w:szCs w:val="20"/>
              </w:rPr>
            </w:pPr>
          </w:p>
        </w:tc>
      </w:tr>
      <w:tr w:rsidR="00602F56" w:rsidRPr="0081667F" w:rsidTr="00FB5BC3">
        <w:tc>
          <w:tcPr>
            <w:tcW w:w="9212" w:type="dxa"/>
            <w:gridSpan w:val="2"/>
          </w:tcPr>
          <w:p w:rsidR="00602F56" w:rsidRDefault="00146D7D" w:rsidP="00FB5B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Underskrift elev (fra fylte 15 år)</w:t>
            </w:r>
          </w:p>
          <w:p w:rsidR="00602F56" w:rsidRDefault="00602F56" w:rsidP="00FB5BC3">
            <w:pPr>
              <w:rPr>
                <w:sz w:val="20"/>
                <w:szCs w:val="20"/>
              </w:rPr>
            </w:pPr>
          </w:p>
          <w:p w:rsidR="00602F56" w:rsidRPr="0081667F" w:rsidRDefault="00602F56" w:rsidP="00FB5BC3">
            <w:pPr>
              <w:rPr>
                <w:sz w:val="20"/>
                <w:szCs w:val="20"/>
              </w:rPr>
            </w:pPr>
          </w:p>
        </w:tc>
      </w:tr>
    </w:tbl>
    <w:p w:rsidR="00602F56" w:rsidRDefault="00602F56" w:rsidP="002B01D8"/>
    <w:p w:rsidR="002B01D8" w:rsidRDefault="002B01D8" w:rsidP="002B01D8"/>
    <w:p w:rsidR="002B01D8" w:rsidRDefault="002B01D8" w:rsidP="002B01D8"/>
    <w:p w:rsidR="002B01D8" w:rsidRDefault="002B01D8" w:rsidP="002B01D8"/>
    <w:p w:rsidR="00F203C6" w:rsidRPr="002B01D8" w:rsidRDefault="00F203C6" w:rsidP="002B01D8"/>
    <w:sectPr w:rsidR="00F203C6" w:rsidRPr="002B01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61A" w:rsidRDefault="0090561A" w:rsidP="0090561A">
      <w:pPr>
        <w:spacing w:after="0" w:line="240" w:lineRule="auto"/>
      </w:pPr>
      <w:r>
        <w:separator/>
      </w:r>
    </w:p>
  </w:endnote>
  <w:endnote w:type="continuationSeparator" w:id="0">
    <w:p w:rsidR="0090561A" w:rsidRDefault="0090561A" w:rsidP="00905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61A" w:rsidRDefault="0090561A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61A" w:rsidRDefault="0090561A">
    <w:pPr>
      <w:pStyle w:val="Bunntekst"/>
    </w:pPr>
    <w:r>
      <w:t xml:space="preserve">PPT Ytre Helgeland </w:t>
    </w:r>
  </w:p>
  <w:p w:rsidR="0090561A" w:rsidRDefault="0090561A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61A" w:rsidRDefault="0090561A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61A" w:rsidRDefault="0090561A" w:rsidP="0090561A">
      <w:pPr>
        <w:spacing w:after="0" w:line="240" w:lineRule="auto"/>
      </w:pPr>
      <w:r>
        <w:separator/>
      </w:r>
    </w:p>
  </w:footnote>
  <w:footnote w:type="continuationSeparator" w:id="0">
    <w:p w:rsidR="0090561A" w:rsidRDefault="0090561A" w:rsidP="00905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61A" w:rsidRDefault="0090561A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61A" w:rsidRDefault="0090561A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61A" w:rsidRDefault="0090561A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E2448"/>
    <w:multiLevelType w:val="hybridMultilevel"/>
    <w:tmpl w:val="419EB5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C0CB3"/>
    <w:multiLevelType w:val="hybridMultilevel"/>
    <w:tmpl w:val="B49C59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312CA5"/>
    <w:multiLevelType w:val="multilevel"/>
    <w:tmpl w:val="F92A4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3824708"/>
    <w:multiLevelType w:val="hybridMultilevel"/>
    <w:tmpl w:val="64C4108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4864908"/>
    <w:multiLevelType w:val="hybridMultilevel"/>
    <w:tmpl w:val="E22E7B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75C2C"/>
    <w:multiLevelType w:val="hybridMultilevel"/>
    <w:tmpl w:val="20A81BE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AD648FD"/>
    <w:multiLevelType w:val="hybridMultilevel"/>
    <w:tmpl w:val="5E428AE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8222CE"/>
    <w:multiLevelType w:val="hybridMultilevel"/>
    <w:tmpl w:val="DFB6F3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97B"/>
    <w:rsid w:val="0000266D"/>
    <w:rsid w:val="00082E6F"/>
    <w:rsid w:val="000D5CEE"/>
    <w:rsid w:val="00120C73"/>
    <w:rsid w:val="00136FD4"/>
    <w:rsid w:val="00146D7D"/>
    <w:rsid w:val="00146FBC"/>
    <w:rsid w:val="001C4BFB"/>
    <w:rsid w:val="001D3B11"/>
    <w:rsid w:val="002B01D8"/>
    <w:rsid w:val="002C1CB0"/>
    <w:rsid w:val="003810BC"/>
    <w:rsid w:val="00385415"/>
    <w:rsid w:val="003D6F6D"/>
    <w:rsid w:val="00505559"/>
    <w:rsid w:val="00543BA0"/>
    <w:rsid w:val="00597BC8"/>
    <w:rsid w:val="00602F56"/>
    <w:rsid w:val="00615C1D"/>
    <w:rsid w:val="00673A66"/>
    <w:rsid w:val="00842320"/>
    <w:rsid w:val="008B70F2"/>
    <w:rsid w:val="0090561A"/>
    <w:rsid w:val="00926681"/>
    <w:rsid w:val="00A80E0A"/>
    <w:rsid w:val="00AF0EE8"/>
    <w:rsid w:val="00B0340C"/>
    <w:rsid w:val="00C6721C"/>
    <w:rsid w:val="00CA4882"/>
    <w:rsid w:val="00CB6DFF"/>
    <w:rsid w:val="00D55BBD"/>
    <w:rsid w:val="00DA673D"/>
    <w:rsid w:val="00E05CBF"/>
    <w:rsid w:val="00E42470"/>
    <w:rsid w:val="00E56929"/>
    <w:rsid w:val="00E7197B"/>
    <w:rsid w:val="00F203C6"/>
    <w:rsid w:val="00F40F0D"/>
    <w:rsid w:val="00FA7860"/>
    <w:rsid w:val="00FD29A1"/>
    <w:rsid w:val="00FF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1D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7197B"/>
    <w:pPr>
      <w:ind w:left="720"/>
      <w:contextualSpacing/>
    </w:pPr>
  </w:style>
  <w:style w:type="table" w:styleId="Tabellrutenett">
    <w:name w:val="Table Grid"/>
    <w:basedOn w:val="Vanligtabell"/>
    <w:uiPriority w:val="59"/>
    <w:rsid w:val="002B0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2B0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B01D8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C67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C6721C"/>
  </w:style>
  <w:style w:type="character" w:customStyle="1" w:styleId="eop">
    <w:name w:val="eop"/>
    <w:basedOn w:val="Standardskriftforavsnitt"/>
    <w:rsid w:val="00C6721C"/>
  </w:style>
  <w:style w:type="paragraph" w:styleId="Topptekst">
    <w:name w:val="header"/>
    <w:basedOn w:val="Normal"/>
    <w:link w:val="TopptekstTegn"/>
    <w:uiPriority w:val="99"/>
    <w:unhideWhenUsed/>
    <w:rsid w:val="009056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0561A"/>
  </w:style>
  <w:style w:type="paragraph" w:styleId="Bunntekst">
    <w:name w:val="footer"/>
    <w:basedOn w:val="Normal"/>
    <w:link w:val="BunntekstTegn"/>
    <w:uiPriority w:val="99"/>
    <w:unhideWhenUsed/>
    <w:rsid w:val="009056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056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1D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7197B"/>
    <w:pPr>
      <w:ind w:left="720"/>
      <w:contextualSpacing/>
    </w:pPr>
  </w:style>
  <w:style w:type="table" w:styleId="Tabellrutenett">
    <w:name w:val="Table Grid"/>
    <w:basedOn w:val="Vanligtabell"/>
    <w:uiPriority w:val="59"/>
    <w:rsid w:val="002B0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2B0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B01D8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C67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C6721C"/>
  </w:style>
  <w:style w:type="character" w:customStyle="1" w:styleId="eop">
    <w:name w:val="eop"/>
    <w:basedOn w:val="Standardskriftforavsnitt"/>
    <w:rsid w:val="00C6721C"/>
  </w:style>
  <w:style w:type="paragraph" w:styleId="Topptekst">
    <w:name w:val="header"/>
    <w:basedOn w:val="Normal"/>
    <w:link w:val="TopptekstTegn"/>
    <w:uiPriority w:val="99"/>
    <w:unhideWhenUsed/>
    <w:rsid w:val="009056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0561A"/>
  </w:style>
  <w:style w:type="paragraph" w:styleId="Bunntekst">
    <w:name w:val="footer"/>
    <w:basedOn w:val="Normal"/>
    <w:link w:val="BunntekstTegn"/>
    <w:uiPriority w:val="99"/>
    <w:unhideWhenUsed/>
    <w:rsid w:val="009056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056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6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4CFBF922.dotm</Template>
  <TotalTime>0</TotalTime>
  <Pages>3</Pages>
  <Words>417</Words>
  <Characters>2215</Characters>
  <Application>Microsoft Office Word</Application>
  <DocSecurity>4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HALD-IKT</Company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Berit Opland</dc:creator>
  <cp:lastModifiedBy>Maia Emilie Vistnes</cp:lastModifiedBy>
  <cp:revision>2</cp:revision>
  <cp:lastPrinted>2020-05-07T11:22:00Z</cp:lastPrinted>
  <dcterms:created xsi:type="dcterms:W3CDTF">2020-05-29T06:32:00Z</dcterms:created>
  <dcterms:modified xsi:type="dcterms:W3CDTF">2020-05-29T06:32:00Z</dcterms:modified>
</cp:coreProperties>
</file>