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49" w:rsidRPr="00A466FB" w:rsidRDefault="008F3F49">
      <w:pPr>
        <w:rPr>
          <w:sz w:val="24"/>
          <w:szCs w:val="24"/>
        </w:rPr>
      </w:pPr>
    </w:p>
    <w:p w:rsidR="00753A25" w:rsidRDefault="008F3F49">
      <w:pPr>
        <w:rPr>
          <w:b/>
          <w:sz w:val="36"/>
          <w:szCs w:val="36"/>
        </w:rPr>
      </w:pPr>
      <w:bookmarkStart w:id="0" w:name="_GoBack"/>
      <w:r w:rsidRPr="00CC43F8">
        <w:rPr>
          <w:b/>
          <w:sz w:val="36"/>
          <w:szCs w:val="36"/>
          <w:lang w:eastAsia="nb-NO"/>
        </w:rPr>
        <w:drawing>
          <wp:anchor distT="0" distB="0" distL="114300" distR="114300" simplePos="0" relativeHeight="251658240" behindDoc="1" locked="0" layoutInCell="1" allowOverlap="1" wp14:anchorId="311E42A1" wp14:editId="70EEE0B2">
            <wp:simplePos x="0" y="0"/>
            <wp:positionH relativeFrom="column">
              <wp:posOffset>3671570</wp:posOffset>
            </wp:positionH>
            <wp:positionV relativeFrom="paragraph">
              <wp:posOffset>-567690</wp:posOffset>
            </wp:positionV>
            <wp:extent cx="2291715" cy="574040"/>
            <wp:effectExtent l="0" t="0" r="0" b="0"/>
            <wp:wrapTight wrapText="bothSides">
              <wp:wrapPolygon edited="0">
                <wp:start x="0" y="0"/>
                <wp:lineTo x="0" y="20788"/>
                <wp:lineTo x="21367" y="20788"/>
                <wp:lineTo x="21367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715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465" w:rsidRPr="00CC43F8">
        <w:rPr>
          <w:b/>
          <w:sz w:val="36"/>
          <w:szCs w:val="36"/>
        </w:rPr>
        <w:t>Foreldre</w:t>
      </w:r>
      <w:bookmarkEnd w:id="0"/>
      <w:r w:rsidR="00723465" w:rsidRPr="00CC43F8">
        <w:rPr>
          <w:b/>
          <w:sz w:val="36"/>
          <w:szCs w:val="36"/>
        </w:rPr>
        <w:t xml:space="preserve">/foresatteskjema          </w:t>
      </w:r>
    </w:p>
    <w:p w:rsidR="00723465" w:rsidRPr="00753A25" w:rsidRDefault="00723465">
      <w:pPr>
        <w:rPr>
          <w:b/>
          <w:sz w:val="36"/>
          <w:szCs w:val="36"/>
        </w:rPr>
      </w:pPr>
      <w:r w:rsidRPr="00A466FB">
        <w:rPr>
          <w:sz w:val="24"/>
          <w:szCs w:val="24"/>
        </w:rPr>
        <w:t xml:space="preserve">Skal følge med henvisningen </w:t>
      </w:r>
    </w:p>
    <w:tbl>
      <w:tblPr>
        <w:tblStyle w:val="Tabellrutenett"/>
        <w:tblW w:w="1031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0315"/>
      </w:tblGrid>
      <w:tr w:rsidR="00706368" w:rsidRPr="00A466FB" w:rsidTr="00AC10FA">
        <w:tc>
          <w:tcPr>
            <w:tcW w:w="10315" w:type="dxa"/>
            <w:shd w:val="clear" w:color="auto" w:fill="D9D9D9" w:themeFill="background1" w:themeFillShade="D9"/>
          </w:tcPr>
          <w:p w:rsidR="00706368" w:rsidRPr="00A466FB" w:rsidRDefault="0088464E" w:rsidP="0088464E">
            <w:pPr>
              <w:pStyle w:val="Listeavsnitt"/>
              <w:keepNext/>
              <w:numPr>
                <w:ilvl w:val="0"/>
                <w:numId w:val="5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6FB">
              <w:rPr>
                <w:rFonts w:ascii="Times New Roman" w:hAnsi="Times New Roman" w:cs="Times New Roman"/>
                <w:sz w:val="24"/>
                <w:szCs w:val="24"/>
              </w:rPr>
              <w:t>Hvem består den nærmeste familien av til daglig og hvor bor barnet ?</w:t>
            </w:r>
          </w:p>
        </w:tc>
      </w:tr>
      <w:tr w:rsidR="00706368" w:rsidRPr="00A466FB" w:rsidTr="00AC10FA">
        <w:trPr>
          <w:trHeight w:val="794"/>
        </w:trPr>
        <w:tc>
          <w:tcPr>
            <w:tcW w:w="10315" w:type="dxa"/>
          </w:tcPr>
          <w:p w:rsidR="00706368" w:rsidRPr="00A466FB" w:rsidRDefault="00706368" w:rsidP="00AC10FA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4E" w:rsidRPr="00A466FB" w:rsidRDefault="0088464E" w:rsidP="00AC10FA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4E" w:rsidRDefault="0088464E" w:rsidP="00AC10FA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A25" w:rsidRPr="00A466FB" w:rsidRDefault="00753A25" w:rsidP="00AC10FA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CF" w:rsidRPr="00A466FB" w:rsidRDefault="00CF05CF" w:rsidP="00AC10FA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4E" w:rsidRPr="00A466FB" w:rsidRDefault="0088464E" w:rsidP="00AC10FA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6368" w:rsidRPr="00A466FB" w:rsidRDefault="00706368" w:rsidP="00706368">
      <w:pPr>
        <w:tabs>
          <w:tab w:val="left" w:pos="810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lrutenett"/>
        <w:tblW w:w="1031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0315"/>
      </w:tblGrid>
      <w:tr w:rsidR="00706368" w:rsidRPr="00A466FB" w:rsidTr="00AC10FA">
        <w:tc>
          <w:tcPr>
            <w:tcW w:w="10315" w:type="dxa"/>
            <w:shd w:val="clear" w:color="auto" w:fill="D9D9D9" w:themeFill="background1" w:themeFillShade="D9"/>
          </w:tcPr>
          <w:p w:rsidR="00706368" w:rsidRPr="00A466FB" w:rsidRDefault="00706368" w:rsidP="00AC10FA">
            <w:pPr>
              <w:pStyle w:val="Listeavsnitt"/>
              <w:keepNext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6FB">
              <w:rPr>
                <w:rFonts w:ascii="Times New Roman" w:hAnsi="Times New Roman" w:cs="Times New Roman"/>
                <w:sz w:val="24"/>
                <w:szCs w:val="24"/>
              </w:rPr>
              <w:t>Beskriv barnets sterke sider:</w:t>
            </w:r>
          </w:p>
        </w:tc>
      </w:tr>
      <w:tr w:rsidR="00706368" w:rsidRPr="00A466FB" w:rsidTr="00AC10FA">
        <w:trPr>
          <w:trHeight w:val="814"/>
        </w:trPr>
        <w:tc>
          <w:tcPr>
            <w:tcW w:w="10315" w:type="dxa"/>
          </w:tcPr>
          <w:p w:rsidR="00706368" w:rsidRPr="00A466FB" w:rsidRDefault="00706368" w:rsidP="00AC10FA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4E" w:rsidRPr="00A466FB" w:rsidRDefault="0088464E" w:rsidP="00AC10FA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CF" w:rsidRPr="00A466FB" w:rsidRDefault="00CF05CF" w:rsidP="00AC10FA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4E" w:rsidRPr="00A466FB" w:rsidRDefault="0088464E" w:rsidP="00AC10FA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FB" w:rsidRPr="00A466FB" w:rsidRDefault="00A466FB" w:rsidP="00AC10FA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FB" w:rsidRPr="00A466FB" w:rsidRDefault="00A466FB" w:rsidP="00AC10FA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FB" w:rsidRPr="00A466FB" w:rsidRDefault="00A466FB" w:rsidP="00AC10FA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FB" w:rsidRPr="00A466FB" w:rsidRDefault="00A466FB" w:rsidP="00AC10FA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4E" w:rsidRPr="00A466FB" w:rsidRDefault="0088464E" w:rsidP="00AC10FA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4E" w:rsidRPr="00A466FB" w:rsidRDefault="0088464E" w:rsidP="00AC10FA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4E" w:rsidRPr="00A466FB" w:rsidRDefault="0088464E" w:rsidP="00AC10FA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6368" w:rsidRPr="00A466FB" w:rsidRDefault="00706368" w:rsidP="00706368">
      <w:pPr>
        <w:tabs>
          <w:tab w:val="left" w:pos="810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66FB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ellrutenett"/>
        <w:tblW w:w="1031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0315"/>
      </w:tblGrid>
      <w:tr w:rsidR="00706368" w:rsidRPr="00A466FB" w:rsidTr="00AC10FA">
        <w:tc>
          <w:tcPr>
            <w:tcW w:w="10315" w:type="dxa"/>
            <w:shd w:val="clear" w:color="auto" w:fill="D9D9D9" w:themeFill="background1" w:themeFillShade="D9"/>
          </w:tcPr>
          <w:p w:rsidR="00706368" w:rsidRPr="00A466FB" w:rsidRDefault="00706368" w:rsidP="00AC10FA">
            <w:pPr>
              <w:pStyle w:val="Listeavsnitt"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6FB">
              <w:rPr>
                <w:rFonts w:ascii="Times New Roman" w:hAnsi="Times New Roman" w:cs="Times New Roman"/>
                <w:sz w:val="24"/>
                <w:szCs w:val="24"/>
              </w:rPr>
              <w:t xml:space="preserve">Gi en </w:t>
            </w:r>
            <w:r w:rsidR="000B2057">
              <w:rPr>
                <w:rFonts w:ascii="Times New Roman" w:hAnsi="Times New Roman" w:cs="Times New Roman"/>
                <w:sz w:val="24"/>
                <w:szCs w:val="24"/>
              </w:rPr>
              <w:t>beskrivelse av vansken/utfordringer</w:t>
            </w:r>
            <w:r w:rsidRPr="00A466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06368" w:rsidRPr="00A466FB" w:rsidTr="00AC10FA">
        <w:trPr>
          <w:trHeight w:val="792"/>
        </w:trPr>
        <w:tc>
          <w:tcPr>
            <w:tcW w:w="10315" w:type="dxa"/>
          </w:tcPr>
          <w:p w:rsidR="00706368" w:rsidRPr="00A466FB" w:rsidRDefault="00706368" w:rsidP="00AC10FA">
            <w:pPr>
              <w:tabs>
                <w:tab w:val="left" w:pos="142"/>
                <w:tab w:val="left" w:pos="1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4E" w:rsidRPr="00A466FB" w:rsidRDefault="0088464E" w:rsidP="00AC10FA">
            <w:pPr>
              <w:tabs>
                <w:tab w:val="left" w:pos="142"/>
                <w:tab w:val="left" w:pos="1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4E" w:rsidRPr="00A466FB" w:rsidRDefault="0088464E" w:rsidP="00AC10FA">
            <w:pPr>
              <w:tabs>
                <w:tab w:val="left" w:pos="142"/>
                <w:tab w:val="left" w:pos="1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FB" w:rsidRPr="00A466FB" w:rsidRDefault="00A466FB" w:rsidP="00AC10FA">
            <w:pPr>
              <w:tabs>
                <w:tab w:val="left" w:pos="142"/>
                <w:tab w:val="left" w:pos="1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FB" w:rsidRPr="00A466FB" w:rsidRDefault="00A466FB" w:rsidP="00AC10FA">
            <w:pPr>
              <w:tabs>
                <w:tab w:val="left" w:pos="142"/>
                <w:tab w:val="left" w:pos="1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FB" w:rsidRPr="00A466FB" w:rsidRDefault="00A466FB" w:rsidP="00AC10FA">
            <w:pPr>
              <w:tabs>
                <w:tab w:val="left" w:pos="142"/>
                <w:tab w:val="left" w:pos="1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4E" w:rsidRPr="00A466FB" w:rsidRDefault="0088464E" w:rsidP="00AC10FA">
            <w:pPr>
              <w:tabs>
                <w:tab w:val="left" w:pos="142"/>
                <w:tab w:val="left" w:pos="1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4E" w:rsidRPr="00A466FB" w:rsidRDefault="0088464E" w:rsidP="00AC10FA">
            <w:pPr>
              <w:tabs>
                <w:tab w:val="left" w:pos="142"/>
                <w:tab w:val="left" w:pos="1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6368" w:rsidRPr="00A466FB" w:rsidRDefault="00706368" w:rsidP="0070636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1031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0315"/>
      </w:tblGrid>
      <w:tr w:rsidR="00706368" w:rsidRPr="00A466FB" w:rsidTr="00AC10FA">
        <w:tc>
          <w:tcPr>
            <w:tcW w:w="10315" w:type="dxa"/>
            <w:shd w:val="clear" w:color="auto" w:fill="D9D9D9" w:themeFill="background1" w:themeFillShade="D9"/>
          </w:tcPr>
          <w:p w:rsidR="00706368" w:rsidRPr="00A466FB" w:rsidRDefault="00706368" w:rsidP="00AC10FA">
            <w:pPr>
              <w:pStyle w:val="Listeavsnitt"/>
              <w:keepNext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6FB">
              <w:rPr>
                <w:rFonts w:ascii="Times New Roman" w:hAnsi="Times New Roman" w:cs="Times New Roman"/>
                <w:sz w:val="24"/>
                <w:szCs w:val="24"/>
              </w:rPr>
              <w:t>Når startet vanskene?</w:t>
            </w:r>
          </w:p>
        </w:tc>
      </w:tr>
      <w:tr w:rsidR="00706368" w:rsidRPr="00A466FB" w:rsidTr="00AC10FA">
        <w:trPr>
          <w:trHeight w:val="798"/>
        </w:trPr>
        <w:tc>
          <w:tcPr>
            <w:tcW w:w="10315" w:type="dxa"/>
          </w:tcPr>
          <w:p w:rsidR="00706368" w:rsidRPr="00A466FB" w:rsidRDefault="00706368" w:rsidP="00AC10FA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4E" w:rsidRPr="00A466FB" w:rsidRDefault="0088464E" w:rsidP="00AC10FA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4E" w:rsidRPr="00A466FB" w:rsidRDefault="0088464E" w:rsidP="00AC10FA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CF" w:rsidRPr="00A466FB" w:rsidRDefault="00CF05CF" w:rsidP="00AC10FA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FB" w:rsidRPr="00A466FB" w:rsidRDefault="00A466FB" w:rsidP="00AC10FA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CF" w:rsidRPr="00A466FB" w:rsidRDefault="00CF05CF" w:rsidP="00AC10FA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4E" w:rsidRPr="00A466FB" w:rsidRDefault="0088464E" w:rsidP="00AC10FA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4E" w:rsidRPr="00A466FB" w:rsidRDefault="0088464E" w:rsidP="00AC10FA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6368" w:rsidRPr="00A466FB" w:rsidRDefault="00706368" w:rsidP="0070636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1031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0315"/>
      </w:tblGrid>
      <w:tr w:rsidR="00706368" w:rsidRPr="00A466FB" w:rsidTr="00AC10FA">
        <w:tc>
          <w:tcPr>
            <w:tcW w:w="10315" w:type="dxa"/>
            <w:shd w:val="clear" w:color="auto" w:fill="D9D9D9" w:themeFill="background1" w:themeFillShade="D9"/>
          </w:tcPr>
          <w:p w:rsidR="00706368" w:rsidRPr="00A466FB" w:rsidRDefault="00706368" w:rsidP="00AC10FA">
            <w:pPr>
              <w:pStyle w:val="Listeavsnitt"/>
              <w:keepNext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Er det andre med lignende vansker i familien:</w:t>
            </w:r>
          </w:p>
        </w:tc>
      </w:tr>
      <w:tr w:rsidR="00706368" w:rsidRPr="00A466FB" w:rsidTr="00AC10FA">
        <w:trPr>
          <w:trHeight w:val="790"/>
        </w:trPr>
        <w:tc>
          <w:tcPr>
            <w:tcW w:w="10315" w:type="dxa"/>
          </w:tcPr>
          <w:p w:rsidR="00706368" w:rsidRPr="00A466FB" w:rsidRDefault="00706368" w:rsidP="00AC10FA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4E" w:rsidRPr="00A466FB" w:rsidRDefault="0088464E" w:rsidP="00AC10FA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4E" w:rsidRPr="00A466FB" w:rsidRDefault="0088464E" w:rsidP="00AC10FA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CF" w:rsidRPr="00A466FB" w:rsidRDefault="00CF05CF" w:rsidP="00AC10FA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CF" w:rsidRPr="00A466FB" w:rsidRDefault="00CF05CF" w:rsidP="00AC10FA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4E" w:rsidRPr="00A466FB" w:rsidRDefault="0088464E" w:rsidP="00AC10FA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4E" w:rsidRPr="00A466FB" w:rsidRDefault="0088464E" w:rsidP="00AC10FA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4E" w:rsidRPr="00A466FB" w:rsidRDefault="0088464E" w:rsidP="00AC10FA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6368" w:rsidRPr="00A466FB" w:rsidRDefault="00706368" w:rsidP="0070636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1031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0315"/>
      </w:tblGrid>
      <w:tr w:rsidR="00706368" w:rsidRPr="00A466FB" w:rsidTr="00AC10FA">
        <w:tc>
          <w:tcPr>
            <w:tcW w:w="10315" w:type="dxa"/>
            <w:shd w:val="clear" w:color="auto" w:fill="D9D9D9" w:themeFill="background1" w:themeFillShade="D9"/>
          </w:tcPr>
          <w:p w:rsidR="00706368" w:rsidRPr="00A466FB" w:rsidRDefault="00706368" w:rsidP="00AC10FA">
            <w:pPr>
              <w:pStyle w:val="Listeavsnitt"/>
              <w:keepNext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6FB">
              <w:rPr>
                <w:rFonts w:ascii="Times New Roman" w:hAnsi="Times New Roman" w:cs="Times New Roman"/>
                <w:sz w:val="24"/>
                <w:szCs w:val="24"/>
              </w:rPr>
              <w:t>Barnets utvikling:</w:t>
            </w:r>
          </w:p>
          <w:p w:rsidR="00706368" w:rsidRPr="00A466FB" w:rsidRDefault="00706368" w:rsidP="00AC10FA">
            <w:pPr>
              <w:pStyle w:val="Listeavsnitt"/>
              <w:keepNext/>
              <w:tabs>
                <w:tab w:val="left" w:pos="142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466FB">
              <w:rPr>
                <w:rFonts w:ascii="Times New Roman" w:hAnsi="Times New Roman" w:cs="Times New Roman"/>
                <w:sz w:val="24"/>
                <w:szCs w:val="24"/>
              </w:rPr>
              <w:t>(fødsel, språk,</w:t>
            </w:r>
            <w:r w:rsidR="0088464E" w:rsidRPr="00A46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6FB">
              <w:rPr>
                <w:rFonts w:ascii="Times New Roman" w:hAnsi="Times New Roman" w:cs="Times New Roman"/>
                <w:sz w:val="24"/>
                <w:szCs w:val="24"/>
              </w:rPr>
              <w:t xml:space="preserve"> motorikk, følelser, sykdommer/skader, spesielle livshendelser)</w:t>
            </w:r>
          </w:p>
        </w:tc>
      </w:tr>
      <w:tr w:rsidR="00706368" w:rsidRPr="00A466FB" w:rsidTr="00AC10FA">
        <w:trPr>
          <w:trHeight w:val="714"/>
        </w:trPr>
        <w:tc>
          <w:tcPr>
            <w:tcW w:w="10315" w:type="dxa"/>
          </w:tcPr>
          <w:p w:rsidR="00706368" w:rsidRPr="00A466FB" w:rsidRDefault="00706368" w:rsidP="00AC10FA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4E" w:rsidRPr="00A466FB" w:rsidRDefault="0088464E" w:rsidP="00AC10FA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FB" w:rsidRPr="00A466FB" w:rsidRDefault="00A466FB" w:rsidP="00A466FB">
            <w:pPr>
              <w:rPr>
                <w:sz w:val="24"/>
                <w:szCs w:val="24"/>
              </w:rPr>
            </w:pPr>
            <w:r w:rsidRPr="00A466FB">
              <w:rPr>
                <w:b/>
                <w:sz w:val="24"/>
                <w:szCs w:val="24"/>
              </w:rPr>
              <w:t>Syn</w:t>
            </w:r>
            <w:r w:rsidRPr="00A466FB">
              <w:rPr>
                <w:sz w:val="24"/>
                <w:szCs w:val="24"/>
              </w:rPr>
              <w:t>; Fungerer synet normalt        JA__</w:t>
            </w:r>
            <w:r w:rsidRPr="00A466FB">
              <w:rPr>
                <w:sz w:val="24"/>
                <w:szCs w:val="24"/>
              </w:rPr>
              <w:softHyphen/>
            </w:r>
            <w:r w:rsidRPr="00A466FB">
              <w:rPr>
                <w:sz w:val="24"/>
                <w:szCs w:val="24"/>
              </w:rPr>
              <w:softHyphen/>
            </w:r>
            <w:r w:rsidRPr="00A466FB">
              <w:rPr>
                <w:sz w:val="24"/>
                <w:szCs w:val="24"/>
              </w:rPr>
              <w:softHyphen/>
            </w:r>
            <w:r w:rsidRPr="00A466FB">
              <w:rPr>
                <w:sz w:val="24"/>
                <w:szCs w:val="24"/>
              </w:rPr>
              <w:softHyphen/>
            </w:r>
            <w:r w:rsidRPr="00A466FB">
              <w:rPr>
                <w:sz w:val="24"/>
                <w:szCs w:val="24"/>
              </w:rPr>
              <w:softHyphen/>
            </w:r>
            <w:r w:rsidRPr="00A466FB">
              <w:rPr>
                <w:sz w:val="24"/>
                <w:szCs w:val="24"/>
              </w:rPr>
              <w:softHyphen/>
              <w:t xml:space="preserve">____                 </w:t>
            </w:r>
            <w:r>
              <w:rPr>
                <w:sz w:val="24"/>
                <w:szCs w:val="24"/>
              </w:rPr>
              <w:t xml:space="preserve"> NEI______</w:t>
            </w:r>
          </w:p>
          <w:p w:rsidR="00A466FB" w:rsidRPr="00A466FB" w:rsidRDefault="00A466FB" w:rsidP="00A466FB">
            <w:pPr>
              <w:pStyle w:val="Listeavsnitt"/>
              <w:numPr>
                <w:ilvl w:val="1"/>
                <w:numId w:val="8"/>
              </w:numPr>
              <w:rPr>
                <w:sz w:val="24"/>
                <w:szCs w:val="24"/>
              </w:rPr>
            </w:pPr>
            <w:r w:rsidRPr="00A466FB">
              <w:rPr>
                <w:sz w:val="24"/>
                <w:szCs w:val="24"/>
              </w:rPr>
              <w:t>Hvor/når er synet sjekket?</w:t>
            </w:r>
          </w:p>
          <w:p w:rsidR="00A466FB" w:rsidRDefault="00A466FB" w:rsidP="00A466FB">
            <w:pPr>
              <w:pStyle w:val="Listeavsnitt"/>
              <w:rPr>
                <w:sz w:val="24"/>
                <w:szCs w:val="24"/>
              </w:rPr>
            </w:pPr>
          </w:p>
          <w:p w:rsidR="00A466FB" w:rsidRPr="00A466FB" w:rsidRDefault="00A466FB" w:rsidP="00A466FB">
            <w:pPr>
              <w:pStyle w:val="Listeavsnitt"/>
              <w:rPr>
                <w:sz w:val="24"/>
                <w:szCs w:val="24"/>
              </w:rPr>
            </w:pPr>
          </w:p>
          <w:p w:rsidR="00A466FB" w:rsidRPr="00A466FB" w:rsidRDefault="00A466FB" w:rsidP="00A466FB">
            <w:pPr>
              <w:pStyle w:val="Listeavsnitt"/>
              <w:rPr>
                <w:sz w:val="24"/>
                <w:szCs w:val="24"/>
              </w:rPr>
            </w:pPr>
          </w:p>
          <w:p w:rsidR="00A466FB" w:rsidRPr="00A466FB" w:rsidRDefault="00A466FB" w:rsidP="00A466FB">
            <w:pPr>
              <w:pStyle w:val="Listeavsnitt"/>
              <w:rPr>
                <w:sz w:val="24"/>
                <w:szCs w:val="24"/>
              </w:rPr>
            </w:pPr>
          </w:p>
          <w:p w:rsidR="00A466FB" w:rsidRPr="00A466FB" w:rsidRDefault="00A466FB" w:rsidP="00A466FB">
            <w:pPr>
              <w:rPr>
                <w:sz w:val="24"/>
                <w:szCs w:val="24"/>
              </w:rPr>
            </w:pPr>
            <w:r w:rsidRPr="00A466FB">
              <w:rPr>
                <w:b/>
                <w:sz w:val="24"/>
                <w:szCs w:val="24"/>
              </w:rPr>
              <w:t>Hørsel;</w:t>
            </w:r>
            <w:r w:rsidRPr="00A466FB">
              <w:rPr>
                <w:sz w:val="24"/>
                <w:szCs w:val="24"/>
              </w:rPr>
              <w:t xml:space="preserve"> Fungerer hørsel normalt </w:t>
            </w:r>
            <w:r>
              <w:rPr>
                <w:sz w:val="24"/>
                <w:szCs w:val="24"/>
              </w:rPr>
              <w:t xml:space="preserve">    JA________           </w:t>
            </w:r>
            <w:r w:rsidRPr="00A466F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NEI_______________</w:t>
            </w:r>
          </w:p>
          <w:p w:rsidR="00A466FB" w:rsidRPr="00A466FB" w:rsidRDefault="00A466FB" w:rsidP="00A466FB">
            <w:pPr>
              <w:pStyle w:val="Listeavsnitt"/>
              <w:numPr>
                <w:ilvl w:val="1"/>
                <w:numId w:val="8"/>
              </w:numPr>
              <w:rPr>
                <w:sz w:val="24"/>
                <w:szCs w:val="24"/>
              </w:rPr>
            </w:pPr>
            <w:r w:rsidRPr="00A466FB">
              <w:rPr>
                <w:sz w:val="24"/>
                <w:szCs w:val="24"/>
              </w:rPr>
              <w:t>Hvor/når er hørsel sjekket?</w:t>
            </w:r>
          </w:p>
          <w:p w:rsidR="00A466FB" w:rsidRPr="00A466FB" w:rsidRDefault="00A466FB" w:rsidP="00A466FB">
            <w:pPr>
              <w:pStyle w:val="Listeavsnitt"/>
              <w:ind w:left="1440"/>
              <w:rPr>
                <w:sz w:val="24"/>
                <w:szCs w:val="24"/>
              </w:rPr>
            </w:pPr>
          </w:p>
          <w:p w:rsidR="00A466FB" w:rsidRDefault="00A466FB" w:rsidP="00A466FB">
            <w:pPr>
              <w:pStyle w:val="Listeavsnitt"/>
              <w:ind w:left="1440"/>
              <w:rPr>
                <w:sz w:val="24"/>
                <w:szCs w:val="24"/>
              </w:rPr>
            </w:pPr>
          </w:p>
          <w:p w:rsidR="00A466FB" w:rsidRDefault="00A466FB" w:rsidP="00A466FB">
            <w:pPr>
              <w:pStyle w:val="Listeavsnitt"/>
              <w:ind w:left="1440"/>
              <w:rPr>
                <w:sz w:val="24"/>
                <w:szCs w:val="24"/>
              </w:rPr>
            </w:pPr>
          </w:p>
          <w:p w:rsidR="00A466FB" w:rsidRPr="00A466FB" w:rsidRDefault="00A466FB" w:rsidP="00A466FB">
            <w:pPr>
              <w:pStyle w:val="Listeavsnitt"/>
              <w:ind w:left="1440"/>
              <w:rPr>
                <w:sz w:val="24"/>
                <w:szCs w:val="24"/>
              </w:rPr>
            </w:pPr>
          </w:p>
          <w:p w:rsidR="00A466FB" w:rsidRDefault="00A466FB" w:rsidP="00A466FB">
            <w:pPr>
              <w:rPr>
                <w:b/>
                <w:sz w:val="24"/>
                <w:szCs w:val="24"/>
              </w:rPr>
            </w:pPr>
            <w:r w:rsidRPr="00A466FB">
              <w:rPr>
                <w:b/>
                <w:sz w:val="24"/>
                <w:szCs w:val="24"/>
              </w:rPr>
              <w:t xml:space="preserve">Sykdommer: </w:t>
            </w:r>
          </w:p>
          <w:p w:rsidR="00A466FB" w:rsidRDefault="00A466FB" w:rsidP="00A466FB">
            <w:pPr>
              <w:rPr>
                <w:b/>
                <w:sz w:val="24"/>
                <w:szCs w:val="24"/>
              </w:rPr>
            </w:pPr>
          </w:p>
          <w:p w:rsidR="00A466FB" w:rsidRDefault="00A466FB" w:rsidP="00A466FB">
            <w:pPr>
              <w:rPr>
                <w:b/>
                <w:sz w:val="24"/>
                <w:szCs w:val="24"/>
              </w:rPr>
            </w:pPr>
          </w:p>
          <w:p w:rsidR="00A466FB" w:rsidRDefault="00A466FB" w:rsidP="00A466FB">
            <w:pPr>
              <w:rPr>
                <w:b/>
                <w:sz w:val="24"/>
                <w:szCs w:val="24"/>
              </w:rPr>
            </w:pPr>
          </w:p>
          <w:p w:rsidR="00A466FB" w:rsidRDefault="00A466FB" w:rsidP="00A466FB">
            <w:pPr>
              <w:rPr>
                <w:b/>
                <w:sz w:val="24"/>
                <w:szCs w:val="24"/>
              </w:rPr>
            </w:pPr>
          </w:p>
          <w:p w:rsidR="00A466FB" w:rsidRPr="00A466FB" w:rsidRDefault="00A466FB" w:rsidP="00A466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Annet:</w:t>
            </w:r>
          </w:p>
          <w:p w:rsidR="00A466FB" w:rsidRPr="00A466FB" w:rsidRDefault="00A466FB" w:rsidP="00A466FB">
            <w:pPr>
              <w:pStyle w:val="Listeavsnitt"/>
              <w:rPr>
                <w:sz w:val="24"/>
                <w:szCs w:val="24"/>
              </w:rPr>
            </w:pPr>
          </w:p>
          <w:p w:rsidR="0088464E" w:rsidRPr="00A466FB" w:rsidRDefault="0088464E" w:rsidP="00AC10FA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F49" w:rsidRPr="00A466FB" w:rsidRDefault="008F3F49" w:rsidP="00AC10FA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4E" w:rsidRPr="00A466FB" w:rsidRDefault="0088464E" w:rsidP="00AC10FA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FB" w:rsidRPr="00A466FB" w:rsidRDefault="00A466FB" w:rsidP="00AC10FA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4E" w:rsidRPr="00A466FB" w:rsidRDefault="0088464E" w:rsidP="00AC10FA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4E" w:rsidRPr="00A466FB" w:rsidRDefault="0088464E" w:rsidP="00AC10FA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6368" w:rsidRPr="00A466FB" w:rsidRDefault="00706368" w:rsidP="0070636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1031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0315"/>
      </w:tblGrid>
      <w:tr w:rsidR="00706368" w:rsidRPr="00A466FB" w:rsidTr="00AC10FA">
        <w:tc>
          <w:tcPr>
            <w:tcW w:w="10315" w:type="dxa"/>
            <w:shd w:val="clear" w:color="auto" w:fill="D9D9D9" w:themeFill="background1" w:themeFillShade="D9"/>
          </w:tcPr>
          <w:p w:rsidR="00706368" w:rsidRPr="00A466FB" w:rsidRDefault="00706368" w:rsidP="00AC10FA">
            <w:pPr>
              <w:pStyle w:val="Listeavsnitt"/>
              <w:keepNext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Gi en kort beskrivelse av hva du/dere har gjort for å hjelpe barnet:</w:t>
            </w:r>
          </w:p>
        </w:tc>
      </w:tr>
      <w:tr w:rsidR="00706368" w:rsidRPr="00A466FB" w:rsidTr="00AC10FA">
        <w:trPr>
          <w:trHeight w:val="790"/>
        </w:trPr>
        <w:tc>
          <w:tcPr>
            <w:tcW w:w="10315" w:type="dxa"/>
          </w:tcPr>
          <w:p w:rsidR="00706368" w:rsidRPr="00A466FB" w:rsidRDefault="00706368" w:rsidP="00AC10FA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464E" w:rsidRPr="00A466FB" w:rsidRDefault="0088464E" w:rsidP="00AC10FA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4E" w:rsidRPr="00A466FB" w:rsidRDefault="0088464E" w:rsidP="00AC10FA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4E" w:rsidRPr="00A466FB" w:rsidRDefault="0088464E" w:rsidP="00AC10FA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4E" w:rsidRPr="00A466FB" w:rsidRDefault="0088464E" w:rsidP="00AC10FA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F49" w:rsidRPr="00A466FB" w:rsidRDefault="008F3F49" w:rsidP="00AC10FA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4E" w:rsidRPr="00A466FB" w:rsidRDefault="0088464E" w:rsidP="00AC10FA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4E" w:rsidRPr="00A466FB" w:rsidRDefault="0088464E" w:rsidP="00AC10FA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4E" w:rsidRPr="00A466FB" w:rsidRDefault="0088464E" w:rsidP="00AC10FA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6368" w:rsidRPr="00A466FB" w:rsidRDefault="00706368" w:rsidP="0070636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1031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0315"/>
      </w:tblGrid>
      <w:tr w:rsidR="00706368" w:rsidRPr="00A466FB" w:rsidTr="00AC10FA">
        <w:tc>
          <w:tcPr>
            <w:tcW w:w="10315" w:type="dxa"/>
            <w:shd w:val="clear" w:color="auto" w:fill="D9D9D9" w:themeFill="background1" w:themeFillShade="D9"/>
          </w:tcPr>
          <w:p w:rsidR="00706368" w:rsidRPr="00A466FB" w:rsidRDefault="00CF05CF" w:rsidP="00AC10FA">
            <w:pPr>
              <w:pStyle w:val="Listeavsnitt"/>
              <w:keepNext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6FB">
              <w:rPr>
                <w:rFonts w:ascii="Times New Roman" w:hAnsi="Times New Roman" w:cs="Times New Roman"/>
                <w:sz w:val="24"/>
                <w:szCs w:val="24"/>
              </w:rPr>
              <w:t>Barnets opplevelse av egne vansker:</w:t>
            </w:r>
          </w:p>
        </w:tc>
      </w:tr>
      <w:tr w:rsidR="00706368" w:rsidRPr="00A466FB" w:rsidTr="00AC10FA">
        <w:trPr>
          <w:trHeight w:val="790"/>
        </w:trPr>
        <w:tc>
          <w:tcPr>
            <w:tcW w:w="10315" w:type="dxa"/>
          </w:tcPr>
          <w:p w:rsidR="00706368" w:rsidRPr="00A466FB" w:rsidRDefault="00706368" w:rsidP="00AC10FA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464E" w:rsidRPr="00A466FB" w:rsidRDefault="0088464E" w:rsidP="00AC10FA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4E" w:rsidRPr="00A466FB" w:rsidRDefault="0088464E" w:rsidP="00AC10FA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4E" w:rsidRPr="00A466FB" w:rsidRDefault="0088464E" w:rsidP="00AC10FA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F49" w:rsidRPr="00A466FB" w:rsidRDefault="008F3F49" w:rsidP="00AC10FA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4E" w:rsidRDefault="0088464E" w:rsidP="00AC10FA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6FB" w:rsidRPr="00A466FB" w:rsidRDefault="00A466FB" w:rsidP="00AC10FA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8E5" w:rsidRPr="00A466FB" w:rsidRDefault="007938E5" w:rsidP="00AC10FA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8E5" w:rsidRPr="00A466FB" w:rsidRDefault="007938E5" w:rsidP="00AC10FA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4E" w:rsidRPr="00A466FB" w:rsidRDefault="0088464E" w:rsidP="00AC10FA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6368" w:rsidRPr="00A466FB" w:rsidRDefault="00706368" w:rsidP="0070636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1031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0315"/>
      </w:tblGrid>
      <w:tr w:rsidR="00706368" w:rsidRPr="00A466FB" w:rsidTr="00AC10FA">
        <w:tc>
          <w:tcPr>
            <w:tcW w:w="10315" w:type="dxa"/>
            <w:shd w:val="clear" w:color="auto" w:fill="D9D9D9" w:themeFill="background1" w:themeFillShade="D9"/>
          </w:tcPr>
          <w:p w:rsidR="00706368" w:rsidRPr="00A466FB" w:rsidRDefault="00706368" w:rsidP="00AC10FA">
            <w:pPr>
              <w:pStyle w:val="Listeavsnitt"/>
              <w:keepNext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6FB">
              <w:rPr>
                <w:rFonts w:ascii="Times New Roman" w:hAnsi="Times New Roman" w:cs="Times New Roman"/>
                <w:sz w:val="24"/>
                <w:szCs w:val="24"/>
              </w:rPr>
              <w:t>Andre opplysninger som kan være relevante for saken:</w:t>
            </w:r>
          </w:p>
          <w:p w:rsidR="00706368" w:rsidRPr="00A466FB" w:rsidRDefault="00706368" w:rsidP="00AC10FA">
            <w:pPr>
              <w:pStyle w:val="Listeavsnitt"/>
              <w:keepNext/>
              <w:tabs>
                <w:tab w:val="left" w:pos="142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466FB">
              <w:rPr>
                <w:rFonts w:ascii="Times New Roman" w:hAnsi="Times New Roman" w:cs="Times New Roman"/>
                <w:sz w:val="24"/>
                <w:szCs w:val="24"/>
              </w:rPr>
              <w:t>(eks: samlivsbrudd, flytting, omsorgsovertakelse, traumatiske opplevelser, skolevegring, mobbing, vanskelig livssituasjon)</w:t>
            </w:r>
          </w:p>
        </w:tc>
      </w:tr>
      <w:tr w:rsidR="00706368" w:rsidRPr="00A466FB" w:rsidTr="00AC10FA">
        <w:trPr>
          <w:trHeight w:val="848"/>
        </w:trPr>
        <w:tc>
          <w:tcPr>
            <w:tcW w:w="10315" w:type="dxa"/>
          </w:tcPr>
          <w:p w:rsidR="00706368" w:rsidRPr="00A466FB" w:rsidRDefault="00706368" w:rsidP="00AC10FA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4E" w:rsidRPr="00A466FB" w:rsidRDefault="0088464E" w:rsidP="00AC10FA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4E" w:rsidRPr="00A466FB" w:rsidRDefault="0088464E" w:rsidP="00AC10FA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4E" w:rsidRPr="00A466FB" w:rsidRDefault="0088464E" w:rsidP="00AC10FA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CF" w:rsidRPr="00A466FB" w:rsidRDefault="00CF05CF" w:rsidP="00AC10FA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F49" w:rsidRPr="00A466FB" w:rsidRDefault="008F3F49" w:rsidP="00AC10FA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F49" w:rsidRPr="00A466FB" w:rsidRDefault="008F3F49" w:rsidP="00AC10FA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4E" w:rsidRPr="00A466FB" w:rsidRDefault="0088464E" w:rsidP="00AC10FA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4E" w:rsidRPr="00A466FB" w:rsidRDefault="0088464E" w:rsidP="00AC10FA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4E" w:rsidRPr="00A466FB" w:rsidRDefault="0088464E" w:rsidP="00AC10FA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6368" w:rsidRPr="00A466FB" w:rsidRDefault="00706368" w:rsidP="0070636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06368" w:rsidRPr="00A466FB" w:rsidRDefault="00706368" w:rsidP="0070636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1031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235"/>
        <w:gridCol w:w="8080"/>
      </w:tblGrid>
      <w:tr w:rsidR="00706368" w:rsidRPr="00A466FB" w:rsidTr="00AC10FA">
        <w:tc>
          <w:tcPr>
            <w:tcW w:w="10315" w:type="dxa"/>
            <w:gridSpan w:val="2"/>
            <w:shd w:val="clear" w:color="auto" w:fill="D9D9D9" w:themeFill="background1" w:themeFillShade="D9"/>
          </w:tcPr>
          <w:p w:rsidR="00706368" w:rsidRPr="00A466FB" w:rsidRDefault="00706368" w:rsidP="00AC10FA">
            <w:pPr>
              <w:pStyle w:val="Listeavsnitt"/>
              <w:keepNext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6FB">
              <w:rPr>
                <w:rFonts w:ascii="Times New Roman" w:hAnsi="Times New Roman" w:cs="Times New Roman"/>
                <w:sz w:val="24"/>
                <w:szCs w:val="24"/>
              </w:rPr>
              <w:t>Hva ønsker du/dere at PPT skal gjøre i denne saken?</w:t>
            </w:r>
          </w:p>
        </w:tc>
      </w:tr>
      <w:tr w:rsidR="00706368" w:rsidRPr="00A466FB" w:rsidTr="00AC10FA">
        <w:tc>
          <w:tcPr>
            <w:tcW w:w="10315" w:type="dxa"/>
            <w:gridSpan w:val="2"/>
          </w:tcPr>
          <w:p w:rsidR="00706368" w:rsidRPr="00A466FB" w:rsidRDefault="001D0751" w:rsidP="00AC10FA">
            <w:pPr>
              <w:keepNext/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4674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368" w:rsidRPr="00A466F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06368" w:rsidRPr="00A466FB">
              <w:rPr>
                <w:rFonts w:ascii="Times New Roman" w:hAnsi="Times New Roman" w:cs="Times New Roman"/>
                <w:sz w:val="24"/>
                <w:szCs w:val="24"/>
              </w:rPr>
              <w:t xml:space="preserve"> Kartlegging/utredning av vanskene</w:t>
            </w:r>
          </w:p>
          <w:p w:rsidR="00706368" w:rsidRPr="00A466FB" w:rsidRDefault="001D0751" w:rsidP="00AC10FA">
            <w:pPr>
              <w:keepNext/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231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368" w:rsidRPr="00A466F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06368" w:rsidRPr="00A466FB">
              <w:rPr>
                <w:rFonts w:ascii="Times New Roman" w:hAnsi="Times New Roman" w:cs="Times New Roman"/>
                <w:sz w:val="24"/>
                <w:szCs w:val="24"/>
              </w:rPr>
              <w:t xml:space="preserve"> Veiledning/rådgivning </w:t>
            </w:r>
          </w:p>
          <w:p w:rsidR="00706368" w:rsidRPr="00A466FB" w:rsidRDefault="001D0751" w:rsidP="00AC10FA">
            <w:pPr>
              <w:keepNext/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4377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368" w:rsidRPr="00A466F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06368" w:rsidRPr="00A466FB">
              <w:rPr>
                <w:rFonts w:ascii="Times New Roman" w:hAnsi="Times New Roman" w:cs="Times New Roman"/>
                <w:sz w:val="24"/>
                <w:szCs w:val="24"/>
              </w:rPr>
              <w:t xml:space="preserve"> Sakkyndig vurdering</w:t>
            </w:r>
          </w:p>
        </w:tc>
      </w:tr>
      <w:tr w:rsidR="00706368" w:rsidRPr="00A466FB" w:rsidTr="00AC10FA">
        <w:trPr>
          <w:trHeight w:val="459"/>
        </w:trPr>
        <w:tc>
          <w:tcPr>
            <w:tcW w:w="2235" w:type="dxa"/>
          </w:tcPr>
          <w:p w:rsidR="00706368" w:rsidRPr="00A466FB" w:rsidRDefault="001D0751" w:rsidP="00AC10FA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5430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368" w:rsidRPr="00A466F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06368" w:rsidRPr="00A466FB">
              <w:rPr>
                <w:rFonts w:ascii="Times New Roman" w:hAnsi="Times New Roman" w:cs="Times New Roman"/>
                <w:sz w:val="24"/>
                <w:szCs w:val="24"/>
              </w:rPr>
              <w:t xml:space="preserve"> Annet, spesifiser:</w:t>
            </w:r>
          </w:p>
        </w:tc>
        <w:tc>
          <w:tcPr>
            <w:tcW w:w="8080" w:type="dxa"/>
          </w:tcPr>
          <w:p w:rsidR="00706368" w:rsidRPr="00A466FB" w:rsidRDefault="00706368" w:rsidP="00AC10FA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F49" w:rsidRPr="00A466FB" w:rsidRDefault="008F3F49" w:rsidP="00AC10FA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F49" w:rsidRPr="00A466FB" w:rsidRDefault="008F3F49" w:rsidP="00AC10FA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F49" w:rsidRPr="00A466FB" w:rsidRDefault="008F3F49" w:rsidP="00AC10FA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6368" w:rsidRPr="00A466FB" w:rsidRDefault="00706368" w:rsidP="0070636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1031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0315"/>
      </w:tblGrid>
      <w:tr w:rsidR="00706368" w:rsidRPr="00A466FB" w:rsidTr="00AC10FA">
        <w:tc>
          <w:tcPr>
            <w:tcW w:w="10315" w:type="dxa"/>
            <w:shd w:val="clear" w:color="auto" w:fill="D9D9D9" w:themeFill="background1" w:themeFillShade="D9"/>
          </w:tcPr>
          <w:p w:rsidR="00706368" w:rsidRPr="00A466FB" w:rsidRDefault="00706368" w:rsidP="00AC10FA">
            <w:pPr>
              <w:pStyle w:val="Listeavsnitt"/>
              <w:keepNext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Har du/dere vært i kontakt med andre instanser/fagpersoner i forbindelse med vanskene/problemene?</w:t>
            </w:r>
          </w:p>
          <w:p w:rsidR="00706368" w:rsidRPr="00A466FB" w:rsidRDefault="00706368" w:rsidP="00AC10FA">
            <w:pPr>
              <w:pStyle w:val="Listeavsnitt"/>
              <w:keepNext/>
              <w:tabs>
                <w:tab w:val="left" w:pos="142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466FB">
              <w:rPr>
                <w:rFonts w:ascii="Times New Roman" w:hAnsi="Times New Roman" w:cs="Times New Roman"/>
                <w:sz w:val="24"/>
                <w:szCs w:val="24"/>
              </w:rPr>
              <w:t>(legg gjerne ved eventuelle rapporter eller lignende)</w:t>
            </w:r>
          </w:p>
        </w:tc>
      </w:tr>
      <w:tr w:rsidR="00706368" w:rsidRPr="00A466FB" w:rsidTr="00AC10FA">
        <w:trPr>
          <w:trHeight w:val="336"/>
        </w:trPr>
        <w:tc>
          <w:tcPr>
            <w:tcW w:w="10315" w:type="dxa"/>
            <w:shd w:val="clear" w:color="auto" w:fill="auto"/>
          </w:tcPr>
          <w:p w:rsidR="00706368" w:rsidRPr="00A466FB" w:rsidRDefault="001D0751" w:rsidP="00AC10FA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7076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368" w:rsidRPr="00A466F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06368" w:rsidRPr="00A46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            </w:t>
            </w:r>
            <w:sdt>
              <w:sdtPr>
                <w:rPr>
                  <w:sz w:val="24"/>
                  <w:szCs w:val="24"/>
                </w:rPr>
                <w:id w:val="1305284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368" w:rsidRPr="00A466F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06368" w:rsidRPr="00A46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368" w:rsidRPr="00A466FB">
              <w:rPr>
                <w:rFonts w:ascii="Times New Roman" w:hAnsi="Times New Roman" w:cs="Times New Roman"/>
                <w:b/>
                <w:sz w:val="24"/>
                <w:szCs w:val="24"/>
              </w:rPr>
              <w:t>Nei      (</w:t>
            </w:r>
            <w:r w:rsidR="00706368" w:rsidRPr="00A466FB">
              <w:rPr>
                <w:rFonts w:ascii="Times New Roman" w:hAnsi="Times New Roman" w:cs="Times New Roman"/>
                <w:sz w:val="24"/>
                <w:szCs w:val="24"/>
              </w:rPr>
              <w:t>Hvis ja, skriv inn navn på instanser/fagpersoner nedenfor)</w:t>
            </w:r>
          </w:p>
        </w:tc>
      </w:tr>
      <w:tr w:rsidR="00706368" w:rsidRPr="00A466FB" w:rsidTr="00AC10FA">
        <w:trPr>
          <w:trHeight w:val="837"/>
        </w:trPr>
        <w:tc>
          <w:tcPr>
            <w:tcW w:w="10315" w:type="dxa"/>
            <w:shd w:val="clear" w:color="auto" w:fill="auto"/>
          </w:tcPr>
          <w:p w:rsidR="00706368" w:rsidRPr="00A466FB" w:rsidRDefault="00706368" w:rsidP="00AC10FA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4E" w:rsidRPr="00A466FB" w:rsidRDefault="0088464E" w:rsidP="00AC10FA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4E" w:rsidRPr="00A466FB" w:rsidRDefault="0088464E" w:rsidP="00AC10FA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4E" w:rsidRDefault="0088464E" w:rsidP="00AC10FA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387" w:rsidRDefault="005A5387" w:rsidP="00AC10FA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387" w:rsidRPr="00A466FB" w:rsidRDefault="005A5387" w:rsidP="00AC10FA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4E" w:rsidRPr="00A466FB" w:rsidRDefault="0088464E" w:rsidP="00AC10FA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4E" w:rsidRPr="00A466FB" w:rsidRDefault="0088464E" w:rsidP="00AC10FA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6368" w:rsidRPr="00A466FB" w:rsidRDefault="00706368" w:rsidP="0070636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F05CF" w:rsidRPr="00A466FB" w:rsidRDefault="00CF05CF" w:rsidP="0070636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1031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0315"/>
      </w:tblGrid>
      <w:tr w:rsidR="00706368" w:rsidRPr="00A466FB" w:rsidTr="00AC10FA">
        <w:tc>
          <w:tcPr>
            <w:tcW w:w="10315" w:type="dxa"/>
            <w:shd w:val="clear" w:color="auto" w:fill="D9D9D9" w:themeFill="background1" w:themeFillShade="D9"/>
          </w:tcPr>
          <w:p w:rsidR="00706368" w:rsidRPr="00A466FB" w:rsidRDefault="00706368" w:rsidP="00AC10FA">
            <w:pPr>
              <w:pStyle w:val="Listeavsnitt"/>
              <w:keepNext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6FB">
              <w:rPr>
                <w:rFonts w:ascii="Times New Roman" w:hAnsi="Times New Roman" w:cs="Times New Roman"/>
                <w:sz w:val="24"/>
                <w:szCs w:val="24"/>
              </w:rPr>
              <w:t>Vedr. minoritetsspråklige/ flerspråklighet:</w:t>
            </w:r>
          </w:p>
        </w:tc>
      </w:tr>
      <w:tr w:rsidR="00706368" w:rsidRPr="00A466FB" w:rsidTr="00AC10FA">
        <w:trPr>
          <w:trHeight w:val="241"/>
        </w:trPr>
        <w:tc>
          <w:tcPr>
            <w:tcW w:w="10315" w:type="dxa"/>
            <w:tcBorders>
              <w:bottom w:val="nil"/>
            </w:tcBorders>
            <w:shd w:val="clear" w:color="auto" w:fill="DBE5F1" w:themeFill="accent1" w:themeFillTint="33"/>
          </w:tcPr>
          <w:p w:rsidR="00706368" w:rsidRPr="00A466FB" w:rsidRDefault="00706368" w:rsidP="00706368">
            <w:pPr>
              <w:pStyle w:val="Listeavsnitt"/>
              <w:keepNext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6FB">
              <w:rPr>
                <w:rFonts w:ascii="Times New Roman" w:hAnsi="Times New Roman" w:cs="Times New Roman"/>
                <w:sz w:val="24"/>
                <w:szCs w:val="24"/>
              </w:rPr>
              <w:t xml:space="preserve">Hvor mange år har du/dere bodd </w:t>
            </w:r>
            <w:r w:rsidR="00CF05CF" w:rsidRPr="00A46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6FB">
              <w:rPr>
                <w:rFonts w:ascii="Times New Roman" w:hAnsi="Times New Roman" w:cs="Times New Roman"/>
                <w:sz w:val="24"/>
                <w:szCs w:val="24"/>
              </w:rPr>
              <w:t>i Norge?</w:t>
            </w:r>
            <w:r w:rsidR="00CF05CF" w:rsidRPr="00A466FB">
              <w:rPr>
                <w:rFonts w:ascii="Times New Roman" w:hAnsi="Times New Roman" w:cs="Times New Roman"/>
                <w:sz w:val="24"/>
                <w:szCs w:val="24"/>
              </w:rPr>
              <w:t xml:space="preserve">   Snakker dere norsk ?</w:t>
            </w:r>
          </w:p>
        </w:tc>
      </w:tr>
      <w:tr w:rsidR="00706368" w:rsidRPr="00A466FB" w:rsidTr="00AC10FA">
        <w:trPr>
          <w:trHeight w:val="241"/>
        </w:trPr>
        <w:tc>
          <w:tcPr>
            <w:tcW w:w="10315" w:type="dxa"/>
            <w:tcBorders>
              <w:top w:val="nil"/>
            </w:tcBorders>
            <w:shd w:val="clear" w:color="auto" w:fill="FFFFFF" w:themeFill="background1"/>
          </w:tcPr>
          <w:p w:rsidR="00706368" w:rsidRPr="00A466FB" w:rsidRDefault="00706368" w:rsidP="00AC10FA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4E" w:rsidRPr="00A466FB" w:rsidRDefault="0088464E" w:rsidP="00AC10FA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4E" w:rsidRPr="00A466FB" w:rsidRDefault="0088464E" w:rsidP="00AC10FA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368" w:rsidRPr="00A466FB" w:rsidTr="0088464E">
        <w:trPr>
          <w:trHeight w:val="374"/>
        </w:trPr>
        <w:tc>
          <w:tcPr>
            <w:tcW w:w="10315" w:type="dxa"/>
            <w:tcBorders>
              <w:bottom w:val="nil"/>
            </w:tcBorders>
            <w:shd w:val="clear" w:color="auto" w:fill="DBE5F1" w:themeFill="accent1" w:themeFillTint="33"/>
          </w:tcPr>
          <w:p w:rsidR="00706368" w:rsidRPr="00A466FB" w:rsidRDefault="00706368" w:rsidP="00706368">
            <w:pPr>
              <w:pStyle w:val="Listeavsnitt"/>
              <w:keepNext/>
              <w:numPr>
                <w:ilvl w:val="0"/>
                <w:numId w:val="3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6FB">
              <w:rPr>
                <w:rFonts w:ascii="Times New Roman" w:hAnsi="Times New Roman" w:cs="Times New Roman"/>
                <w:sz w:val="24"/>
                <w:szCs w:val="24"/>
              </w:rPr>
              <w:t>Hvor mange år har barnet bodd i Norge?</w:t>
            </w:r>
          </w:p>
        </w:tc>
      </w:tr>
      <w:tr w:rsidR="00706368" w:rsidRPr="00A466FB" w:rsidTr="00AC10FA">
        <w:trPr>
          <w:trHeight w:val="234"/>
        </w:trPr>
        <w:tc>
          <w:tcPr>
            <w:tcW w:w="10315" w:type="dxa"/>
            <w:tcBorders>
              <w:top w:val="nil"/>
            </w:tcBorders>
            <w:shd w:val="clear" w:color="auto" w:fill="FFFFFF" w:themeFill="background1"/>
          </w:tcPr>
          <w:p w:rsidR="00706368" w:rsidRPr="00A466FB" w:rsidRDefault="00706368" w:rsidP="00AC10FA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4E" w:rsidRPr="00A466FB" w:rsidRDefault="0088464E" w:rsidP="00AC10FA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4E" w:rsidRPr="00A466FB" w:rsidRDefault="0088464E" w:rsidP="00AC10FA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4E" w:rsidRPr="00A466FB" w:rsidRDefault="0088464E" w:rsidP="00AC10FA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368" w:rsidRPr="00A466FB" w:rsidTr="00AC10FA">
        <w:trPr>
          <w:trHeight w:val="268"/>
        </w:trPr>
        <w:tc>
          <w:tcPr>
            <w:tcW w:w="10315" w:type="dxa"/>
            <w:tcBorders>
              <w:bottom w:val="nil"/>
            </w:tcBorders>
            <w:shd w:val="clear" w:color="auto" w:fill="DBE5F1" w:themeFill="accent1" w:themeFillTint="33"/>
          </w:tcPr>
          <w:p w:rsidR="00706368" w:rsidRPr="00A466FB" w:rsidRDefault="00706368" w:rsidP="00706368">
            <w:pPr>
              <w:pStyle w:val="Listeavsnitt"/>
              <w:keepNext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6FB">
              <w:rPr>
                <w:rFonts w:ascii="Times New Roman" w:hAnsi="Times New Roman" w:cs="Times New Roman"/>
                <w:sz w:val="24"/>
                <w:szCs w:val="24"/>
              </w:rPr>
              <w:t>Hvilke språk snakker dere hjemme?</w:t>
            </w:r>
            <w:r w:rsidR="00CF05CF" w:rsidRPr="00A46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6368" w:rsidRPr="00A466FB" w:rsidTr="00AC10FA">
        <w:trPr>
          <w:trHeight w:val="268"/>
        </w:trPr>
        <w:tc>
          <w:tcPr>
            <w:tcW w:w="10315" w:type="dxa"/>
            <w:tcBorders>
              <w:top w:val="nil"/>
            </w:tcBorders>
            <w:shd w:val="clear" w:color="auto" w:fill="FFFFFF" w:themeFill="background1"/>
          </w:tcPr>
          <w:p w:rsidR="00706368" w:rsidRPr="00A466FB" w:rsidRDefault="00706368" w:rsidP="00AC10FA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4E" w:rsidRPr="00A466FB" w:rsidRDefault="0088464E" w:rsidP="00AC10FA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4E" w:rsidRPr="00A466FB" w:rsidRDefault="0088464E" w:rsidP="00AC10FA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4E" w:rsidRPr="00A466FB" w:rsidRDefault="0088464E" w:rsidP="00AC10FA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368" w:rsidRPr="00A466FB" w:rsidTr="00AC10FA">
        <w:trPr>
          <w:trHeight w:val="268"/>
        </w:trPr>
        <w:tc>
          <w:tcPr>
            <w:tcW w:w="10315" w:type="dxa"/>
            <w:tcBorders>
              <w:bottom w:val="nil"/>
            </w:tcBorders>
            <w:shd w:val="clear" w:color="auto" w:fill="DBE5F1" w:themeFill="accent1" w:themeFillTint="33"/>
          </w:tcPr>
          <w:p w:rsidR="00706368" w:rsidRPr="00A466FB" w:rsidRDefault="00706368" w:rsidP="00706368">
            <w:pPr>
              <w:pStyle w:val="Listeavsnitt"/>
              <w:keepNext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66FB">
              <w:rPr>
                <w:rFonts w:ascii="Times New Roman" w:hAnsi="Times New Roman" w:cs="Times New Roman"/>
                <w:sz w:val="24"/>
                <w:szCs w:val="24"/>
              </w:rPr>
              <w:t>Hvilket språk behersker barnet best?</w:t>
            </w:r>
          </w:p>
        </w:tc>
      </w:tr>
      <w:tr w:rsidR="00706368" w:rsidRPr="00A466FB" w:rsidTr="00AC10FA">
        <w:trPr>
          <w:trHeight w:val="268"/>
        </w:trPr>
        <w:tc>
          <w:tcPr>
            <w:tcW w:w="1031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706368" w:rsidRPr="00A466FB" w:rsidRDefault="00706368" w:rsidP="00AC10FA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4E" w:rsidRPr="00A466FB" w:rsidRDefault="0088464E" w:rsidP="00AC10FA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4E" w:rsidRPr="00A466FB" w:rsidRDefault="0088464E" w:rsidP="00AC10FA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4E" w:rsidRPr="00A466FB" w:rsidRDefault="0088464E" w:rsidP="00AC10FA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368" w:rsidRPr="00A466FB" w:rsidTr="00AC10FA">
        <w:trPr>
          <w:trHeight w:val="301"/>
        </w:trPr>
        <w:tc>
          <w:tcPr>
            <w:tcW w:w="10315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:rsidR="0088464E" w:rsidRPr="00A466FB" w:rsidRDefault="00706368" w:rsidP="00511773">
            <w:pPr>
              <w:pStyle w:val="Listeavsnitt"/>
              <w:keepNext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1773">
              <w:rPr>
                <w:rFonts w:ascii="Times New Roman" w:hAnsi="Times New Roman" w:cs="Times New Roman"/>
                <w:sz w:val="24"/>
                <w:szCs w:val="24"/>
              </w:rPr>
              <w:t>Hvor godt snakker, forstår, leser og skriver barnet eget morsmål?</w:t>
            </w:r>
          </w:p>
        </w:tc>
      </w:tr>
      <w:tr w:rsidR="00706368" w:rsidRPr="00A466FB" w:rsidTr="00AC10FA">
        <w:trPr>
          <w:trHeight w:val="301"/>
        </w:trPr>
        <w:tc>
          <w:tcPr>
            <w:tcW w:w="10315" w:type="dxa"/>
            <w:tcBorders>
              <w:top w:val="nil"/>
            </w:tcBorders>
          </w:tcPr>
          <w:p w:rsidR="00706368" w:rsidRDefault="00706368" w:rsidP="00AC10FA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773" w:rsidRDefault="00511773" w:rsidP="00AC10FA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773" w:rsidRDefault="00511773" w:rsidP="00AC10FA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773" w:rsidRPr="00A466FB" w:rsidRDefault="00511773" w:rsidP="00AC10FA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368" w:rsidRPr="00A466FB" w:rsidTr="00AC10FA">
        <w:trPr>
          <w:trHeight w:val="301"/>
        </w:trPr>
        <w:tc>
          <w:tcPr>
            <w:tcW w:w="10315" w:type="dxa"/>
            <w:tcBorders>
              <w:bottom w:val="nil"/>
            </w:tcBorders>
            <w:shd w:val="clear" w:color="auto" w:fill="DBE5F1" w:themeFill="accent1" w:themeFillTint="33"/>
          </w:tcPr>
          <w:p w:rsidR="0088464E" w:rsidRPr="00A466FB" w:rsidRDefault="00706368" w:rsidP="00511773">
            <w:pPr>
              <w:pStyle w:val="Listeavsnitt"/>
              <w:keepNext/>
              <w:numPr>
                <w:ilvl w:val="0"/>
                <w:numId w:val="2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1773">
              <w:rPr>
                <w:rFonts w:ascii="Times New Roman" w:hAnsi="Times New Roman" w:cs="Times New Roman"/>
                <w:sz w:val="24"/>
                <w:szCs w:val="24"/>
              </w:rPr>
              <w:t>Opplysninger om tidligere skolegang:</w:t>
            </w:r>
            <w:r w:rsidR="00CF05CF" w:rsidRPr="00511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B2E" w:rsidRPr="00511773">
              <w:rPr>
                <w:rFonts w:ascii="Times New Roman" w:hAnsi="Times New Roman" w:cs="Times New Roman"/>
                <w:sz w:val="24"/>
                <w:szCs w:val="24"/>
              </w:rPr>
              <w:t xml:space="preserve">( for elever i skolen) </w:t>
            </w:r>
          </w:p>
        </w:tc>
      </w:tr>
      <w:tr w:rsidR="00706368" w:rsidRPr="00A466FB" w:rsidTr="00AC10FA">
        <w:trPr>
          <w:trHeight w:val="301"/>
        </w:trPr>
        <w:tc>
          <w:tcPr>
            <w:tcW w:w="10315" w:type="dxa"/>
            <w:tcBorders>
              <w:top w:val="nil"/>
            </w:tcBorders>
          </w:tcPr>
          <w:p w:rsidR="00706368" w:rsidRDefault="00706368" w:rsidP="00AC10FA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773" w:rsidRDefault="00511773" w:rsidP="00AC10FA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773" w:rsidRDefault="00511773" w:rsidP="00AC10FA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773" w:rsidRDefault="00511773" w:rsidP="00AC10FA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773" w:rsidRDefault="00511773" w:rsidP="00AC10FA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773" w:rsidRDefault="00511773" w:rsidP="00AC10FA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773" w:rsidRPr="00A466FB" w:rsidRDefault="00511773" w:rsidP="00AC10FA">
            <w:pPr>
              <w:keepNext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6368" w:rsidRPr="00A466FB" w:rsidRDefault="00706368" w:rsidP="0070636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10315" w:type="dxa"/>
        <w:tblInd w:w="-42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119"/>
        <w:gridCol w:w="283"/>
        <w:gridCol w:w="4962"/>
        <w:gridCol w:w="283"/>
      </w:tblGrid>
      <w:tr w:rsidR="00706368" w:rsidRPr="00A466FB" w:rsidTr="00AC10FA">
        <w:trPr>
          <w:trHeight w:val="744"/>
        </w:trPr>
        <w:tc>
          <w:tcPr>
            <w:tcW w:w="1031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06368" w:rsidRPr="00A466FB" w:rsidRDefault="00706368" w:rsidP="00AC10FA">
            <w:pPr>
              <w:pStyle w:val="Listeavsnitt"/>
              <w:keepNext/>
              <w:numPr>
                <w:ilvl w:val="0"/>
                <w:numId w:val="1"/>
              </w:numPr>
              <w:tabs>
                <w:tab w:val="left" w:pos="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6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Foreldre/ foresattes underskrift:</w:t>
            </w:r>
          </w:p>
          <w:p w:rsidR="00706368" w:rsidRPr="00A466FB" w:rsidRDefault="00706368" w:rsidP="00AC10FA">
            <w:pPr>
              <w:keepNext/>
              <w:tabs>
                <w:tab w:val="left" w:pos="142"/>
              </w:tabs>
              <w:ind w:left="360"/>
              <w:rPr>
                <w:rFonts w:cs="Times New Roman"/>
                <w:sz w:val="24"/>
                <w:szCs w:val="24"/>
              </w:rPr>
            </w:pPr>
          </w:p>
        </w:tc>
      </w:tr>
      <w:tr w:rsidR="00706368" w:rsidRPr="00A466FB" w:rsidTr="00AC10FA">
        <w:trPr>
          <w:trHeight w:val="537"/>
        </w:trPr>
        <w:tc>
          <w:tcPr>
            <w:tcW w:w="10315" w:type="dxa"/>
            <w:gridSpan w:val="5"/>
            <w:tcBorders>
              <w:top w:val="single" w:sz="4" w:space="0" w:color="auto"/>
              <w:bottom w:val="nil"/>
            </w:tcBorders>
          </w:tcPr>
          <w:p w:rsidR="00706368" w:rsidRPr="00A466FB" w:rsidRDefault="00706368" w:rsidP="00AC10FA">
            <w:pPr>
              <w:keepNext/>
              <w:tabs>
                <w:tab w:val="left" w:pos="142"/>
              </w:tabs>
              <w:rPr>
                <w:rFonts w:cs="Times New Roman"/>
                <w:b/>
                <w:sz w:val="24"/>
                <w:szCs w:val="24"/>
                <w:u w:val="single"/>
              </w:rPr>
            </w:pPr>
          </w:p>
          <w:p w:rsidR="00706368" w:rsidRPr="00A466FB" w:rsidRDefault="00706368" w:rsidP="00AC10FA">
            <w:pPr>
              <w:keepNext/>
              <w:tabs>
                <w:tab w:val="left" w:pos="142"/>
              </w:tabs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</w:p>
          <w:p w:rsidR="00706368" w:rsidRPr="00A466FB" w:rsidRDefault="00706368" w:rsidP="00AA74B8">
            <w:pPr>
              <w:keepNext/>
              <w:tabs>
                <w:tab w:val="left" w:pos="142"/>
              </w:tabs>
              <w:rPr>
                <w:rFonts w:cs="Times New Roman"/>
                <w:b/>
                <w:sz w:val="24"/>
                <w:szCs w:val="24"/>
              </w:rPr>
            </w:pPr>
            <w:r w:rsidRPr="00A466FB">
              <w:rPr>
                <w:rFonts w:cs="Times New Roman"/>
                <w:b/>
                <w:sz w:val="24"/>
                <w:szCs w:val="24"/>
              </w:rPr>
              <w:t xml:space="preserve">Jeg/vi er kjent med opplysningene som er gitt  i denne henvisningen samt i vedlegg som følger med, og samtykker i henvisning til PPT </w:t>
            </w:r>
            <w:r w:rsidR="00AA74B8">
              <w:rPr>
                <w:rFonts w:cs="Times New Roman"/>
                <w:b/>
                <w:sz w:val="24"/>
                <w:szCs w:val="24"/>
              </w:rPr>
              <w:t>Ytre</w:t>
            </w:r>
            <w:r w:rsidRPr="00A466FB">
              <w:rPr>
                <w:rFonts w:cs="Times New Roman"/>
                <w:b/>
                <w:sz w:val="24"/>
                <w:szCs w:val="24"/>
              </w:rPr>
              <w:t xml:space="preserve"> Helgeland </w:t>
            </w:r>
          </w:p>
        </w:tc>
      </w:tr>
      <w:tr w:rsidR="00706368" w:rsidRPr="00A466FB" w:rsidTr="00AC10FA">
        <w:trPr>
          <w:trHeight w:val="297"/>
        </w:trPr>
        <w:tc>
          <w:tcPr>
            <w:tcW w:w="10315" w:type="dxa"/>
            <w:gridSpan w:val="5"/>
            <w:tcBorders>
              <w:top w:val="nil"/>
            </w:tcBorders>
          </w:tcPr>
          <w:p w:rsidR="00706368" w:rsidRPr="00A466FB" w:rsidRDefault="00706368" w:rsidP="00AC10FA">
            <w:pPr>
              <w:keepNext/>
              <w:tabs>
                <w:tab w:val="left" w:pos="142"/>
              </w:tabs>
              <w:rPr>
                <w:rFonts w:cs="Times New Roman"/>
                <w:b/>
                <w:sz w:val="24"/>
                <w:szCs w:val="24"/>
              </w:rPr>
            </w:pPr>
          </w:p>
          <w:p w:rsidR="00706368" w:rsidRPr="00A466FB" w:rsidRDefault="00706368" w:rsidP="00AC10FA">
            <w:pPr>
              <w:keepNext/>
              <w:tabs>
                <w:tab w:val="left" w:pos="142"/>
              </w:tabs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06368" w:rsidRPr="00A466FB" w:rsidTr="00AC10FA">
        <w:trPr>
          <w:trHeight w:val="255"/>
        </w:trPr>
        <w:tc>
          <w:tcPr>
            <w:tcW w:w="1668" w:type="dxa"/>
            <w:tcBorders>
              <w:right w:val="single" w:sz="4" w:space="0" w:color="auto"/>
            </w:tcBorders>
          </w:tcPr>
          <w:p w:rsidR="00706368" w:rsidRPr="00A466FB" w:rsidRDefault="00706368" w:rsidP="00AC10FA">
            <w:pPr>
              <w:keepNext/>
              <w:tabs>
                <w:tab w:val="left" w:pos="142"/>
              </w:tabs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A466FB">
              <w:rPr>
                <w:rFonts w:cs="Times New Roman"/>
                <w:b/>
                <w:sz w:val="24"/>
                <w:szCs w:val="24"/>
                <w:u w:val="single"/>
              </w:rPr>
              <w:t>Sted/dato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6368" w:rsidRPr="00A466FB" w:rsidRDefault="00706368" w:rsidP="00AC10FA">
            <w:pPr>
              <w:keepNext/>
              <w:tabs>
                <w:tab w:val="left" w:pos="142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06368" w:rsidRPr="00A466FB" w:rsidRDefault="00706368" w:rsidP="00AC10FA">
            <w:pPr>
              <w:keepNext/>
              <w:tabs>
                <w:tab w:val="left" w:pos="142"/>
              </w:tabs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96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706368" w:rsidRPr="00A466FB" w:rsidRDefault="00706368" w:rsidP="00AC10FA">
            <w:pPr>
              <w:keepNext/>
              <w:tabs>
                <w:tab w:val="left" w:pos="142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6368" w:rsidRPr="00A466FB" w:rsidRDefault="00706368" w:rsidP="00AC10FA">
            <w:pPr>
              <w:keepNext/>
              <w:tabs>
                <w:tab w:val="left" w:pos="142"/>
              </w:tabs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</w:tr>
      <w:tr w:rsidR="00706368" w:rsidRPr="00A466FB" w:rsidTr="00AC10FA">
        <w:trPr>
          <w:trHeight w:val="333"/>
        </w:trPr>
        <w:tc>
          <w:tcPr>
            <w:tcW w:w="1668" w:type="dxa"/>
          </w:tcPr>
          <w:p w:rsidR="00706368" w:rsidRPr="00A466FB" w:rsidRDefault="00706368" w:rsidP="00AC10FA">
            <w:pPr>
              <w:keepNext/>
              <w:tabs>
                <w:tab w:val="left" w:pos="142"/>
              </w:tabs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706368" w:rsidRPr="00A466FB" w:rsidRDefault="00706368" w:rsidP="00AC10FA">
            <w:pPr>
              <w:keepNext/>
              <w:tabs>
                <w:tab w:val="left" w:pos="142"/>
              </w:tabs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706368" w:rsidRPr="00A466FB" w:rsidRDefault="00706368" w:rsidP="00AC10FA">
            <w:pPr>
              <w:keepNext/>
              <w:tabs>
                <w:tab w:val="left" w:pos="142"/>
              </w:tabs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706368" w:rsidRPr="00A466FB" w:rsidRDefault="00706368" w:rsidP="00AC10FA">
            <w:pPr>
              <w:keepNext/>
              <w:tabs>
                <w:tab w:val="left" w:pos="142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466FB">
              <w:rPr>
                <w:rFonts w:cs="Times New Roman"/>
                <w:b/>
                <w:sz w:val="24"/>
                <w:szCs w:val="24"/>
              </w:rPr>
              <w:t>Signatur</w:t>
            </w:r>
          </w:p>
        </w:tc>
        <w:tc>
          <w:tcPr>
            <w:tcW w:w="283" w:type="dxa"/>
          </w:tcPr>
          <w:p w:rsidR="00706368" w:rsidRPr="00A466FB" w:rsidRDefault="00706368" w:rsidP="00AC10FA">
            <w:pPr>
              <w:keepNext/>
              <w:tabs>
                <w:tab w:val="left" w:pos="142"/>
              </w:tabs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</w:tr>
      <w:tr w:rsidR="00706368" w:rsidRPr="00A466FB" w:rsidTr="00AC10FA">
        <w:trPr>
          <w:trHeight w:val="325"/>
        </w:trPr>
        <w:tc>
          <w:tcPr>
            <w:tcW w:w="1668" w:type="dxa"/>
          </w:tcPr>
          <w:p w:rsidR="00706368" w:rsidRPr="00A466FB" w:rsidRDefault="00706368" w:rsidP="00AC10FA">
            <w:pPr>
              <w:keepNext/>
              <w:tabs>
                <w:tab w:val="left" w:pos="142"/>
              </w:tabs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706368" w:rsidRPr="00A466FB" w:rsidRDefault="00706368" w:rsidP="00AC10FA">
            <w:pPr>
              <w:keepNext/>
              <w:tabs>
                <w:tab w:val="left" w:pos="142"/>
              </w:tabs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06368" w:rsidRPr="00A466FB" w:rsidRDefault="00706368" w:rsidP="00AC10FA">
            <w:pPr>
              <w:keepNext/>
              <w:tabs>
                <w:tab w:val="left" w:pos="142"/>
              </w:tabs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6368" w:rsidRPr="00A466FB" w:rsidRDefault="00706368" w:rsidP="00AC10FA">
            <w:pPr>
              <w:keepNext/>
              <w:tabs>
                <w:tab w:val="left" w:pos="142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06368" w:rsidRPr="00A466FB" w:rsidRDefault="00706368" w:rsidP="00AC10FA">
            <w:pPr>
              <w:keepNext/>
              <w:tabs>
                <w:tab w:val="left" w:pos="142"/>
              </w:tabs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</w:tr>
      <w:tr w:rsidR="00706368" w:rsidRPr="00A466FB" w:rsidTr="00AC10FA">
        <w:trPr>
          <w:trHeight w:val="406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6368" w:rsidRPr="00A466FB" w:rsidRDefault="00706368" w:rsidP="00AC10FA">
            <w:pPr>
              <w:keepNext/>
              <w:tabs>
                <w:tab w:val="left" w:pos="142"/>
              </w:tabs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6368" w:rsidRPr="00A466FB" w:rsidRDefault="00706368" w:rsidP="00AC10FA">
            <w:pPr>
              <w:keepNext/>
              <w:tabs>
                <w:tab w:val="left" w:pos="142"/>
              </w:tabs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6368" w:rsidRPr="00A466FB" w:rsidRDefault="00706368" w:rsidP="00AC10FA">
            <w:pPr>
              <w:keepNext/>
              <w:tabs>
                <w:tab w:val="left" w:pos="142"/>
              </w:tabs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06368" w:rsidRPr="00A466FB" w:rsidRDefault="00706368" w:rsidP="00AC10FA">
            <w:pPr>
              <w:keepNext/>
              <w:tabs>
                <w:tab w:val="left" w:pos="142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466FB">
              <w:rPr>
                <w:rFonts w:cs="Times New Roman"/>
                <w:b/>
                <w:sz w:val="24"/>
                <w:szCs w:val="24"/>
              </w:rPr>
              <w:t>Navn(trykte bokstaver)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6368" w:rsidRPr="00A466FB" w:rsidRDefault="00706368" w:rsidP="00AC10FA">
            <w:pPr>
              <w:keepNext/>
              <w:tabs>
                <w:tab w:val="left" w:pos="142"/>
              </w:tabs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</w:tr>
      <w:tr w:rsidR="00706368" w:rsidRPr="00A466FB" w:rsidTr="00AC10FA">
        <w:trPr>
          <w:trHeight w:val="105"/>
        </w:trPr>
        <w:tc>
          <w:tcPr>
            <w:tcW w:w="10315" w:type="dxa"/>
            <w:gridSpan w:val="5"/>
            <w:tcBorders>
              <w:top w:val="single" w:sz="4" w:space="0" w:color="auto"/>
              <w:bottom w:val="nil"/>
            </w:tcBorders>
          </w:tcPr>
          <w:p w:rsidR="00706368" w:rsidRPr="00A466FB" w:rsidRDefault="00706368" w:rsidP="00AC10FA">
            <w:pPr>
              <w:keepNext/>
              <w:tabs>
                <w:tab w:val="left" w:pos="142"/>
              </w:tabs>
              <w:rPr>
                <w:rFonts w:cs="Times New Roman"/>
                <w:b/>
                <w:sz w:val="24"/>
                <w:szCs w:val="24"/>
              </w:rPr>
            </w:pPr>
          </w:p>
          <w:p w:rsidR="00706368" w:rsidRPr="00A466FB" w:rsidRDefault="00706368" w:rsidP="00AC10FA">
            <w:pPr>
              <w:keepNext/>
              <w:tabs>
                <w:tab w:val="left" w:pos="142"/>
              </w:tabs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06368" w:rsidRPr="00A466FB" w:rsidTr="00AC10FA">
        <w:trPr>
          <w:trHeight w:val="223"/>
        </w:trPr>
        <w:tc>
          <w:tcPr>
            <w:tcW w:w="1668" w:type="dxa"/>
            <w:tcBorders>
              <w:top w:val="nil"/>
              <w:right w:val="single" w:sz="4" w:space="0" w:color="auto"/>
            </w:tcBorders>
          </w:tcPr>
          <w:p w:rsidR="00706368" w:rsidRPr="00A466FB" w:rsidRDefault="00706368" w:rsidP="00AC10FA">
            <w:pPr>
              <w:keepNext/>
              <w:tabs>
                <w:tab w:val="left" w:pos="142"/>
              </w:tabs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A466FB">
              <w:rPr>
                <w:rFonts w:cs="Times New Roman"/>
                <w:b/>
                <w:sz w:val="24"/>
                <w:szCs w:val="24"/>
                <w:u w:val="single"/>
              </w:rPr>
              <w:t>Sted/dato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6368" w:rsidRPr="00A466FB" w:rsidRDefault="00706368" w:rsidP="00AC10FA">
            <w:pPr>
              <w:keepNext/>
              <w:tabs>
                <w:tab w:val="left" w:pos="142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</w:tcPr>
          <w:p w:rsidR="00706368" w:rsidRPr="00A466FB" w:rsidRDefault="00706368" w:rsidP="00AC10FA">
            <w:pPr>
              <w:keepNext/>
              <w:tabs>
                <w:tab w:val="left" w:pos="142"/>
              </w:tabs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06368" w:rsidRPr="00A466FB" w:rsidRDefault="00706368" w:rsidP="00AC10FA">
            <w:pPr>
              <w:keepNext/>
              <w:tabs>
                <w:tab w:val="left" w:pos="142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06368" w:rsidRPr="00A466FB" w:rsidRDefault="00706368" w:rsidP="00AC10FA">
            <w:pPr>
              <w:keepNext/>
              <w:tabs>
                <w:tab w:val="left" w:pos="142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706368" w:rsidRPr="00A466FB" w:rsidTr="00AC10FA">
        <w:trPr>
          <w:trHeight w:val="333"/>
        </w:trPr>
        <w:tc>
          <w:tcPr>
            <w:tcW w:w="1668" w:type="dxa"/>
          </w:tcPr>
          <w:p w:rsidR="00706368" w:rsidRPr="00A466FB" w:rsidRDefault="00706368" w:rsidP="00AC10FA">
            <w:pPr>
              <w:keepNext/>
              <w:tabs>
                <w:tab w:val="left" w:pos="142"/>
              </w:tabs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706368" w:rsidRPr="00A466FB" w:rsidRDefault="00706368" w:rsidP="00AC10FA">
            <w:pPr>
              <w:keepNext/>
              <w:tabs>
                <w:tab w:val="left" w:pos="142"/>
              </w:tabs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</w:tcPr>
          <w:p w:rsidR="00706368" w:rsidRPr="00A466FB" w:rsidRDefault="00706368" w:rsidP="00AC10FA">
            <w:pPr>
              <w:keepNext/>
              <w:tabs>
                <w:tab w:val="left" w:pos="142"/>
              </w:tabs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245" w:type="dxa"/>
            <w:gridSpan w:val="2"/>
          </w:tcPr>
          <w:p w:rsidR="00706368" w:rsidRPr="00A466FB" w:rsidRDefault="00706368" w:rsidP="00AC10FA">
            <w:pPr>
              <w:keepNext/>
              <w:tabs>
                <w:tab w:val="left" w:pos="142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466FB">
              <w:rPr>
                <w:rFonts w:cs="Times New Roman"/>
                <w:b/>
                <w:sz w:val="24"/>
                <w:szCs w:val="24"/>
              </w:rPr>
              <w:t>Signatur</w:t>
            </w:r>
          </w:p>
        </w:tc>
      </w:tr>
      <w:tr w:rsidR="00706368" w:rsidRPr="00A466FB" w:rsidTr="00AC10FA">
        <w:trPr>
          <w:trHeight w:val="325"/>
        </w:trPr>
        <w:tc>
          <w:tcPr>
            <w:tcW w:w="1668" w:type="dxa"/>
          </w:tcPr>
          <w:p w:rsidR="00706368" w:rsidRPr="00A466FB" w:rsidRDefault="00706368" w:rsidP="00AC10FA">
            <w:pPr>
              <w:keepNext/>
              <w:tabs>
                <w:tab w:val="left" w:pos="142"/>
              </w:tabs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706368" w:rsidRPr="00A466FB" w:rsidRDefault="00706368" w:rsidP="00AC10FA">
            <w:pPr>
              <w:keepNext/>
              <w:tabs>
                <w:tab w:val="left" w:pos="142"/>
              </w:tabs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06368" w:rsidRPr="00A466FB" w:rsidRDefault="00706368" w:rsidP="00AC10FA">
            <w:pPr>
              <w:keepNext/>
              <w:tabs>
                <w:tab w:val="left" w:pos="142"/>
              </w:tabs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6368" w:rsidRPr="00A466FB" w:rsidRDefault="00706368" w:rsidP="00AC10FA">
            <w:pPr>
              <w:keepNext/>
              <w:tabs>
                <w:tab w:val="left" w:pos="142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706368" w:rsidRPr="00A466FB" w:rsidRDefault="00706368" w:rsidP="00AC10FA">
            <w:pPr>
              <w:keepNext/>
              <w:tabs>
                <w:tab w:val="left" w:pos="142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06368" w:rsidRPr="00A466FB" w:rsidTr="00AC10FA">
        <w:trPr>
          <w:trHeight w:val="406"/>
        </w:trPr>
        <w:tc>
          <w:tcPr>
            <w:tcW w:w="1668" w:type="dxa"/>
            <w:shd w:val="clear" w:color="auto" w:fill="FFFFFF" w:themeFill="background1"/>
          </w:tcPr>
          <w:p w:rsidR="00706368" w:rsidRPr="00A466FB" w:rsidRDefault="00706368" w:rsidP="00AC10FA">
            <w:pPr>
              <w:keepNext/>
              <w:tabs>
                <w:tab w:val="left" w:pos="142"/>
              </w:tabs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706368" w:rsidRPr="00A466FB" w:rsidRDefault="00706368" w:rsidP="00AC10FA">
            <w:pPr>
              <w:keepNext/>
              <w:tabs>
                <w:tab w:val="left" w:pos="142"/>
              </w:tabs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706368" w:rsidRPr="00A466FB" w:rsidRDefault="00706368" w:rsidP="00AC10FA">
            <w:pPr>
              <w:keepNext/>
              <w:tabs>
                <w:tab w:val="left" w:pos="142"/>
              </w:tabs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245" w:type="dxa"/>
            <w:gridSpan w:val="2"/>
            <w:shd w:val="clear" w:color="auto" w:fill="FFFFFF" w:themeFill="background1"/>
          </w:tcPr>
          <w:p w:rsidR="00706368" w:rsidRPr="00A466FB" w:rsidRDefault="00706368" w:rsidP="00AC10FA">
            <w:pPr>
              <w:keepNext/>
              <w:tabs>
                <w:tab w:val="left" w:pos="142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466FB">
              <w:rPr>
                <w:rFonts w:cs="Times New Roman"/>
                <w:b/>
                <w:sz w:val="24"/>
                <w:szCs w:val="24"/>
              </w:rPr>
              <w:t>Navn(trykte bokstaver)</w:t>
            </w:r>
          </w:p>
          <w:p w:rsidR="00706368" w:rsidRPr="00A466FB" w:rsidRDefault="00706368" w:rsidP="00AC10FA">
            <w:pPr>
              <w:keepNext/>
              <w:tabs>
                <w:tab w:val="left" w:pos="142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06368" w:rsidRPr="00A466FB" w:rsidRDefault="00706368" w:rsidP="00AC10FA">
            <w:pPr>
              <w:keepNext/>
              <w:tabs>
                <w:tab w:val="left" w:pos="142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706368" w:rsidRPr="00A466FB" w:rsidRDefault="00706368" w:rsidP="00706368">
      <w:pPr>
        <w:tabs>
          <w:tab w:val="left" w:pos="1808"/>
        </w:tabs>
        <w:rPr>
          <w:sz w:val="24"/>
          <w:szCs w:val="24"/>
        </w:rPr>
      </w:pPr>
    </w:p>
    <w:p w:rsidR="00B86D3E" w:rsidRPr="00A466FB" w:rsidRDefault="00B86D3E">
      <w:pPr>
        <w:rPr>
          <w:sz w:val="24"/>
          <w:szCs w:val="24"/>
        </w:rPr>
      </w:pPr>
    </w:p>
    <w:sectPr w:rsidR="00B86D3E" w:rsidRPr="00A46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2448"/>
    <w:multiLevelType w:val="hybridMultilevel"/>
    <w:tmpl w:val="419EB5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A1155"/>
    <w:multiLevelType w:val="hybridMultilevel"/>
    <w:tmpl w:val="68B41A3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C0CB3"/>
    <w:multiLevelType w:val="hybridMultilevel"/>
    <w:tmpl w:val="B49C59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D36EF"/>
    <w:multiLevelType w:val="hybridMultilevel"/>
    <w:tmpl w:val="756E9B5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864908"/>
    <w:multiLevelType w:val="hybridMultilevel"/>
    <w:tmpl w:val="E22E7B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C0D7B"/>
    <w:multiLevelType w:val="hybridMultilevel"/>
    <w:tmpl w:val="BB60E5B4"/>
    <w:lvl w:ilvl="0" w:tplc="04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53150FBF"/>
    <w:multiLevelType w:val="hybridMultilevel"/>
    <w:tmpl w:val="545001DA"/>
    <w:lvl w:ilvl="0" w:tplc="04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767077C2"/>
    <w:multiLevelType w:val="hybridMultilevel"/>
    <w:tmpl w:val="1DAA4A2E"/>
    <w:lvl w:ilvl="0" w:tplc="04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368"/>
    <w:rsid w:val="00000816"/>
    <w:rsid w:val="00003B5B"/>
    <w:rsid w:val="00006B7F"/>
    <w:rsid w:val="000102DC"/>
    <w:rsid w:val="0001232D"/>
    <w:rsid w:val="0001375E"/>
    <w:rsid w:val="00015899"/>
    <w:rsid w:val="0002084C"/>
    <w:rsid w:val="00020E53"/>
    <w:rsid w:val="00024274"/>
    <w:rsid w:val="00024C51"/>
    <w:rsid w:val="00027671"/>
    <w:rsid w:val="0003609F"/>
    <w:rsid w:val="000511D0"/>
    <w:rsid w:val="00051A94"/>
    <w:rsid w:val="000619EF"/>
    <w:rsid w:val="00066F2B"/>
    <w:rsid w:val="0007783B"/>
    <w:rsid w:val="00077994"/>
    <w:rsid w:val="00081966"/>
    <w:rsid w:val="00082CC5"/>
    <w:rsid w:val="00082F7F"/>
    <w:rsid w:val="00084F2B"/>
    <w:rsid w:val="00090E36"/>
    <w:rsid w:val="00094EBD"/>
    <w:rsid w:val="000979E5"/>
    <w:rsid w:val="000A5487"/>
    <w:rsid w:val="000A67C6"/>
    <w:rsid w:val="000A713F"/>
    <w:rsid w:val="000B2057"/>
    <w:rsid w:val="000B6B0E"/>
    <w:rsid w:val="000C7199"/>
    <w:rsid w:val="000D61AB"/>
    <w:rsid w:val="000D62A4"/>
    <w:rsid w:val="000E1EB3"/>
    <w:rsid w:val="000E5958"/>
    <w:rsid w:val="000F03D6"/>
    <w:rsid w:val="000F0A99"/>
    <w:rsid w:val="000F0B6D"/>
    <w:rsid w:val="000F5E60"/>
    <w:rsid w:val="000F7F33"/>
    <w:rsid w:val="0010230E"/>
    <w:rsid w:val="001049AA"/>
    <w:rsid w:val="0010712E"/>
    <w:rsid w:val="00110249"/>
    <w:rsid w:val="00117165"/>
    <w:rsid w:val="0011765E"/>
    <w:rsid w:val="001257C3"/>
    <w:rsid w:val="00127F70"/>
    <w:rsid w:val="00130EF2"/>
    <w:rsid w:val="001379C8"/>
    <w:rsid w:val="00141DD4"/>
    <w:rsid w:val="001451EB"/>
    <w:rsid w:val="0015151E"/>
    <w:rsid w:val="0015707A"/>
    <w:rsid w:val="00161FF7"/>
    <w:rsid w:val="00164CB7"/>
    <w:rsid w:val="00170709"/>
    <w:rsid w:val="00170C3B"/>
    <w:rsid w:val="00176952"/>
    <w:rsid w:val="00181E97"/>
    <w:rsid w:val="0018388D"/>
    <w:rsid w:val="001840CA"/>
    <w:rsid w:val="00190873"/>
    <w:rsid w:val="00194566"/>
    <w:rsid w:val="001976EE"/>
    <w:rsid w:val="001979A4"/>
    <w:rsid w:val="001A0531"/>
    <w:rsid w:val="001A16D5"/>
    <w:rsid w:val="001A5A20"/>
    <w:rsid w:val="001B5983"/>
    <w:rsid w:val="001B7715"/>
    <w:rsid w:val="001C2DD6"/>
    <w:rsid w:val="001C417D"/>
    <w:rsid w:val="001C7AA8"/>
    <w:rsid w:val="001D0751"/>
    <w:rsid w:val="001D4F46"/>
    <w:rsid w:val="001D5DB0"/>
    <w:rsid w:val="001D6BEB"/>
    <w:rsid w:val="001D6C34"/>
    <w:rsid w:val="001E1CEE"/>
    <w:rsid w:val="001E3315"/>
    <w:rsid w:val="001F000F"/>
    <w:rsid w:val="001F0D26"/>
    <w:rsid w:val="001F15CB"/>
    <w:rsid w:val="001F3FD9"/>
    <w:rsid w:val="001F7786"/>
    <w:rsid w:val="001F7B3D"/>
    <w:rsid w:val="00201DA6"/>
    <w:rsid w:val="00207142"/>
    <w:rsid w:val="0021380F"/>
    <w:rsid w:val="0021597C"/>
    <w:rsid w:val="00216B10"/>
    <w:rsid w:val="00220839"/>
    <w:rsid w:val="0022151C"/>
    <w:rsid w:val="002219A4"/>
    <w:rsid w:val="0022263C"/>
    <w:rsid w:val="002250C0"/>
    <w:rsid w:val="002266B8"/>
    <w:rsid w:val="00226C35"/>
    <w:rsid w:val="00230016"/>
    <w:rsid w:val="00231806"/>
    <w:rsid w:val="00240FF6"/>
    <w:rsid w:val="00241170"/>
    <w:rsid w:val="00243050"/>
    <w:rsid w:val="00244DC9"/>
    <w:rsid w:val="0025280B"/>
    <w:rsid w:val="00253859"/>
    <w:rsid w:val="00256FB3"/>
    <w:rsid w:val="00260D5B"/>
    <w:rsid w:val="0026125E"/>
    <w:rsid w:val="00263A94"/>
    <w:rsid w:val="00263AD6"/>
    <w:rsid w:val="002663B7"/>
    <w:rsid w:val="002757A3"/>
    <w:rsid w:val="002757AF"/>
    <w:rsid w:val="00275D38"/>
    <w:rsid w:val="00276B11"/>
    <w:rsid w:val="002848F6"/>
    <w:rsid w:val="0029021E"/>
    <w:rsid w:val="0029112D"/>
    <w:rsid w:val="002927A2"/>
    <w:rsid w:val="00297393"/>
    <w:rsid w:val="002A45DA"/>
    <w:rsid w:val="002A650B"/>
    <w:rsid w:val="002C1158"/>
    <w:rsid w:val="002C2ADF"/>
    <w:rsid w:val="002C4A14"/>
    <w:rsid w:val="002C688D"/>
    <w:rsid w:val="002D074F"/>
    <w:rsid w:val="002D42AF"/>
    <w:rsid w:val="002D48B0"/>
    <w:rsid w:val="002D71E8"/>
    <w:rsid w:val="002E0916"/>
    <w:rsid w:val="002E2209"/>
    <w:rsid w:val="002E3894"/>
    <w:rsid w:val="002E47BB"/>
    <w:rsid w:val="002E5B8E"/>
    <w:rsid w:val="002E6F41"/>
    <w:rsid w:val="002E7B0B"/>
    <w:rsid w:val="00301767"/>
    <w:rsid w:val="00304F89"/>
    <w:rsid w:val="00310AD4"/>
    <w:rsid w:val="0031246C"/>
    <w:rsid w:val="003126B8"/>
    <w:rsid w:val="003145D2"/>
    <w:rsid w:val="003146D4"/>
    <w:rsid w:val="00315495"/>
    <w:rsid w:val="00316EE9"/>
    <w:rsid w:val="00345FCE"/>
    <w:rsid w:val="00346FA4"/>
    <w:rsid w:val="00347799"/>
    <w:rsid w:val="00350982"/>
    <w:rsid w:val="00351177"/>
    <w:rsid w:val="00354810"/>
    <w:rsid w:val="003607CA"/>
    <w:rsid w:val="00361836"/>
    <w:rsid w:val="00364D8D"/>
    <w:rsid w:val="003650DC"/>
    <w:rsid w:val="003767D3"/>
    <w:rsid w:val="00376AC5"/>
    <w:rsid w:val="0038244D"/>
    <w:rsid w:val="0038286B"/>
    <w:rsid w:val="003828AA"/>
    <w:rsid w:val="00382B62"/>
    <w:rsid w:val="0038321E"/>
    <w:rsid w:val="003837C3"/>
    <w:rsid w:val="00384297"/>
    <w:rsid w:val="00385D37"/>
    <w:rsid w:val="003873A4"/>
    <w:rsid w:val="00391133"/>
    <w:rsid w:val="00396F23"/>
    <w:rsid w:val="003A5869"/>
    <w:rsid w:val="003A7EFB"/>
    <w:rsid w:val="003B4966"/>
    <w:rsid w:val="003B5540"/>
    <w:rsid w:val="003B78DF"/>
    <w:rsid w:val="003C221E"/>
    <w:rsid w:val="003C46DD"/>
    <w:rsid w:val="003C5706"/>
    <w:rsid w:val="003C74DD"/>
    <w:rsid w:val="003D2B31"/>
    <w:rsid w:val="003D781F"/>
    <w:rsid w:val="003E002D"/>
    <w:rsid w:val="003E46F4"/>
    <w:rsid w:val="003E7AB6"/>
    <w:rsid w:val="003F2877"/>
    <w:rsid w:val="003F2FE8"/>
    <w:rsid w:val="00403516"/>
    <w:rsid w:val="004046A6"/>
    <w:rsid w:val="00405F59"/>
    <w:rsid w:val="004071A4"/>
    <w:rsid w:val="00412862"/>
    <w:rsid w:val="004160B9"/>
    <w:rsid w:val="00425596"/>
    <w:rsid w:val="00427A7D"/>
    <w:rsid w:val="004338F6"/>
    <w:rsid w:val="004347A0"/>
    <w:rsid w:val="00434CC7"/>
    <w:rsid w:val="004352A7"/>
    <w:rsid w:val="0043539B"/>
    <w:rsid w:val="0044006D"/>
    <w:rsid w:val="0044089B"/>
    <w:rsid w:val="00447403"/>
    <w:rsid w:val="0045375C"/>
    <w:rsid w:val="00454BA8"/>
    <w:rsid w:val="00455037"/>
    <w:rsid w:val="004569B3"/>
    <w:rsid w:val="004642D1"/>
    <w:rsid w:val="00467EA8"/>
    <w:rsid w:val="00472565"/>
    <w:rsid w:val="00472BAD"/>
    <w:rsid w:val="004768A7"/>
    <w:rsid w:val="00480E3D"/>
    <w:rsid w:val="00484022"/>
    <w:rsid w:val="004956B8"/>
    <w:rsid w:val="00496A7C"/>
    <w:rsid w:val="0049757C"/>
    <w:rsid w:val="004A060E"/>
    <w:rsid w:val="004A0FD8"/>
    <w:rsid w:val="004A15C4"/>
    <w:rsid w:val="004A16E7"/>
    <w:rsid w:val="004A31FD"/>
    <w:rsid w:val="004A4B91"/>
    <w:rsid w:val="004B1D3A"/>
    <w:rsid w:val="004B5715"/>
    <w:rsid w:val="004B57A7"/>
    <w:rsid w:val="004B694C"/>
    <w:rsid w:val="004C08A1"/>
    <w:rsid w:val="004C1FCB"/>
    <w:rsid w:val="004C619E"/>
    <w:rsid w:val="004C7248"/>
    <w:rsid w:val="004D6DAA"/>
    <w:rsid w:val="004E0AA0"/>
    <w:rsid w:val="004E34A9"/>
    <w:rsid w:val="004F09EC"/>
    <w:rsid w:val="004F2006"/>
    <w:rsid w:val="004F3E1C"/>
    <w:rsid w:val="004F5C25"/>
    <w:rsid w:val="00503BC3"/>
    <w:rsid w:val="00504D55"/>
    <w:rsid w:val="00505CFA"/>
    <w:rsid w:val="00511773"/>
    <w:rsid w:val="00512422"/>
    <w:rsid w:val="00513B28"/>
    <w:rsid w:val="0051571E"/>
    <w:rsid w:val="00516636"/>
    <w:rsid w:val="00521C73"/>
    <w:rsid w:val="005221B9"/>
    <w:rsid w:val="00524E3D"/>
    <w:rsid w:val="00534535"/>
    <w:rsid w:val="0053516B"/>
    <w:rsid w:val="0053704E"/>
    <w:rsid w:val="00545927"/>
    <w:rsid w:val="00547052"/>
    <w:rsid w:val="00562AFD"/>
    <w:rsid w:val="005636CB"/>
    <w:rsid w:val="0056470E"/>
    <w:rsid w:val="005674DF"/>
    <w:rsid w:val="00570416"/>
    <w:rsid w:val="0058046F"/>
    <w:rsid w:val="00586C77"/>
    <w:rsid w:val="00587A51"/>
    <w:rsid w:val="005908ED"/>
    <w:rsid w:val="00592430"/>
    <w:rsid w:val="00592EA8"/>
    <w:rsid w:val="00595599"/>
    <w:rsid w:val="00597E87"/>
    <w:rsid w:val="005A15E9"/>
    <w:rsid w:val="005A2389"/>
    <w:rsid w:val="005A5387"/>
    <w:rsid w:val="005A5C9F"/>
    <w:rsid w:val="005B7119"/>
    <w:rsid w:val="005C3AF4"/>
    <w:rsid w:val="005C6F6E"/>
    <w:rsid w:val="005C7386"/>
    <w:rsid w:val="005D56B5"/>
    <w:rsid w:val="005D5754"/>
    <w:rsid w:val="005E173F"/>
    <w:rsid w:val="005E211A"/>
    <w:rsid w:val="005E3ADA"/>
    <w:rsid w:val="005F1E2E"/>
    <w:rsid w:val="005F4E39"/>
    <w:rsid w:val="005F7579"/>
    <w:rsid w:val="00600BA6"/>
    <w:rsid w:val="00616077"/>
    <w:rsid w:val="00616734"/>
    <w:rsid w:val="00620B7A"/>
    <w:rsid w:val="006241AA"/>
    <w:rsid w:val="00624A46"/>
    <w:rsid w:val="00627738"/>
    <w:rsid w:val="006301D2"/>
    <w:rsid w:val="0063033A"/>
    <w:rsid w:val="00631F28"/>
    <w:rsid w:val="006338D2"/>
    <w:rsid w:val="00640E79"/>
    <w:rsid w:val="00640E8E"/>
    <w:rsid w:val="006454F3"/>
    <w:rsid w:val="00646FC5"/>
    <w:rsid w:val="00650A5B"/>
    <w:rsid w:val="00652084"/>
    <w:rsid w:val="00654AF7"/>
    <w:rsid w:val="00656701"/>
    <w:rsid w:val="00656A27"/>
    <w:rsid w:val="0066626E"/>
    <w:rsid w:val="00666A54"/>
    <w:rsid w:val="00673C85"/>
    <w:rsid w:val="00677537"/>
    <w:rsid w:val="00680EDB"/>
    <w:rsid w:val="00686DB1"/>
    <w:rsid w:val="00691961"/>
    <w:rsid w:val="006934FA"/>
    <w:rsid w:val="00695B25"/>
    <w:rsid w:val="00697E21"/>
    <w:rsid w:val="006B28B9"/>
    <w:rsid w:val="006B2C6E"/>
    <w:rsid w:val="006B4D89"/>
    <w:rsid w:val="006B6C79"/>
    <w:rsid w:val="006C2C0D"/>
    <w:rsid w:val="006C3C5A"/>
    <w:rsid w:val="006C3F2E"/>
    <w:rsid w:val="006C57FD"/>
    <w:rsid w:val="006D0289"/>
    <w:rsid w:val="006D0970"/>
    <w:rsid w:val="006D1B2E"/>
    <w:rsid w:val="006D6050"/>
    <w:rsid w:val="006D7FAE"/>
    <w:rsid w:val="006F04AA"/>
    <w:rsid w:val="006F7210"/>
    <w:rsid w:val="00700FA3"/>
    <w:rsid w:val="00703A22"/>
    <w:rsid w:val="00705E4B"/>
    <w:rsid w:val="00706368"/>
    <w:rsid w:val="00706FE4"/>
    <w:rsid w:val="007078E6"/>
    <w:rsid w:val="00707CDA"/>
    <w:rsid w:val="00723465"/>
    <w:rsid w:val="0072491F"/>
    <w:rsid w:val="00724F24"/>
    <w:rsid w:val="00725B0B"/>
    <w:rsid w:val="007269A5"/>
    <w:rsid w:val="007301CD"/>
    <w:rsid w:val="0073285E"/>
    <w:rsid w:val="00732C07"/>
    <w:rsid w:val="007446AB"/>
    <w:rsid w:val="00746DA4"/>
    <w:rsid w:val="007527DA"/>
    <w:rsid w:val="00753A25"/>
    <w:rsid w:val="0075549B"/>
    <w:rsid w:val="00756423"/>
    <w:rsid w:val="007565D6"/>
    <w:rsid w:val="007638F6"/>
    <w:rsid w:val="00773FD0"/>
    <w:rsid w:val="00776998"/>
    <w:rsid w:val="0078050F"/>
    <w:rsid w:val="007809D9"/>
    <w:rsid w:val="00790721"/>
    <w:rsid w:val="00790E8D"/>
    <w:rsid w:val="007910FB"/>
    <w:rsid w:val="007938E5"/>
    <w:rsid w:val="00795638"/>
    <w:rsid w:val="00796AA0"/>
    <w:rsid w:val="00797415"/>
    <w:rsid w:val="007A094E"/>
    <w:rsid w:val="007A4017"/>
    <w:rsid w:val="007A560E"/>
    <w:rsid w:val="007B202C"/>
    <w:rsid w:val="007B34B7"/>
    <w:rsid w:val="007B6653"/>
    <w:rsid w:val="007C4CC4"/>
    <w:rsid w:val="007C5307"/>
    <w:rsid w:val="007D4CA2"/>
    <w:rsid w:val="007D63F3"/>
    <w:rsid w:val="007E1E7E"/>
    <w:rsid w:val="007E781E"/>
    <w:rsid w:val="007F608E"/>
    <w:rsid w:val="00803702"/>
    <w:rsid w:val="008113ED"/>
    <w:rsid w:val="00815281"/>
    <w:rsid w:val="00815C10"/>
    <w:rsid w:val="00817A26"/>
    <w:rsid w:val="00824094"/>
    <w:rsid w:val="0083178D"/>
    <w:rsid w:val="00832BFE"/>
    <w:rsid w:val="00834AFD"/>
    <w:rsid w:val="00834CD9"/>
    <w:rsid w:val="008354CB"/>
    <w:rsid w:val="00837CB8"/>
    <w:rsid w:val="00842C87"/>
    <w:rsid w:val="0085538A"/>
    <w:rsid w:val="00857498"/>
    <w:rsid w:val="00861C0E"/>
    <w:rsid w:val="008627AB"/>
    <w:rsid w:val="00867ECE"/>
    <w:rsid w:val="008708F6"/>
    <w:rsid w:val="008735F0"/>
    <w:rsid w:val="008759DB"/>
    <w:rsid w:val="008767C7"/>
    <w:rsid w:val="0088177D"/>
    <w:rsid w:val="0088464E"/>
    <w:rsid w:val="00890243"/>
    <w:rsid w:val="008939EF"/>
    <w:rsid w:val="00894E15"/>
    <w:rsid w:val="0089636E"/>
    <w:rsid w:val="008A37E4"/>
    <w:rsid w:val="008A3A9A"/>
    <w:rsid w:val="008A4463"/>
    <w:rsid w:val="008B0182"/>
    <w:rsid w:val="008B1326"/>
    <w:rsid w:val="008B1FEC"/>
    <w:rsid w:val="008B2267"/>
    <w:rsid w:val="008B2CB4"/>
    <w:rsid w:val="008B4225"/>
    <w:rsid w:val="008C04F5"/>
    <w:rsid w:val="008C6CE1"/>
    <w:rsid w:val="008C7F9E"/>
    <w:rsid w:val="008D1120"/>
    <w:rsid w:val="008D186E"/>
    <w:rsid w:val="008D237A"/>
    <w:rsid w:val="008D6393"/>
    <w:rsid w:val="008D7E57"/>
    <w:rsid w:val="008E7D35"/>
    <w:rsid w:val="008F2085"/>
    <w:rsid w:val="008F2772"/>
    <w:rsid w:val="008F3F49"/>
    <w:rsid w:val="008F4CD0"/>
    <w:rsid w:val="008F57EC"/>
    <w:rsid w:val="00901ED1"/>
    <w:rsid w:val="00902935"/>
    <w:rsid w:val="00906EEF"/>
    <w:rsid w:val="009127EE"/>
    <w:rsid w:val="0091299A"/>
    <w:rsid w:val="009174B5"/>
    <w:rsid w:val="00920E94"/>
    <w:rsid w:val="009254A5"/>
    <w:rsid w:val="00936738"/>
    <w:rsid w:val="00941D33"/>
    <w:rsid w:val="00944CB3"/>
    <w:rsid w:val="0094504E"/>
    <w:rsid w:val="00946781"/>
    <w:rsid w:val="0095042D"/>
    <w:rsid w:val="00955F58"/>
    <w:rsid w:val="00956698"/>
    <w:rsid w:val="009574ED"/>
    <w:rsid w:val="00961B1C"/>
    <w:rsid w:val="0096293A"/>
    <w:rsid w:val="00962BDD"/>
    <w:rsid w:val="00963173"/>
    <w:rsid w:val="00963D9B"/>
    <w:rsid w:val="00964299"/>
    <w:rsid w:val="00965202"/>
    <w:rsid w:val="0096711A"/>
    <w:rsid w:val="00974F5A"/>
    <w:rsid w:val="00984BEA"/>
    <w:rsid w:val="009919E0"/>
    <w:rsid w:val="00992628"/>
    <w:rsid w:val="0099295C"/>
    <w:rsid w:val="009974FF"/>
    <w:rsid w:val="009A008E"/>
    <w:rsid w:val="009A05F8"/>
    <w:rsid w:val="009A4F3D"/>
    <w:rsid w:val="009A5A45"/>
    <w:rsid w:val="009B47FA"/>
    <w:rsid w:val="009B7423"/>
    <w:rsid w:val="009B76A7"/>
    <w:rsid w:val="009C0214"/>
    <w:rsid w:val="009C023C"/>
    <w:rsid w:val="009C3F07"/>
    <w:rsid w:val="009D28E4"/>
    <w:rsid w:val="009D2DC4"/>
    <w:rsid w:val="009D363F"/>
    <w:rsid w:val="009D3DDA"/>
    <w:rsid w:val="009D3FA0"/>
    <w:rsid w:val="009E503C"/>
    <w:rsid w:val="009E7088"/>
    <w:rsid w:val="009E765E"/>
    <w:rsid w:val="009F1482"/>
    <w:rsid w:val="009F3910"/>
    <w:rsid w:val="00A058E6"/>
    <w:rsid w:val="00A21C74"/>
    <w:rsid w:val="00A223F1"/>
    <w:rsid w:val="00A2723B"/>
    <w:rsid w:val="00A30FFC"/>
    <w:rsid w:val="00A338B3"/>
    <w:rsid w:val="00A341A5"/>
    <w:rsid w:val="00A37909"/>
    <w:rsid w:val="00A45A13"/>
    <w:rsid w:val="00A46150"/>
    <w:rsid w:val="00A466FB"/>
    <w:rsid w:val="00A50733"/>
    <w:rsid w:val="00A5509E"/>
    <w:rsid w:val="00A61B43"/>
    <w:rsid w:val="00A66D8C"/>
    <w:rsid w:val="00A67AC5"/>
    <w:rsid w:val="00A67F49"/>
    <w:rsid w:val="00A756DF"/>
    <w:rsid w:val="00A82BD3"/>
    <w:rsid w:val="00A83256"/>
    <w:rsid w:val="00A85121"/>
    <w:rsid w:val="00A9075E"/>
    <w:rsid w:val="00A941A3"/>
    <w:rsid w:val="00AA0EF6"/>
    <w:rsid w:val="00AA1115"/>
    <w:rsid w:val="00AA5133"/>
    <w:rsid w:val="00AA74B8"/>
    <w:rsid w:val="00AB6303"/>
    <w:rsid w:val="00AC0C25"/>
    <w:rsid w:val="00AC5CC9"/>
    <w:rsid w:val="00AD0CE1"/>
    <w:rsid w:val="00AD60C7"/>
    <w:rsid w:val="00AE0BA8"/>
    <w:rsid w:val="00AE3077"/>
    <w:rsid w:val="00AE48F2"/>
    <w:rsid w:val="00AE607B"/>
    <w:rsid w:val="00AF0AF5"/>
    <w:rsid w:val="00AF4CF3"/>
    <w:rsid w:val="00B00C99"/>
    <w:rsid w:val="00B0154E"/>
    <w:rsid w:val="00B0744C"/>
    <w:rsid w:val="00B11912"/>
    <w:rsid w:val="00B11BE6"/>
    <w:rsid w:val="00B122B0"/>
    <w:rsid w:val="00B123E0"/>
    <w:rsid w:val="00B15316"/>
    <w:rsid w:val="00B30ECD"/>
    <w:rsid w:val="00B323E0"/>
    <w:rsid w:val="00B3746D"/>
    <w:rsid w:val="00B415A7"/>
    <w:rsid w:val="00B44839"/>
    <w:rsid w:val="00B453E5"/>
    <w:rsid w:val="00B52BD4"/>
    <w:rsid w:val="00B5562F"/>
    <w:rsid w:val="00B558C7"/>
    <w:rsid w:val="00B56F65"/>
    <w:rsid w:val="00B61F8E"/>
    <w:rsid w:val="00B6403F"/>
    <w:rsid w:val="00B6782C"/>
    <w:rsid w:val="00B708E4"/>
    <w:rsid w:val="00B71AA0"/>
    <w:rsid w:val="00B71E6D"/>
    <w:rsid w:val="00B723BC"/>
    <w:rsid w:val="00B725CA"/>
    <w:rsid w:val="00B736F5"/>
    <w:rsid w:val="00B755BE"/>
    <w:rsid w:val="00B77214"/>
    <w:rsid w:val="00B77F0C"/>
    <w:rsid w:val="00B80B92"/>
    <w:rsid w:val="00B8391E"/>
    <w:rsid w:val="00B85FB0"/>
    <w:rsid w:val="00B86D3E"/>
    <w:rsid w:val="00B92DB8"/>
    <w:rsid w:val="00B941AB"/>
    <w:rsid w:val="00B94CC8"/>
    <w:rsid w:val="00B977BE"/>
    <w:rsid w:val="00BA0956"/>
    <w:rsid w:val="00BA17A5"/>
    <w:rsid w:val="00BA2C8A"/>
    <w:rsid w:val="00BA3F3F"/>
    <w:rsid w:val="00BA4783"/>
    <w:rsid w:val="00BA587F"/>
    <w:rsid w:val="00BA776E"/>
    <w:rsid w:val="00BB1FAA"/>
    <w:rsid w:val="00BB44AE"/>
    <w:rsid w:val="00BB54C6"/>
    <w:rsid w:val="00BB5D4F"/>
    <w:rsid w:val="00BC2077"/>
    <w:rsid w:val="00BC2341"/>
    <w:rsid w:val="00BC34D3"/>
    <w:rsid w:val="00BC792D"/>
    <w:rsid w:val="00BC7AC0"/>
    <w:rsid w:val="00BD4E3B"/>
    <w:rsid w:val="00BD5EE9"/>
    <w:rsid w:val="00BE3416"/>
    <w:rsid w:val="00BE489D"/>
    <w:rsid w:val="00BF0FEA"/>
    <w:rsid w:val="00BF1DEA"/>
    <w:rsid w:val="00C00F01"/>
    <w:rsid w:val="00C01991"/>
    <w:rsid w:val="00C04925"/>
    <w:rsid w:val="00C07AF6"/>
    <w:rsid w:val="00C12C48"/>
    <w:rsid w:val="00C15E77"/>
    <w:rsid w:val="00C16567"/>
    <w:rsid w:val="00C2188D"/>
    <w:rsid w:val="00C21B1A"/>
    <w:rsid w:val="00C236F9"/>
    <w:rsid w:val="00C31B19"/>
    <w:rsid w:val="00C34345"/>
    <w:rsid w:val="00C3508F"/>
    <w:rsid w:val="00C4590C"/>
    <w:rsid w:val="00C51BE6"/>
    <w:rsid w:val="00C52C03"/>
    <w:rsid w:val="00C53375"/>
    <w:rsid w:val="00C547DD"/>
    <w:rsid w:val="00C5488D"/>
    <w:rsid w:val="00C63371"/>
    <w:rsid w:val="00C64644"/>
    <w:rsid w:val="00C658DC"/>
    <w:rsid w:val="00C66CF9"/>
    <w:rsid w:val="00C67774"/>
    <w:rsid w:val="00C706C4"/>
    <w:rsid w:val="00C7350A"/>
    <w:rsid w:val="00C770F7"/>
    <w:rsid w:val="00C8207D"/>
    <w:rsid w:val="00C839F7"/>
    <w:rsid w:val="00C91226"/>
    <w:rsid w:val="00C9205C"/>
    <w:rsid w:val="00C953AA"/>
    <w:rsid w:val="00C97F00"/>
    <w:rsid w:val="00CA3603"/>
    <w:rsid w:val="00CA4367"/>
    <w:rsid w:val="00CA6BE3"/>
    <w:rsid w:val="00CB2890"/>
    <w:rsid w:val="00CB3D9E"/>
    <w:rsid w:val="00CC0900"/>
    <w:rsid w:val="00CC43F8"/>
    <w:rsid w:val="00CD2845"/>
    <w:rsid w:val="00CD6EE1"/>
    <w:rsid w:val="00CE0649"/>
    <w:rsid w:val="00CE1F73"/>
    <w:rsid w:val="00CE306A"/>
    <w:rsid w:val="00CF059C"/>
    <w:rsid w:val="00CF05CF"/>
    <w:rsid w:val="00CF232B"/>
    <w:rsid w:val="00CF4017"/>
    <w:rsid w:val="00CF4611"/>
    <w:rsid w:val="00CF76A8"/>
    <w:rsid w:val="00D0059B"/>
    <w:rsid w:val="00D10166"/>
    <w:rsid w:val="00D11885"/>
    <w:rsid w:val="00D12D62"/>
    <w:rsid w:val="00D13EE8"/>
    <w:rsid w:val="00D168FF"/>
    <w:rsid w:val="00D170B8"/>
    <w:rsid w:val="00D175B6"/>
    <w:rsid w:val="00D20757"/>
    <w:rsid w:val="00D21DCE"/>
    <w:rsid w:val="00D2700E"/>
    <w:rsid w:val="00D30865"/>
    <w:rsid w:val="00D312C2"/>
    <w:rsid w:val="00D318FA"/>
    <w:rsid w:val="00D37ECC"/>
    <w:rsid w:val="00D602E1"/>
    <w:rsid w:val="00D63861"/>
    <w:rsid w:val="00D64325"/>
    <w:rsid w:val="00D740DD"/>
    <w:rsid w:val="00D8391D"/>
    <w:rsid w:val="00D8397E"/>
    <w:rsid w:val="00D90B68"/>
    <w:rsid w:val="00D9184A"/>
    <w:rsid w:val="00D9259B"/>
    <w:rsid w:val="00D9318C"/>
    <w:rsid w:val="00D96FE5"/>
    <w:rsid w:val="00DB1B3F"/>
    <w:rsid w:val="00DB66AF"/>
    <w:rsid w:val="00DB71B0"/>
    <w:rsid w:val="00DC13A8"/>
    <w:rsid w:val="00DC76A5"/>
    <w:rsid w:val="00DD06C9"/>
    <w:rsid w:val="00DD0942"/>
    <w:rsid w:val="00DD716E"/>
    <w:rsid w:val="00DD744A"/>
    <w:rsid w:val="00DE49D0"/>
    <w:rsid w:val="00DE4B2B"/>
    <w:rsid w:val="00DF14C6"/>
    <w:rsid w:val="00DF2FC6"/>
    <w:rsid w:val="00E018B5"/>
    <w:rsid w:val="00E04235"/>
    <w:rsid w:val="00E0778C"/>
    <w:rsid w:val="00E1040C"/>
    <w:rsid w:val="00E1351F"/>
    <w:rsid w:val="00E21462"/>
    <w:rsid w:val="00E230A4"/>
    <w:rsid w:val="00E25AF3"/>
    <w:rsid w:val="00E27537"/>
    <w:rsid w:val="00E27A36"/>
    <w:rsid w:val="00E34DE1"/>
    <w:rsid w:val="00E40DAF"/>
    <w:rsid w:val="00E4259F"/>
    <w:rsid w:val="00E45C10"/>
    <w:rsid w:val="00E500E2"/>
    <w:rsid w:val="00E5088E"/>
    <w:rsid w:val="00E51903"/>
    <w:rsid w:val="00E527AA"/>
    <w:rsid w:val="00E53C2B"/>
    <w:rsid w:val="00E57786"/>
    <w:rsid w:val="00E61332"/>
    <w:rsid w:val="00E62BDD"/>
    <w:rsid w:val="00E63518"/>
    <w:rsid w:val="00E63957"/>
    <w:rsid w:val="00E66B64"/>
    <w:rsid w:val="00E72A38"/>
    <w:rsid w:val="00E76132"/>
    <w:rsid w:val="00E77C70"/>
    <w:rsid w:val="00E77F96"/>
    <w:rsid w:val="00E95331"/>
    <w:rsid w:val="00E962FB"/>
    <w:rsid w:val="00EA09AD"/>
    <w:rsid w:val="00EA4A33"/>
    <w:rsid w:val="00EA64A5"/>
    <w:rsid w:val="00EB641B"/>
    <w:rsid w:val="00EB6DB2"/>
    <w:rsid w:val="00EB7F3B"/>
    <w:rsid w:val="00EC3778"/>
    <w:rsid w:val="00ED0498"/>
    <w:rsid w:val="00ED686F"/>
    <w:rsid w:val="00EE5069"/>
    <w:rsid w:val="00EE521F"/>
    <w:rsid w:val="00EE54CB"/>
    <w:rsid w:val="00EE61A7"/>
    <w:rsid w:val="00EF21B4"/>
    <w:rsid w:val="00EF41B1"/>
    <w:rsid w:val="00F0649D"/>
    <w:rsid w:val="00F13209"/>
    <w:rsid w:val="00F13854"/>
    <w:rsid w:val="00F15C80"/>
    <w:rsid w:val="00F165F6"/>
    <w:rsid w:val="00F17FB4"/>
    <w:rsid w:val="00F20240"/>
    <w:rsid w:val="00F23859"/>
    <w:rsid w:val="00F24A84"/>
    <w:rsid w:val="00F26253"/>
    <w:rsid w:val="00F44A11"/>
    <w:rsid w:val="00F44A72"/>
    <w:rsid w:val="00F47A7B"/>
    <w:rsid w:val="00F542DC"/>
    <w:rsid w:val="00F64A2A"/>
    <w:rsid w:val="00F70481"/>
    <w:rsid w:val="00F704D1"/>
    <w:rsid w:val="00F712B1"/>
    <w:rsid w:val="00F73486"/>
    <w:rsid w:val="00F74415"/>
    <w:rsid w:val="00F81054"/>
    <w:rsid w:val="00F83467"/>
    <w:rsid w:val="00F84E2D"/>
    <w:rsid w:val="00FA2D56"/>
    <w:rsid w:val="00FA47C1"/>
    <w:rsid w:val="00FA4A3C"/>
    <w:rsid w:val="00FA6A43"/>
    <w:rsid w:val="00FA757C"/>
    <w:rsid w:val="00FB063E"/>
    <w:rsid w:val="00FC05D7"/>
    <w:rsid w:val="00FC6AE6"/>
    <w:rsid w:val="00FD128C"/>
    <w:rsid w:val="00FD2FEF"/>
    <w:rsid w:val="00FD527B"/>
    <w:rsid w:val="00FD61BC"/>
    <w:rsid w:val="00FD62B0"/>
    <w:rsid w:val="00FE086E"/>
    <w:rsid w:val="00FE3FE9"/>
    <w:rsid w:val="00FE7BF9"/>
    <w:rsid w:val="00FF0C4D"/>
    <w:rsid w:val="00FF1FF3"/>
    <w:rsid w:val="00FF4C55"/>
    <w:rsid w:val="00FF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368"/>
    <w:rPr>
      <w:noProof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06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0636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06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06368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368"/>
    <w:rPr>
      <w:noProof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06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0636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06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06368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4CFBF922.dotm</Template>
  <TotalTime>1</TotalTime>
  <Pages>5</Pages>
  <Words>340</Words>
  <Characters>1804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HALD-IKT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Anne-Berit Løkås</dc:creator>
  <cp:lastModifiedBy>Maia Emilie Vistnes</cp:lastModifiedBy>
  <cp:revision>2</cp:revision>
  <cp:lastPrinted>2020-05-06T12:32:00Z</cp:lastPrinted>
  <dcterms:created xsi:type="dcterms:W3CDTF">2020-05-29T06:30:00Z</dcterms:created>
  <dcterms:modified xsi:type="dcterms:W3CDTF">2020-05-29T06:30:00Z</dcterms:modified>
</cp:coreProperties>
</file>