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43" w:rsidRPr="00FA5CB9" w:rsidRDefault="008E1299" w:rsidP="00332B43">
      <w:pPr>
        <w:rPr>
          <w:sz w:val="18"/>
          <w:szCs w:val="18"/>
        </w:rPr>
      </w:pPr>
      <w:bookmarkStart w:id="0" w:name="_GoBack"/>
      <w:bookmarkEnd w:id="0"/>
      <w:r w:rsidRPr="008E1299">
        <w:rPr>
          <w:rFonts w:ascii="Arial" w:hAnsi="Arial" w:cs="Arial"/>
          <w:noProof/>
          <w:color w:val="111111"/>
          <w:sz w:val="16"/>
          <w:szCs w:val="16"/>
          <w:lang w:eastAsia="nb-NO"/>
        </w:rPr>
        <w:drawing>
          <wp:anchor distT="0" distB="0" distL="114300" distR="114300" simplePos="0" relativeHeight="251658240" behindDoc="1" locked="0" layoutInCell="1" allowOverlap="1" wp14:anchorId="06F671E6" wp14:editId="377C38C8">
            <wp:simplePos x="0" y="0"/>
            <wp:positionH relativeFrom="column">
              <wp:posOffset>4586605</wp:posOffset>
            </wp:positionH>
            <wp:positionV relativeFrom="paragraph">
              <wp:posOffset>-503555</wp:posOffset>
            </wp:positionV>
            <wp:extent cx="1493520" cy="331470"/>
            <wp:effectExtent l="0" t="0" r="0" b="0"/>
            <wp:wrapTight wrapText="bothSides">
              <wp:wrapPolygon edited="0">
                <wp:start x="17357" y="0"/>
                <wp:lineTo x="0" y="11172"/>
                <wp:lineTo x="0" y="19862"/>
                <wp:lineTo x="20663" y="19862"/>
                <wp:lineTo x="21214" y="12414"/>
                <wp:lineTo x="21214" y="6207"/>
                <wp:lineTo x="19837" y="0"/>
                <wp:lineTo x="17357" y="0"/>
              </wp:wrapPolygon>
            </wp:wrapTight>
            <wp:docPr id="3" name="Picture 2" descr="PPT Ytre Helg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PT Ytre Helge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31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43">
        <w:rPr>
          <w:rFonts w:ascii="Arial" w:hAnsi="Arial" w:cs="Arial"/>
          <w:color w:val="111111"/>
          <w:sz w:val="16"/>
          <w:szCs w:val="16"/>
        </w:rPr>
        <w:tab/>
      </w:r>
      <w:r w:rsidR="00332B43">
        <w:rPr>
          <w:rFonts w:ascii="Arial" w:hAnsi="Arial" w:cs="Arial"/>
          <w:color w:val="111111"/>
          <w:sz w:val="16"/>
          <w:szCs w:val="16"/>
        </w:rPr>
        <w:tab/>
      </w:r>
      <w:r w:rsidR="00332B43">
        <w:rPr>
          <w:rFonts w:ascii="Arial" w:hAnsi="Arial" w:cs="Arial"/>
          <w:color w:val="111111"/>
          <w:sz w:val="16"/>
          <w:szCs w:val="16"/>
        </w:rPr>
        <w:tab/>
      </w:r>
      <w:r w:rsidR="00332B43">
        <w:rPr>
          <w:rFonts w:ascii="Arial" w:hAnsi="Arial" w:cs="Arial"/>
          <w:color w:val="111111"/>
          <w:sz w:val="16"/>
          <w:szCs w:val="16"/>
        </w:rPr>
        <w:tab/>
      </w:r>
      <w:r w:rsidR="00332B43">
        <w:rPr>
          <w:rFonts w:ascii="Arial" w:hAnsi="Arial" w:cs="Arial"/>
          <w:color w:val="111111"/>
          <w:sz w:val="16"/>
          <w:szCs w:val="16"/>
        </w:rPr>
        <w:tab/>
      </w:r>
      <w:r w:rsidR="00332B43">
        <w:rPr>
          <w:rFonts w:ascii="Arial" w:hAnsi="Arial" w:cs="Arial"/>
          <w:color w:val="111111"/>
          <w:sz w:val="16"/>
          <w:szCs w:val="16"/>
        </w:rPr>
        <w:tab/>
      </w:r>
      <w:r w:rsidR="00332B43">
        <w:rPr>
          <w:rFonts w:ascii="Arial" w:hAnsi="Arial" w:cs="Arial"/>
          <w:color w:val="111111"/>
          <w:sz w:val="16"/>
          <w:szCs w:val="16"/>
        </w:rPr>
        <w:tab/>
      </w:r>
      <w:r w:rsidR="00332B43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332B43" w:rsidRPr="00FA5CB9">
        <w:rPr>
          <w:rFonts w:cs="Times New Roman"/>
          <w:color w:val="111111"/>
          <w:sz w:val="18"/>
          <w:szCs w:val="18"/>
        </w:rPr>
        <w:t xml:space="preserve">§ </w:t>
      </w:r>
      <w:r w:rsidR="00332B43" w:rsidRPr="00FA5CB9">
        <w:rPr>
          <w:rFonts w:cs="Arial"/>
          <w:color w:val="111111"/>
          <w:sz w:val="18"/>
          <w:szCs w:val="18"/>
        </w:rPr>
        <w:t xml:space="preserve">13, jfr. fvl. </w:t>
      </w:r>
      <w:r w:rsidR="00332B43" w:rsidRPr="00FA5CB9">
        <w:rPr>
          <w:rFonts w:cs="Times New Roman"/>
          <w:color w:val="111111"/>
          <w:sz w:val="18"/>
          <w:szCs w:val="18"/>
        </w:rPr>
        <w:t xml:space="preserve">§ </w:t>
      </w:r>
      <w:r w:rsidR="00332B43" w:rsidRPr="00FA5CB9">
        <w:rPr>
          <w:rFonts w:cs="Arial"/>
          <w:color w:val="111111"/>
          <w:sz w:val="18"/>
          <w:szCs w:val="18"/>
        </w:rPr>
        <w:t>13.1.1</w:t>
      </w:r>
    </w:p>
    <w:p w:rsidR="00332B43" w:rsidRPr="00FA5CB9" w:rsidRDefault="00332B43" w:rsidP="00332B4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 til PP-tjenesten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074"/>
        <w:gridCol w:w="2874"/>
      </w:tblGrid>
      <w:tr w:rsidR="00332B43" w:rsidTr="001F02FD">
        <w:tc>
          <w:tcPr>
            <w:tcW w:w="9062" w:type="dxa"/>
            <w:gridSpan w:val="3"/>
            <w:shd w:val="clear" w:color="auto" w:fill="D9D9D9" w:themeFill="background1" w:themeFillShade="D9"/>
          </w:tcPr>
          <w:p w:rsidR="00332B43" w:rsidRPr="004376CB" w:rsidRDefault="00332B43" w:rsidP="001F02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den voksne</w:t>
            </w:r>
          </w:p>
        </w:tc>
      </w:tr>
      <w:tr w:rsidR="00332B43" w:rsidTr="001F02FD">
        <w:tc>
          <w:tcPr>
            <w:tcW w:w="9062" w:type="dxa"/>
            <w:gridSpan w:val="3"/>
            <w:shd w:val="clear" w:color="auto" w:fill="F2F2F2" w:themeFill="background1" w:themeFillShade="F2"/>
          </w:tcPr>
          <w:p w:rsidR="00332B43" w:rsidRDefault="00332B43" w:rsidP="001F02FD">
            <w:r>
              <w:t>Personopplysninger</w:t>
            </w:r>
          </w:p>
        </w:tc>
      </w:tr>
      <w:tr w:rsidR="00332B43" w:rsidTr="001F02FD">
        <w:tc>
          <w:tcPr>
            <w:tcW w:w="3114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:rsidR="00332B43" w:rsidRPr="007B3EAA" w:rsidRDefault="00332B43" w:rsidP="001F02FD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</w:t>
            </w:r>
          </w:p>
        </w:tc>
        <w:tc>
          <w:tcPr>
            <w:tcW w:w="2874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332B43" w:rsidTr="001F02FD">
        <w:tc>
          <w:tcPr>
            <w:tcW w:w="3114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332B43" w:rsidRPr="007B3EAA" w:rsidRDefault="00332B43" w:rsidP="001F02FD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874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332B43" w:rsidTr="001F02FD">
        <w:trPr>
          <w:gridAfter w:val="1"/>
          <w:wAfter w:w="2874" w:type="dxa"/>
        </w:trPr>
        <w:tc>
          <w:tcPr>
            <w:tcW w:w="3114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3074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943650" w:rsidTr="001F02FD">
        <w:trPr>
          <w:gridAfter w:val="1"/>
          <w:wAfter w:w="2874" w:type="dxa"/>
        </w:trPr>
        <w:tc>
          <w:tcPr>
            <w:tcW w:w="3114" w:type="dxa"/>
          </w:tcPr>
          <w:p w:rsidR="00943650" w:rsidRDefault="008E1299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behov for tolk</w:t>
            </w:r>
            <w:r w:rsidR="00274AA3">
              <w:rPr>
                <w:sz w:val="20"/>
                <w:szCs w:val="20"/>
              </w:rPr>
              <w:t>?</w:t>
            </w:r>
          </w:p>
          <w:p w:rsidR="00943650" w:rsidRPr="007B3EAA" w:rsidRDefault="00943650" w:rsidP="001F02FD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943650" w:rsidRPr="007B3EAA" w:rsidRDefault="00943650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9062" w:type="dxa"/>
            <w:gridSpan w:val="3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332B43" w:rsidRPr="00011B75" w:rsidRDefault="000034D3" w:rsidP="001F02FD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2B43" w:rsidRPr="00556D4C">
              <w:rPr>
                <w:sz w:val="28"/>
                <w:szCs w:val="28"/>
              </w:rPr>
              <w:t xml:space="preserve"> </w:t>
            </w:r>
            <w:r w:rsidR="00332B43">
              <w:rPr>
                <w:sz w:val="20"/>
                <w:szCs w:val="20"/>
              </w:rPr>
              <w:t>Kvinne</w:t>
            </w:r>
            <w:r w:rsidR="00332B43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2B43">
              <w:t xml:space="preserve"> </w:t>
            </w:r>
            <w:r w:rsidR="00332B43">
              <w:rPr>
                <w:sz w:val="20"/>
                <w:szCs w:val="20"/>
              </w:rPr>
              <w:t>Mann</w:t>
            </w:r>
            <w:r w:rsidR="00332B43">
              <w:t xml:space="preserve">       </w:t>
            </w:r>
          </w:p>
        </w:tc>
      </w:tr>
      <w:tr w:rsidR="00332B43" w:rsidTr="001F02FD">
        <w:tc>
          <w:tcPr>
            <w:tcW w:w="9062" w:type="dxa"/>
            <w:gridSpan w:val="3"/>
          </w:tcPr>
          <w:p w:rsidR="00332B43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Henvisningen gjelder</w:t>
            </w:r>
          </w:p>
          <w:p w:rsidR="00274AA3" w:rsidRPr="00560D17" w:rsidRDefault="00274AA3" w:rsidP="00274AA3">
            <w:pPr>
              <w:spacing w:before="100" w:beforeAutospacing="1" w:after="100" w:afterAutospacing="1"/>
              <w:rPr>
                <w:rFonts w:ascii="&amp;quot" w:eastAsia="Times New Roman" w:hAnsi="&amp;quot" w:cs="Times New Roman"/>
                <w:color w:val="000000"/>
                <w:lang w:eastAsia="nb-NO"/>
              </w:rPr>
            </w:pPr>
            <w:r w:rsidRPr="00560D17">
              <w:rPr>
                <w:rFonts w:ascii="&amp;quot" w:eastAsia="Times New Roman" w:hAnsi="&amp;quot" w:cs="Times New Roman"/>
                <w:color w:val="000000"/>
                <w:lang w:eastAsia="nb-NO"/>
              </w:rPr>
              <w:t>Voksne som har rett til grunnskoleopplæring etter § 4A-1 kan ha rett til spesialundervisning etter § 4A-2.</w:t>
            </w:r>
          </w:p>
          <w:p w:rsidR="00274AA3" w:rsidRPr="00560D17" w:rsidRDefault="00274AA3" w:rsidP="00274AA3">
            <w:pPr>
              <w:spacing w:before="100" w:beforeAutospacing="1" w:after="100" w:afterAutospacing="1"/>
              <w:rPr>
                <w:rFonts w:ascii="&amp;quot" w:eastAsia="Times New Roman" w:hAnsi="&amp;quot" w:cs="Times New Roman"/>
                <w:color w:val="000000"/>
                <w:lang w:eastAsia="nb-NO"/>
              </w:rPr>
            </w:pPr>
            <w:r w:rsidRPr="00560D17">
              <w:rPr>
                <w:rFonts w:ascii="&amp;quot" w:eastAsia="Times New Roman" w:hAnsi="&amp;quot" w:cs="Times New Roman"/>
                <w:color w:val="000000"/>
                <w:lang w:eastAsia="nb-NO"/>
              </w:rPr>
              <w:t>Denne bestemmelsen inneholder to alternative grunnlag for rett til spesialundervisning for voksne:</w:t>
            </w:r>
          </w:p>
          <w:p w:rsidR="00274AA3" w:rsidRPr="00560D17" w:rsidRDefault="00274AA3" w:rsidP="00274AA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&amp;quot" w:eastAsia="Times New Roman" w:hAnsi="&amp;quot" w:cs="Times New Roman"/>
                <w:color w:val="000000"/>
                <w:lang w:eastAsia="nb-NO"/>
              </w:rPr>
            </w:pPr>
            <w:r w:rsidRPr="00560D17">
              <w:rPr>
                <w:rFonts w:ascii="&amp;quot" w:eastAsia="Times New Roman" w:hAnsi="&amp;quot" w:cs="Times New Roman"/>
                <w:color w:val="000000"/>
                <w:lang w:eastAsia="nb-NO"/>
              </w:rPr>
              <w:t>§ 4A-2 første ledd fastslår at voksne som ikke har eller som ikke kan få et tilfredsstillende utbytte av opplæringen, har rett til spesialundervisning.</w:t>
            </w:r>
          </w:p>
          <w:p w:rsidR="00274AA3" w:rsidRPr="00560D17" w:rsidRDefault="00274AA3" w:rsidP="00274AA3">
            <w:pPr>
              <w:numPr>
                <w:ilvl w:val="0"/>
                <w:numId w:val="1"/>
              </w:numPr>
              <w:spacing w:before="90" w:after="100" w:afterAutospacing="1"/>
              <w:ind w:left="0"/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nb-NO"/>
              </w:rPr>
            </w:pPr>
            <w:r w:rsidRPr="00560D17">
              <w:rPr>
                <w:rFonts w:ascii="&amp;quot" w:eastAsia="Times New Roman" w:hAnsi="&amp;quot" w:cs="Times New Roman"/>
                <w:color w:val="000000"/>
                <w:lang w:eastAsia="nb-NO"/>
              </w:rPr>
              <w:t>§ 4A-2 annet ledd fastslår at voksne som har særlige behov for opplæring for å kunne utvikle eller holde vedlike grunnleggende ferdigheter, har rett til slik opplæring.</w:t>
            </w:r>
          </w:p>
          <w:p w:rsidR="00332B43" w:rsidRDefault="000034D3" w:rsidP="001F02FD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998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2B43" w:rsidRPr="00556D4C">
              <w:rPr>
                <w:sz w:val="28"/>
                <w:szCs w:val="28"/>
              </w:rPr>
              <w:t xml:space="preserve"> </w:t>
            </w:r>
            <w:r w:rsidR="00332B43">
              <w:rPr>
                <w:sz w:val="28"/>
                <w:szCs w:val="28"/>
              </w:rPr>
              <w:t xml:space="preserve"> </w:t>
            </w:r>
            <w:r w:rsidR="00332B43">
              <w:rPr>
                <w:sz w:val="20"/>
                <w:szCs w:val="20"/>
              </w:rPr>
              <w:t>Vurdering av behovet for spesialundervisning etter opplæringsloven § 4A-2 første ledd</w:t>
            </w:r>
          </w:p>
          <w:p w:rsidR="00274AA3" w:rsidRDefault="00274AA3" w:rsidP="001F02FD">
            <w:pPr>
              <w:rPr>
                <w:sz w:val="20"/>
                <w:szCs w:val="20"/>
              </w:rPr>
            </w:pPr>
          </w:p>
          <w:p w:rsidR="00332B43" w:rsidRDefault="000034D3" w:rsidP="001F02FD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447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2B43" w:rsidRPr="00556D4C">
              <w:rPr>
                <w:sz w:val="28"/>
                <w:szCs w:val="28"/>
              </w:rPr>
              <w:t xml:space="preserve"> </w:t>
            </w:r>
            <w:r w:rsidR="00332B43">
              <w:rPr>
                <w:sz w:val="20"/>
                <w:szCs w:val="20"/>
              </w:rPr>
              <w:t>Vurdering av behovet for spesialundervisning etter opplæringsloven § 4A-2 andre ledd</w:t>
            </w:r>
          </w:p>
          <w:p w:rsidR="00332B43" w:rsidRPr="007B3EAA" w:rsidRDefault="00332B43" w:rsidP="001F02FD">
            <w:pPr>
              <w:rPr>
                <w:sz w:val="20"/>
                <w:szCs w:val="20"/>
              </w:rPr>
            </w:pPr>
          </w:p>
        </w:tc>
      </w:tr>
    </w:tbl>
    <w:p w:rsidR="00332B43" w:rsidRDefault="00332B43" w:rsidP="00332B43"/>
    <w:p w:rsidR="00332B43" w:rsidRDefault="00332B43" w:rsidP="00332B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332B43" w:rsidTr="001F02FD">
        <w:tc>
          <w:tcPr>
            <w:tcW w:w="9212" w:type="dxa"/>
            <w:gridSpan w:val="2"/>
            <w:shd w:val="clear" w:color="auto" w:fill="D9D9D9" w:themeFill="background1" w:themeFillShade="D9"/>
          </w:tcPr>
          <w:p w:rsidR="00332B43" w:rsidRPr="007B3EAA" w:rsidRDefault="00332B43" w:rsidP="001F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kommunen</w:t>
            </w:r>
          </w:p>
        </w:tc>
      </w:tr>
      <w:tr w:rsidR="00332B43" w:rsidTr="001F02FD">
        <w:tc>
          <w:tcPr>
            <w:tcW w:w="5211" w:type="dxa"/>
          </w:tcPr>
          <w:p w:rsidR="00332B43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Voksenopplæringen</w:t>
            </w:r>
          </w:p>
          <w:p w:rsidR="00332B43" w:rsidRPr="007B3EAA" w:rsidRDefault="00332B43" w:rsidP="001F02FD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332B43" w:rsidTr="001F02FD">
        <w:tc>
          <w:tcPr>
            <w:tcW w:w="9212" w:type="dxa"/>
            <w:gridSpan w:val="2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5211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Har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:rsidR="00332B43" w:rsidRPr="007B3EAA" w:rsidRDefault="000034D3" w:rsidP="001F02FD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2B43">
              <w:rPr>
                <w:sz w:val="28"/>
                <w:szCs w:val="28"/>
              </w:rPr>
              <w:t xml:space="preserve"> </w:t>
            </w:r>
            <w:r w:rsidR="00332B43" w:rsidRPr="00011B75">
              <w:rPr>
                <w:sz w:val="20"/>
                <w:szCs w:val="20"/>
              </w:rPr>
              <w:t>Ja</w:t>
            </w:r>
            <w:r w:rsidR="00332B43">
              <w:rPr>
                <w:sz w:val="28"/>
                <w:szCs w:val="28"/>
              </w:rPr>
              <w:t xml:space="preserve">      </w:t>
            </w:r>
            <w:r w:rsidR="00332B43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2B43" w:rsidRPr="00556D4C">
              <w:rPr>
                <w:sz w:val="28"/>
                <w:szCs w:val="28"/>
              </w:rPr>
              <w:t xml:space="preserve"> </w:t>
            </w:r>
            <w:r w:rsidR="00332B43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332B43" w:rsidRPr="007B3EAA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B3EAA">
              <w:rPr>
                <w:sz w:val="20"/>
                <w:szCs w:val="20"/>
              </w:rPr>
              <w:t>vem</w:t>
            </w:r>
            <w:r>
              <w:rPr>
                <w:sz w:val="20"/>
                <w:szCs w:val="20"/>
              </w:rPr>
              <w:t xml:space="preserve"> var dere i kontakt med i PPT</w:t>
            </w:r>
            <w:r w:rsidRPr="007B3EAA">
              <w:rPr>
                <w:sz w:val="20"/>
                <w:szCs w:val="20"/>
              </w:rPr>
              <w:t>?</w:t>
            </w:r>
          </w:p>
        </w:tc>
      </w:tr>
      <w:tr w:rsidR="00332B43" w:rsidTr="001F02FD">
        <w:tc>
          <w:tcPr>
            <w:tcW w:w="9212" w:type="dxa"/>
            <w:gridSpan w:val="2"/>
          </w:tcPr>
          <w:p w:rsidR="00332B43" w:rsidRDefault="00332B43" w:rsidP="001F02F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332B43" w:rsidRPr="007B3EAA" w:rsidRDefault="00332B43" w:rsidP="001F02FD">
            <w:pPr>
              <w:rPr>
                <w:sz w:val="20"/>
                <w:szCs w:val="20"/>
              </w:rPr>
            </w:pPr>
          </w:p>
        </w:tc>
      </w:tr>
    </w:tbl>
    <w:p w:rsidR="00332B43" w:rsidRDefault="00332B43" w:rsidP="00332B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B43" w:rsidTr="001F02FD">
        <w:tc>
          <w:tcPr>
            <w:tcW w:w="9062" w:type="dxa"/>
            <w:shd w:val="clear" w:color="auto" w:fill="D9D9D9" w:themeFill="background1" w:themeFillShade="D9"/>
          </w:tcPr>
          <w:p w:rsidR="00332B43" w:rsidRPr="00710D4C" w:rsidRDefault="00332B43" w:rsidP="001F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voksenopplæringen</w:t>
            </w:r>
          </w:p>
        </w:tc>
      </w:tr>
      <w:tr w:rsidR="00332B43" w:rsidTr="001F02FD">
        <w:tc>
          <w:tcPr>
            <w:tcW w:w="9062" w:type="dxa"/>
          </w:tcPr>
          <w:p w:rsidR="00332B43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grunn for henvisningen. Ved gjentatt henvisning/ tidligere gjennomført spesialundervisning, legg også ved årsrapport.</w:t>
            </w: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Pr="00710D4C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9062" w:type="dxa"/>
          </w:tcPr>
          <w:p w:rsidR="00332B43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Når ble behovet for spesialundervisning avdekket eller meldt?</w:t>
            </w: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Pr="00710D4C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9062" w:type="dxa"/>
          </w:tcPr>
          <w:p w:rsidR="00332B43" w:rsidRDefault="00332B43" w:rsidP="001F02FD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tiltak </w:t>
            </w:r>
            <w:r>
              <w:rPr>
                <w:sz w:val="20"/>
                <w:szCs w:val="20"/>
              </w:rPr>
              <w:t>har eventuelt vært iverksatt for å avhjelpe</w:t>
            </w:r>
            <w:r w:rsidRPr="00710D4C">
              <w:rPr>
                <w:sz w:val="20"/>
                <w:szCs w:val="20"/>
              </w:rPr>
              <w:t xml:space="preserve"> vanske</w:t>
            </w:r>
            <w:r>
              <w:rPr>
                <w:sz w:val="20"/>
                <w:szCs w:val="20"/>
              </w:rPr>
              <w:t>ne innenfor den ordinære voksenopplæringen</w:t>
            </w:r>
            <w:r w:rsidRPr="00710D4C">
              <w:rPr>
                <w:sz w:val="20"/>
                <w:szCs w:val="20"/>
              </w:rPr>
              <w:t xml:space="preserve">? Gi en beskrivelse av </w:t>
            </w:r>
            <w:r>
              <w:rPr>
                <w:sz w:val="20"/>
                <w:szCs w:val="20"/>
              </w:rPr>
              <w:t xml:space="preserve">innhold, </w:t>
            </w:r>
            <w:r w:rsidRPr="00710D4C">
              <w:rPr>
                <w:sz w:val="20"/>
                <w:szCs w:val="20"/>
              </w:rPr>
              <w:t>omfang og effekt av disse:</w:t>
            </w: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Pr="00710D4C" w:rsidRDefault="00332B43" w:rsidP="001F02FD">
            <w:pPr>
              <w:rPr>
                <w:sz w:val="20"/>
                <w:szCs w:val="20"/>
              </w:rPr>
            </w:pPr>
          </w:p>
        </w:tc>
      </w:tr>
    </w:tbl>
    <w:p w:rsidR="00332B43" w:rsidRDefault="00332B43" w:rsidP="00332B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332B43" w:rsidTr="001F02FD">
        <w:tc>
          <w:tcPr>
            <w:tcW w:w="9212" w:type="dxa"/>
            <w:gridSpan w:val="2"/>
            <w:shd w:val="clear" w:color="auto" w:fill="D9D9D9" w:themeFill="background1" w:themeFillShade="D9"/>
          </w:tcPr>
          <w:p w:rsidR="00332B43" w:rsidRPr="00710D4C" w:rsidRDefault="00332B43" w:rsidP="001F02FD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 xml:space="preserve">Underskrift fra </w:t>
            </w:r>
            <w:r>
              <w:rPr>
                <w:b/>
                <w:sz w:val="28"/>
                <w:szCs w:val="28"/>
              </w:rPr>
              <w:t>kommunen</w:t>
            </w:r>
          </w:p>
        </w:tc>
      </w:tr>
      <w:tr w:rsidR="00332B43" w:rsidTr="001F02FD">
        <w:tc>
          <w:tcPr>
            <w:tcW w:w="4361" w:type="dxa"/>
          </w:tcPr>
          <w:p w:rsidR="00332B43" w:rsidRPr="00710D4C" w:rsidRDefault="00332B43" w:rsidP="001F02FD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332B43" w:rsidRPr="00710D4C" w:rsidRDefault="00332B43" w:rsidP="001F02FD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332B43" w:rsidRPr="00710D4C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9212" w:type="dxa"/>
            <w:gridSpan w:val="2"/>
          </w:tcPr>
          <w:p w:rsidR="00332B43" w:rsidRPr="00710D4C" w:rsidRDefault="00332B43" w:rsidP="001F02FD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</w:t>
            </w:r>
          </w:p>
          <w:p w:rsidR="00332B43" w:rsidRPr="00710D4C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4361" w:type="dxa"/>
          </w:tcPr>
          <w:p w:rsidR="00332B43" w:rsidRPr="00710D4C" w:rsidRDefault="00332B43" w:rsidP="001F02FD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332B43" w:rsidRPr="00710D4C" w:rsidRDefault="00332B43" w:rsidP="001F02FD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332B43" w:rsidRPr="00710D4C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rPr>
          <w:trHeight w:val="841"/>
        </w:trPr>
        <w:tc>
          <w:tcPr>
            <w:tcW w:w="9212" w:type="dxa"/>
            <w:gridSpan w:val="2"/>
          </w:tcPr>
          <w:p w:rsidR="00332B43" w:rsidRPr="00710D4C" w:rsidRDefault="00332B43" w:rsidP="001F02FD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</w:t>
            </w:r>
            <w:r>
              <w:rPr>
                <w:sz w:val="20"/>
                <w:szCs w:val="20"/>
              </w:rPr>
              <w:t xml:space="preserve"> leder av voksenopplæringen</w:t>
            </w:r>
          </w:p>
          <w:p w:rsidR="00332B43" w:rsidRPr="00710D4C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9212" w:type="dxa"/>
            <w:gridSpan w:val="2"/>
            <w:shd w:val="clear" w:color="auto" w:fill="D9D9D9" w:themeFill="background1" w:themeFillShade="D9"/>
          </w:tcPr>
          <w:p w:rsidR="00332B43" w:rsidRPr="006151B9" w:rsidRDefault="00332B43" w:rsidP="001F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Samtykke til henvisningen </w:t>
            </w:r>
          </w:p>
        </w:tc>
      </w:tr>
      <w:tr w:rsidR="00332B43" w:rsidTr="001F02FD">
        <w:tc>
          <w:tcPr>
            <w:tcW w:w="4361" w:type="dxa"/>
          </w:tcPr>
          <w:p w:rsidR="00332B43" w:rsidRDefault="00332B43" w:rsidP="001F02FD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332B43" w:rsidRPr="0081667F" w:rsidRDefault="00332B43" w:rsidP="001F02FD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332B43" w:rsidRPr="0081667F" w:rsidRDefault="00332B43" w:rsidP="001F02FD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332B43" w:rsidTr="001F02FD">
        <w:tc>
          <w:tcPr>
            <w:tcW w:w="9212" w:type="dxa"/>
            <w:gridSpan w:val="2"/>
          </w:tcPr>
          <w:p w:rsidR="00332B43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Pr="0081667F" w:rsidRDefault="00332B43" w:rsidP="001F02FD">
            <w:pPr>
              <w:rPr>
                <w:sz w:val="20"/>
                <w:szCs w:val="20"/>
              </w:rPr>
            </w:pPr>
          </w:p>
        </w:tc>
      </w:tr>
    </w:tbl>
    <w:p w:rsidR="00332B43" w:rsidRDefault="00332B43" w:rsidP="00332B43"/>
    <w:p w:rsidR="00332B43" w:rsidRPr="00696BEC" w:rsidRDefault="00332B43" w:rsidP="00332B43">
      <w:pPr>
        <w:rPr>
          <w:b/>
          <w:i/>
        </w:rPr>
      </w:pPr>
      <w:r w:rsidRPr="00696BEC">
        <w:rPr>
          <w:b/>
          <w:i/>
          <w:sz w:val="20"/>
          <w:szCs w:val="20"/>
        </w:rPr>
        <w:t xml:space="preserve">Opplysninger fra </w:t>
      </w:r>
      <w:r>
        <w:rPr>
          <w:b/>
          <w:i/>
          <w:sz w:val="20"/>
          <w:szCs w:val="20"/>
        </w:rPr>
        <w:t xml:space="preserve">den voksne, eventuelt verge </w:t>
      </w:r>
      <w:r w:rsidRPr="00696BEC">
        <w:rPr>
          <w:b/>
          <w:i/>
          <w:sz w:val="20"/>
          <w:szCs w:val="20"/>
        </w:rPr>
        <w:t>fylles ut og legge</w:t>
      </w:r>
      <w:r>
        <w:rPr>
          <w:b/>
          <w:i/>
          <w:sz w:val="20"/>
          <w:szCs w:val="20"/>
        </w:rPr>
        <w:t>s ved henvisningen kun dersom den voksne</w:t>
      </w:r>
      <w:r w:rsidRPr="00696BEC">
        <w:rPr>
          <w:b/>
          <w:i/>
          <w:sz w:val="20"/>
          <w:szCs w:val="20"/>
        </w:rPr>
        <w:t xml:space="preserve">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B43" w:rsidTr="001F02FD">
        <w:tc>
          <w:tcPr>
            <w:tcW w:w="9062" w:type="dxa"/>
            <w:shd w:val="clear" w:color="auto" w:fill="D9D9D9" w:themeFill="background1" w:themeFillShade="D9"/>
          </w:tcPr>
          <w:p w:rsidR="00332B43" w:rsidRPr="00710D4C" w:rsidRDefault="00332B43" w:rsidP="001F02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den voksne, eventuelt verge</w:t>
            </w:r>
          </w:p>
        </w:tc>
      </w:tr>
      <w:tr w:rsidR="00332B43" w:rsidTr="001F02FD">
        <w:tc>
          <w:tcPr>
            <w:tcW w:w="9062" w:type="dxa"/>
          </w:tcPr>
          <w:p w:rsidR="00332B43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 en kort beskrivelse av hvorfor du ønsker å få vurdert behov for spesialundervisning </w:t>
            </w: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Pr="00710D4C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9062" w:type="dxa"/>
          </w:tcPr>
          <w:p w:rsidR="00332B43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Hvor lenge har du hatt vanskene/problemene som gjør at du ønsker å få vurdert behovet for spesialundervisning?</w:t>
            </w: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Pr="00710D4C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9062" w:type="dxa"/>
          </w:tcPr>
          <w:p w:rsidR="00332B43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 vært i kontakt med andre instanser/fagpersoner (som lege, sosialtjenester eller andre)? Eventuelle rapporter legges ved henvisningen.</w:t>
            </w: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</w:tc>
      </w:tr>
    </w:tbl>
    <w:p w:rsidR="00332B43" w:rsidRDefault="00332B43" w:rsidP="00332B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40"/>
        <w:gridCol w:w="4772"/>
      </w:tblGrid>
      <w:tr w:rsidR="00332B43" w:rsidTr="001F02FD">
        <w:tc>
          <w:tcPr>
            <w:tcW w:w="9212" w:type="dxa"/>
            <w:gridSpan w:val="2"/>
            <w:shd w:val="clear" w:color="auto" w:fill="D9D9D9" w:themeFill="background1" w:themeFillShade="D9"/>
          </w:tcPr>
          <w:p w:rsidR="00332B43" w:rsidRPr="006151B9" w:rsidRDefault="00332B43" w:rsidP="001F02FD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332B43" w:rsidTr="001F02FD">
        <w:tc>
          <w:tcPr>
            <w:tcW w:w="9212" w:type="dxa"/>
            <w:gridSpan w:val="2"/>
          </w:tcPr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Default="000034D3" w:rsidP="001F02FD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2B43">
              <w:rPr>
                <w:sz w:val="28"/>
                <w:szCs w:val="28"/>
              </w:rPr>
              <w:t xml:space="preserve"> </w:t>
            </w:r>
            <w:r w:rsidR="00332B43" w:rsidRPr="00D1052E">
              <w:rPr>
                <w:sz w:val="20"/>
                <w:szCs w:val="20"/>
              </w:rPr>
              <w:t>Psykiatritjeneste</w:t>
            </w:r>
          </w:p>
          <w:p w:rsidR="00332B43" w:rsidRDefault="000034D3" w:rsidP="001F02F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2B43">
              <w:rPr>
                <w:sz w:val="20"/>
                <w:szCs w:val="20"/>
              </w:rPr>
              <w:t xml:space="preserve"> Fastlege /spesialisttjeneste </w:t>
            </w:r>
          </w:p>
          <w:p w:rsidR="00332B43" w:rsidRDefault="000034D3" w:rsidP="001F02FD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2B43">
              <w:rPr>
                <w:sz w:val="28"/>
                <w:szCs w:val="28"/>
              </w:rPr>
              <w:t xml:space="preserve"> </w:t>
            </w:r>
            <w:r w:rsidR="00332B43" w:rsidRPr="00D1052E">
              <w:rPr>
                <w:sz w:val="20"/>
                <w:szCs w:val="20"/>
              </w:rPr>
              <w:t>Andre</w:t>
            </w:r>
          </w:p>
        </w:tc>
      </w:tr>
      <w:tr w:rsidR="00332B43" w:rsidTr="001F02FD">
        <w:tc>
          <w:tcPr>
            <w:tcW w:w="9212" w:type="dxa"/>
            <w:gridSpan w:val="2"/>
          </w:tcPr>
          <w:p w:rsidR="00332B43" w:rsidRPr="006151B9" w:rsidRDefault="00332B43" w:rsidP="001F02FD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:rsidR="00332B43" w:rsidRPr="006151B9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9212" w:type="dxa"/>
            <w:gridSpan w:val="2"/>
            <w:shd w:val="clear" w:color="auto" w:fill="F2F2F2" w:themeFill="background1" w:themeFillShade="F2"/>
          </w:tcPr>
          <w:p w:rsidR="00332B43" w:rsidRPr="006151B9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Pr="00615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må undertegnes av den voksne, eventuelt den voksnes verge</w:t>
            </w:r>
          </w:p>
        </w:tc>
      </w:tr>
      <w:tr w:rsidR="00332B43" w:rsidTr="001F02FD">
        <w:tc>
          <w:tcPr>
            <w:tcW w:w="4440" w:type="dxa"/>
          </w:tcPr>
          <w:p w:rsidR="00332B43" w:rsidRDefault="00332B43" w:rsidP="001F02FD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332B43" w:rsidRPr="0081667F" w:rsidRDefault="00332B43" w:rsidP="001F02FD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:rsidR="00332B43" w:rsidRPr="0081667F" w:rsidRDefault="00332B43" w:rsidP="001F02FD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332B43" w:rsidTr="001F02FD">
        <w:tc>
          <w:tcPr>
            <w:tcW w:w="9212" w:type="dxa"/>
            <w:gridSpan w:val="2"/>
          </w:tcPr>
          <w:p w:rsidR="00332B43" w:rsidRDefault="00332B43" w:rsidP="001F0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</w:p>
          <w:p w:rsidR="00332B43" w:rsidRDefault="00332B43" w:rsidP="001F02FD">
            <w:pPr>
              <w:rPr>
                <w:sz w:val="20"/>
                <w:szCs w:val="20"/>
              </w:rPr>
            </w:pPr>
          </w:p>
          <w:p w:rsidR="00332B43" w:rsidRPr="0081667F" w:rsidRDefault="00332B43" w:rsidP="001F02FD">
            <w:pPr>
              <w:rPr>
                <w:sz w:val="20"/>
                <w:szCs w:val="20"/>
              </w:rPr>
            </w:pPr>
          </w:p>
        </w:tc>
      </w:tr>
      <w:tr w:rsidR="00332B43" w:rsidTr="001F02FD">
        <w:tc>
          <w:tcPr>
            <w:tcW w:w="9212" w:type="dxa"/>
            <w:gridSpan w:val="2"/>
            <w:shd w:val="clear" w:color="auto" w:fill="F2F2F2" w:themeFill="background1" w:themeFillShade="F2"/>
          </w:tcPr>
          <w:p w:rsidR="00332B43" w:rsidRPr="00696BEC" w:rsidRDefault="00332B43" w:rsidP="001F02FD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:rsidR="00332B43" w:rsidRDefault="00332B43" w:rsidP="00332B43"/>
    <w:p w:rsidR="00B86D3E" w:rsidRDefault="00B86D3E"/>
    <w:sectPr w:rsidR="00B8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5CF"/>
    <w:multiLevelType w:val="multilevel"/>
    <w:tmpl w:val="67B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00816"/>
    <w:rsid w:val="000034D3"/>
    <w:rsid w:val="00003B5B"/>
    <w:rsid w:val="00006B7F"/>
    <w:rsid w:val="000102DC"/>
    <w:rsid w:val="0001232D"/>
    <w:rsid w:val="0001375E"/>
    <w:rsid w:val="00015899"/>
    <w:rsid w:val="0002084C"/>
    <w:rsid w:val="00020E53"/>
    <w:rsid w:val="00024274"/>
    <w:rsid w:val="00024C51"/>
    <w:rsid w:val="00027671"/>
    <w:rsid w:val="0003609F"/>
    <w:rsid w:val="000511D0"/>
    <w:rsid w:val="00051A94"/>
    <w:rsid w:val="000619EF"/>
    <w:rsid w:val="00066F2B"/>
    <w:rsid w:val="0007783B"/>
    <w:rsid w:val="00077994"/>
    <w:rsid w:val="00081966"/>
    <w:rsid w:val="00082CC5"/>
    <w:rsid w:val="00082F7F"/>
    <w:rsid w:val="00084F2B"/>
    <w:rsid w:val="00090E36"/>
    <w:rsid w:val="00094EBD"/>
    <w:rsid w:val="000979E5"/>
    <w:rsid w:val="000A5487"/>
    <w:rsid w:val="000A67C6"/>
    <w:rsid w:val="000A713F"/>
    <w:rsid w:val="000B6B0E"/>
    <w:rsid w:val="000C7199"/>
    <w:rsid w:val="000D61AB"/>
    <w:rsid w:val="000D62A4"/>
    <w:rsid w:val="000E1EB3"/>
    <w:rsid w:val="000E5958"/>
    <w:rsid w:val="000F03D6"/>
    <w:rsid w:val="000F0A99"/>
    <w:rsid w:val="000F0B6D"/>
    <w:rsid w:val="000F5E60"/>
    <w:rsid w:val="000F7F33"/>
    <w:rsid w:val="0010230E"/>
    <w:rsid w:val="001049AA"/>
    <w:rsid w:val="0010712E"/>
    <w:rsid w:val="00110249"/>
    <w:rsid w:val="00117165"/>
    <w:rsid w:val="0011765E"/>
    <w:rsid w:val="001257C3"/>
    <w:rsid w:val="00127F70"/>
    <w:rsid w:val="00130EF2"/>
    <w:rsid w:val="001379C8"/>
    <w:rsid w:val="00141DD4"/>
    <w:rsid w:val="001451EB"/>
    <w:rsid w:val="0015151E"/>
    <w:rsid w:val="0015707A"/>
    <w:rsid w:val="00161FF7"/>
    <w:rsid w:val="00164CB7"/>
    <w:rsid w:val="00170709"/>
    <w:rsid w:val="00170C3B"/>
    <w:rsid w:val="00176952"/>
    <w:rsid w:val="00181E97"/>
    <w:rsid w:val="0018388D"/>
    <w:rsid w:val="001840CA"/>
    <w:rsid w:val="00190873"/>
    <w:rsid w:val="00194566"/>
    <w:rsid w:val="001976EE"/>
    <w:rsid w:val="001979A4"/>
    <w:rsid w:val="001A0531"/>
    <w:rsid w:val="001A16D5"/>
    <w:rsid w:val="001A5A20"/>
    <w:rsid w:val="001B5983"/>
    <w:rsid w:val="001B7715"/>
    <w:rsid w:val="001C2DD6"/>
    <w:rsid w:val="001C417D"/>
    <w:rsid w:val="001C7AA8"/>
    <w:rsid w:val="001D4F46"/>
    <w:rsid w:val="001D5DB0"/>
    <w:rsid w:val="001D6BEB"/>
    <w:rsid w:val="001D6C34"/>
    <w:rsid w:val="001E1CEE"/>
    <w:rsid w:val="001E3315"/>
    <w:rsid w:val="001F000F"/>
    <w:rsid w:val="001F0D26"/>
    <w:rsid w:val="001F15CB"/>
    <w:rsid w:val="001F3FD9"/>
    <w:rsid w:val="001F7786"/>
    <w:rsid w:val="001F7B3D"/>
    <w:rsid w:val="00201DA6"/>
    <w:rsid w:val="00207142"/>
    <w:rsid w:val="0021380F"/>
    <w:rsid w:val="0021597C"/>
    <w:rsid w:val="00216B10"/>
    <w:rsid w:val="00220839"/>
    <w:rsid w:val="0022151C"/>
    <w:rsid w:val="002219A4"/>
    <w:rsid w:val="0022263C"/>
    <w:rsid w:val="002250C0"/>
    <w:rsid w:val="002266B8"/>
    <w:rsid w:val="00226C35"/>
    <w:rsid w:val="00230016"/>
    <w:rsid w:val="00231806"/>
    <w:rsid w:val="00240FF6"/>
    <w:rsid w:val="00241170"/>
    <w:rsid w:val="00243050"/>
    <w:rsid w:val="00244DC9"/>
    <w:rsid w:val="0025280B"/>
    <w:rsid w:val="00253859"/>
    <w:rsid w:val="00256FB3"/>
    <w:rsid w:val="00260D5B"/>
    <w:rsid w:val="0026125E"/>
    <w:rsid w:val="00263A94"/>
    <w:rsid w:val="00263AD6"/>
    <w:rsid w:val="002663B7"/>
    <w:rsid w:val="00274AA3"/>
    <w:rsid w:val="002757A3"/>
    <w:rsid w:val="002757AF"/>
    <w:rsid w:val="00275D38"/>
    <w:rsid w:val="00276B11"/>
    <w:rsid w:val="002848F6"/>
    <w:rsid w:val="0029021E"/>
    <w:rsid w:val="0029112D"/>
    <w:rsid w:val="002927A2"/>
    <w:rsid w:val="00297393"/>
    <w:rsid w:val="002A45DA"/>
    <w:rsid w:val="002A650B"/>
    <w:rsid w:val="002C1158"/>
    <w:rsid w:val="002C2ADF"/>
    <w:rsid w:val="002C4A14"/>
    <w:rsid w:val="002C688D"/>
    <w:rsid w:val="002D074F"/>
    <w:rsid w:val="002D42AF"/>
    <w:rsid w:val="002D48B0"/>
    <w:rsid w:val="002D71E8"/>
    <w:rsid w:val="002E0916"/>
    <w:rsid w:val="002E2209"/>
    <w:rsid w:val="002E3894"/>
    <w:rsid w:val="002E47BB"/>
    <w:rsid w:val="002E5B8E"/>
    <w:rsid w:val="002E6F41"/>
    <w:rsid w:val="002E7B0B"/>
    <w:rsid w:val="00301767"/>
    <w:rsid w:val="00304F89"/>
    <w:rsid w:val="00310AD4"/>
    <w:rsid w:val="0031246C"/>
    <w:rsid w:val="003126B8"/>
    <w:rsid w:val="003145D2"/>
    <w:rsid w:val="003146D4"/>
    <w:rsid w:val="00315495"/>
    <w:rsid w:val="00316EE9"/>
    <w:rsid w:val="00332B43"/>
    <w:rsid w:val="00345FCE"/>
    <w:rsid w:val="00346FA4"/>
    <w:rsid w:val="00347799"/>
    <w:rsid w:val="00350982"/>
    <w:rsid w:val="00351177"/>
    <w:rsid w:val="00354810"/>
    <w:rsid w:val="003607CA"/>
    <w:rsid w:val="00361836"/>
    <w:rsid w:val="00364D8D"/>
    <w:rsid w:val="003650DC"/>
    <w:rsid w:val="003767D3"/>
    <w:rsid w:val="00376AC5"/>
    <w:rsid w:val="0038244D"/>
    <w:rsid w:val="0038286B"/>
    <w:rsid w:val="003828AA"/>
    <w:rsid w:val="00382B62"/>
    <w:rsid w:val="0038321E"/>
    <w:rsid w:val="003837C3"/>
    <w:rsid w:val="00384297"/>
    <w:rsid w:val="00385D37"/>
    <w:rsid w:val="003873A4"/>
    <w:rsid w:val="00391133"/>
    <w:rsid w:val="00396F23"/>
    <w:rsid w:val="003A5869"/>
    <w:rsid w:val="003A7EFB"/>
    <w:rsid w:val="003B4966"/>
    <w:rsid w:val="003B5540"/>
    <w:rsid w:val="003B78DF"/>
    <w:rsid w:val="003C221E"/>
    <w:rsid w:val="003C46DD"/>
    <w:rsid w:val="003C5706"/>
    <w:rsid w:val="003C74DD"/>
    <w:rsid w:val="003D2B31"/>
    <w:rsid w:val="003D781F"/>
    <w:rsid w:val="003E002D"/>
    <w:rsid w:val="003E46F4"/>
    <w:rsid w:val="003E7AB6"/>
    <w:rsid w:val="003F2877"/>
    <w:rsid w:val="003F2FE8"/>
    <w:rsid w:val="00403516"/>
    <w:rsid w:val="004046A6"/>
    <w:rsid w:val="00405F59"/>
    <w:rsid w:val="004071A4"/>
    <w:rsid w:val="00412862"/>
    <w:rsid w:val="004160B9"/>
    <w:rsid w:val="00425596"/>
    <w:rsid w:val="00427A7D"/>
    <w:rsid w:val="004338F6"/>
    <w:rsid w:val="004347A0"/>
    <w:rsid w:val="00434CC7"/>
    <w:rsid w:val="004352A7"/>
    <w:rsid w:val="0043539B"/>
    <w:rsid w:val="0044006D"/>
    <w:rsid w:val="0044089B"/>
    <w:rsid w:val="00447403"/>
    <w:rsid w:val="0045375C"/>
    <w:rsid w:val="00454BA8"/>
    <w:rsid w:val="00455037"/>
    <w:rsid w:val="004569B3"/>
    <w:rsid w:val="004642D1"/>
    <w:rsid w:val="00467EA8"/>
    <w:rsid w:val="00472565"/>
    <w:rsid w:val="00472BAD"/>
    <w:rsid w:val="004768A7"/>
    <w:rsid w:val="00480E3D"/>
    <w:rsid w:val="00484022"/>
    <w:rsid w:val="004956B8"/>
    <w:rsid w:val="00496A7C"/>
    <w:rsid w:val="0049757C"/>
    <w:rsid w:val="004A060E"/>
    <w:rsid w:val="004A0FD8"/>
    <w:rsid w:val="004A15C4"/>
    <w:rsid w:val="004A16E7"/>
    <w:rsid w:val="004A31FD"/>
    <w:rsid w:val="004A4B91"/>
    <w:rsid w:val="004B1D3A"/>
    <w:rsid w:val="004B5715"/>
    <w:rsid w:val="004B57A7"/>
    <w:rsid w:val="004B694C"/>
    <w:rsid w:val="004C08A1"/>
    <w:rsid w:val="004C1FCB"/>
    <w:rsid w:val="004C619E"/>
    <w:rsid w:val="004C7248"/>
    <w:rsid w:val="004D6DAA"/>
    <w:rsid w:val="004E0AA0"/>
    <w:rsid w:val="004E34A9"/>
    <w:rsid w:val="004F09EC"/>
    <w:rsid w:val="004F2006"/>
    <w:rsid w:val="004F3E1C"/>
    <w:rsid w:val="004F5C25"/>
    <w:rsid w:val="00503BC3"/>
    <w:rsid w:val="00504D55"/>
    <w:rsid w:val="00505CFA"/>
    <w:rsid w:val="00512422"/>
    <w:rsid w:val="00513B28"/>
    <w:rsid w:val="0051571E"/>
    <w:rsid w:val="00516636"/>
    <w:rsid w:val="00521C73"/>
    <w:rsid w:val="005221B9"/>
    <w:rsid w:val="00524E3D"/>
    <w:rsid w:val="00534535"/>
    <w:rsid w:val="0053516B"/>
    <w:rsid w:val="0053704E"/>
    <w:rsid w:val="00545927"/>
    <w:rsid w:val="00547052"/>
    <w:rsid w:val="00562AFD"/>
    <w:rsid w:val="005636CB"/>
    <w:rsid w:val="0056470E"/>
    <w:rsid w:val="005674DF"/>
    <w:rsid w:val="00570416"/>
    <w:rsid w:val="0058046F"/>
    <w:rsid w:val="00586C77"/>
    <w:rsid w:val="00587A51"/>
    <w:rsid w:val="005908ED"/>
    <w:rsid w:val="00592430"/>
    <w:rsid w:val="00592EA8"/>
    <w:rsid w:val="00595599"/>
    <w:rsid w:val="00597E87"/>
    <w:rsid w:val="005A15E9"/>
    <w:rsid w:val="005A2389"/>
    <w:rsid w:val="005A5C9F"/>
    <w:rsid w:val="005B7119"/>
    <w:rsid w:val="005C3AF4"/>
    <w:rsid w:val="005C6F6E"/>
    <w:rsid w:val="005C7386"/>
    <w:rsid w:val="005D56B5"/>
    <w:rsid w:val="005D5754"/>
    <w:rsid w:val="005E173F"/>
    <w:rsid w:val="005E211A"/>
    <w:rsid w:val="005E3ADA"/>
    <w:rsid w:val="005F1E2E"/>
    <w:rsid w:val="005F4E39"/>
    <w:rsid w:val="005F7579"/>
    <w:rsid w:val="00600BA6"/>
    <w:rsid w:val="00616077"/>
    <w:rsid w:val="00616734"/>
    <w:rsid w:val="00620B7A"/>
    <w:rsid w:val="006241AA"/>
    <w:rsid w:val="00624A46"/>
    <w:rsid w:val="00627738"/>
    <w:rsid w:val="006301D2"/>
    <w:rsid w:val="0063033A"/>
    <w:rsid w:val="00631F28"/>
    <w:rsid w:val="006338D2"/>
    <w:rsid w:val="00640E79"/>
    <w:rsid w:val="00640E8E"/>
    <w:rsid w:val="006454F3"/>
    <w:rsid w:val="00646FC5"/>
    <w:rsid w:val="00650A5B"/>
    <w:rsid w:val="00652084"/>
    <w:rsid w:val="00656701"/>
    <w:rsid w:val="00656A27"/>
    <w:rsid w:val="0066626E"/>
    <w:rsid w:val="00666A54"/>
    <w:rsid w:val="00673C85"/>
    <w:rsid w:val="00677537"/>
    <w:rsid w:val="00680EDB"/>
    <w:rsid w:val="00686DB1"/>
    <w:rsid w:val="00691961"/>
    <w:rsid w:val="006934FA"/>
    <w:rsid w:val="00695B25"/>
    <w:rsid w:val="00697E21"/>
    <w:rsid w:val="006B28B9"/>
    <w:rsid w:val="006B2C6E"/>
    <w:rsid w:val="006B4D89"/>
    <w:rsid w:val="006B6C79"/>
    <w:rsid w:val="006C2C0D"/>
    <w:rsid w:val="006C3C5A"/>
    <w:rsid w:val="006C3F2E"/>
    <w:rsid w:val="006C57FD"/>
    <w:rsid w:val="006D0289"/>
    <w:rsid w:val="006D0970"/>
    <w:rsid w:val="006D6050"/>
    <w:rsid w:val="006D7FAE"/>
    <w:rsid w:val="006F04AA"/>
    <w:rsid w:val="006F7210"/>
    <w:rsid w:val="00700FA3"/>
    <w:rsid w:val="00703A22"/>
    <w:rsid w:val="00705E4B"/>
    <w:rsid w:val="00706FE4"/>
    <w:rsid w:val="007078E6"/>
    <w:rsid w:val="00707CDA"/>
    <w:rsid w:val="0072491F"/>
    <w:rsid w:val="00724F24"/>
    <w:rsid w:val="00725B0B"/>
    <w:rsid w:val="007269A5"/>
    <w:rsid w:val="007301CD"/>
    <w:rsid w:val="0073285E"/>
    <w:rsid w:val="00732C07"/>
    <w:rsid w:val="007446AB"/>
    <w:rsid w:val="00746DA4"/>
    <w:rsid w:val="007527DA"/>
    <w:rsid w:val="0075549B"/>
    <w:rsid w:val="00756423"/>
    <w:rsid w:val="007565D6"/>
    <w:rsid w:val="007638F6"/>
    <w:rsid w:val="00773FD0"/>
    <w:rsid w:val="00776998"/>
    <w:rsid w:val="0078050F"/>
    <w:rsid w:val="007809D9"/>
    <w:rsid w:val="00790721"/>
    <w:rsid w:val="00790E8D"/>
    <w:rsid w:val="007910FB"/>
    <w:rsid w:val="00795638"/>
    <w:rsid w:val="00796AA0"/>
    <w:rsid w:val="00797415"/>
    <w:rsid w:val="007A094E"/>
    <w:rsid w:val="007A4017"/>
    <w:rsid w:val="007A560E"/>
    <w:rsid w:val="007B202C"/>
    <w:rsid w:val="007B34B7"/>
    <w:rsid w:val="007B6653"/>
    <w:rsid w:val="007C4CC4"/>
    <w:rsid w:val="007C5307"/>
    <w:rsid w:val="007D4CA2"/>
    <w:rsid w:val="007D63F3"/>
    <w:rsid w:val="007E1E7E"/>
    <w:rsid w:val="007E781E"/>
    <w:rsid w:val="007F608E"/>
    <w:rsid w:val="00803702"/>
    <w:rsid w:val="008113ED"/>
    <w:rsid w:val="00815281"/>
    <w:rsid w:val="00815C10"/>
    <w:rsid w:val="00817A26"/>
    <w:rsid w:val="00824094"/>
    <w:rsid w:val="0083178D"/>
    <w:rsid w:val="00832BFE"/>
    <w:rsid w:val="00834AFD"/>
    <w:rsid w:val="00834CD9"/>
    <w:rsid w:val="008354CB"/>
    <w:rsid w:val="00837CB8"/>
    <w:rsid w:val="00842C87"/>
    <w:rsid w:val="0085538A"/>
    <w:rsid w:val="00857498"/>
    <w:rsid w:val="00861C0E"/>
    <w:rsid w:val="008627AB"/>
    <w:rsid w:val="00867ECE"/>
    <w:rsid w:val="008708F6"/>
    <w:rsid w:val="008735F0"/>
    <w:rsid w:val="008759DB"/>
    <w:rsid w:val="008767C7"/>
    <w:rsid w:val="0088177D"/>
    <w:rsid w:val="00890243"/>
    <w:rsid w:val="008939EF"/>
    <w:rsid w:val="00894E15"/>
    <w:rsid w:val="0089636E"/>
    <w:rsid w:val="008A37E4"/>
    <w:rsid w:val="008A3A9A"/>
    <w:rsid w:val="008A4463"/>
    <w:rsid w:val="008B0182"/>
    <w:rsid w:val="008B1326"/>
    <w:rsid w:val="008B1FEC"/>
    <w:rsid w:val="008B2267"/>
    <w:rsid w:val="008B2CB4"/>
    <w:rsid w:val="008B4225"/>
    <w:rsid w:val="008C04F5"/>
    <w:rsid w:val="008C6CE1"/>
    <w:rsid w:val="008C7F9E"/>
    <w:rsid w:val="008D1120"/>
    <w:rsid w:val="008D186E"/>
    <w:rsid w:val="008D237A"/>
    <w:rsid w:val="008D6393"/>
    <w:rsid w:val="008D7E57"/>
    <w:rsid w:val="008E1299"/>
    <w:rsid w:val="008E7D35"/>
    <w:rsid w:val="008F2085"/>
    <w:rsid w:val="008F2772"/>
    <w:rsid w:val="008F4CD0"/>
    <w:rsid w:val="008F57EC"/>
    <w:rsid w:val="00901ED1"/>
    <w:rsid w:val="00902935"/>
    <w:rsid w:val="00906EEF"/>
    <w:rsid w:val="009127EE"/>
    <w:rsid w:val="0091299A"/>
    <w:rsid w:val="009174B5"/>
    <w:rsid w:val="00920E94"/>
    <w:rsid w:val="009254A5"/>
    <w:rsid w:val="00936738"/>
    <w:rsid w:val="00941D33"/>
    <w:rsid w:val="00943650"/>
    <w:rsid w:val="00944CB3"/>
    <w:rsid w:val="0094504E"/>
    <w:rsid w:val="00946781"/>
    <w:rsid w:val="0095042D"/>
    <w:rsid w:val="00955F58"/>
    <w:rsid w:val="00956698"/>
    <w:rsid w:val="009574ED"/>
    <w:rsid w:val="00961B1C"/>
    <w:rsid w:val="0096293A"/>
    <w:rsid w:val="00962BDD"/>
    <w:rsid w:val="00963173"/>
    <w:rsid w:val="00963D9B"/>
    <w:rsid w:val="00964299"/>
    <w:rsid w:val="00965202"/>
    <w:rsid w:val="0096711A"/>
    <w:rsid w:val="00974F5A"/>
    <w:rsid w:val="00984BEA"/>
    <w:rsid w:val="009919E0"/>
    <w:rsid w:val="00992628"/>
    <w:rsid w:val="0099295C"/>
    <w:rsid w:val="009974FF"/>
    <w:rsid w:val="009A008E"/>
    <w:rsid w:val="009A05F8"/>
    <w:rsid w:val="009A4F3D"/>
    <w:rsid w:val="009A5A45"/>
    <w:rsid w:val="009B47FA"/>
    <w:rsid w:val="009B7423"/>
    <w:rsid w:val="009B76A7"/>
    <w:rsid w:val="009C0214"/>
    <w:rsid w:val="009C023C"/>
    <w:rsid w:val="009C3F07"/>
    <w:rsid w:val="009D28E4"/>
    <w:rsid w:val="009D2DC4"/>
    <w:rsid w:val="009D363F"/>
    <w:rsid w:val="009D3DDA"/>
    <w:rsid w:val="009D3FA0"/>
    <w:rsid w:val="009E503C"/>
    <w:rsid w:val="009E7088"/>
    <w:rsid w:val="009E765E"/>
    <w:rsid w:val="009F1482"/>
    <w:rsid w:val="009F3910"/>
    <w:rsid w:val="00A058E6"/>
    <w:rsid w:val="00A21C74"/>
    <w:rsid w:val="00A223F1"/>
    <w:rsid w:val="00A2723B"/>
    <w:rsid w:val="00A30FFC"/>
    <w:rsid w:val="00A338B3"/>
    <w:rsid w:val="00A341A5"/>
    <w:rsid w:val="00A37909"/>
    <w:rsid w:val="00A46150"/>
    <w:rsid w:val="00A50733"/>
    <w:rsid w:val="00A5509E"/>
    <w:rsid w:val="00A61B43"/>
    <w:rsid w:val="00A66D8C"/>
    <w:rsid w:val="00A67AC5"/>
    <w:rsid w:val="00A67F49"/>
    <w:rsid w:val="00A756DF"/>
    <w:rsid w:val="00A82BD3"/>
    <w:rsid w:val="00A83256"/>
    <w:rsid w:val="00A85121"/>
    <w:rsid w:val="00A9075E"/>
    <w:rsid w:val="00A941A3"/>
    <w:rsid w:val="00AA0EF6"/>
    <w:rsid w:val="00AA1115"/>
    <w:rsid w:val="00AA5133"/>
    <w:rsid w:val="00AB6303"/>
    <w:rsid w:val="00AC0C25"/>
    <w:rsid w:val="00AC5CC9"/>
    <w:rsid w:val="00AD0CE1"/>
    <w:rsid w:val="00AD60C7"/>
    <w:rsid w:val="00AE0BA8"/>
    <w:rsid w:val="00AE3077"/>
    <w:rsid w:val="00AE48F2"/>
    <w:rsid w:val="00AE607B"/>
    <w:rsid w:val="00AF0AF5"/>
    <w:rsid w:val="00AF4CF3"/>
    <w:rsid w:val="00B00C99"/>
    <w:rsid w:val="00B0154E"/>
    <w:rsid w:val="00B0744C"/>
    <w:rsid w:val="00B11912"/>
    <w:rsid w:val="00B11BE6"/>
    <w:rsid w:val="00B122B0"/>
    <w:rsid w:val="00B123E0"/>
    <w:rsid w:val="00B15316"/>
    <w:rsid w:val="00B30ECD"/>
    <w:rsid w:val="00B323E0"/>
    <w:rsid w:val="00B3746D"/>
    <w:rsid w:val="00B415A7"/>
    <w:rsid w:val="00B44839"/>
    <w:rsid w:val="00B453E5"/>
    <w:rsid w:val="00B52BD4"/>
    <w:rsid w:val="00B5562F"/>
    <w:rsid w:val="00B558C7"/>
    <w:rsid w:val="00B56F65"/>
    <w:rsid w:val="00B61F8E"/>
    <w:rsid w:val="00B6403F"/>
    <w:rsid w:val="00B6782C"/>
    <w:rsid w:val="00B708E4"/>
    <w:rsid w:val="00B71AA0"/>
    <w:rsid w:val="00B71E6D"/>
    <w:rsid w:val="00B723BC"/>
    <w:rsid w:val="00B725CA"/>
    <w:rsid w:val="00B736F5"/>
    <w:rsid w:val="00B755BE"/>
    <w:rsid w:val="00B77214"/>
    <w:rsid w:val="00B77F0C"/>
    <w:rsid w:val="00B80B92"/>
    <w:rsid w:val="00B8391E"/>
    <w:rsid w:val="00B85FB0"/>
    <w:rsid w:val="00B86D3E"/>
    <w:rsid w:val="00B92DB8"/>
    <w:rsid w:val="00B941AB"/>
    <w:rsid w:val="00B94CC8"/>
    <w:rsid w:val="00B977BE"/>
    <w:rsid w:val="00BA0956"/>
    <w:rsid w:val="00BA17A5"/>
    <w:rsid w:val="00BA2C8A"/>
    <w:rsid w:val="00BA3F3F"/>
    <w:rsid w:val="00BA4783"/>
    <w:rsid w:val="00BA587F"/>
    <w:rsid w:val="00BA776E"/>
    <w:rsid w:val="00BB1FAA"/>
    <w:rsid w:val="00BB44AE"/>
    <w:rsid w:val="00BB54C6"/>
    <w:rsid w:val="00BB5D4F"/>
    <w:rsid w:val="00BC2077"/>
    <w:rsid w:val="00BC2341"/>
    <w:rsid w:val="00BC34D3"/>
    <w:rsid w:val="00BC792D"/>
    <w:rsid w:val="00BC7AC0"/>
    <w:rsid w:val="00BD4E3B"/>
    <w:rsid w:val="00BD5EE9"/>
    <w:rsid w:val="00BE3416"/>
    <w:rsid w:val="00BE489D"/>
    <w:rsid w:val="00BF0FEA"/>
    <w:rsid w:val="00BF1DEA"/>
    <w:rsid w:val="00C00F01"/>
    <w:rsid w:val="00C01991"/>
    <w:rsid w:val="00C04925"/>
    <w:rsid w:val="00C07AF6"/>
    <w:rsid w:val="00C12C48"/>
    <w:rsid w:val="00C15E77"/>
    <w:rsid w:val="00C16567"/>
    <w:rsid w:val="00C2188D"/>
    <w:rsid w:val="00C21B1A"/>
    <w:rsid w:val="00C236F9"/>
    <w:rsid w:val="00C31B19"/>
    <w:rsid w:val="00C34345"/>
    <w:rsid w:val="00C3508F"/>
    <w:rsid w:val="00C4590C"/>
    <w:rsid w:val="00C51BE6"/>
    <w:rsid w:val="00C52C03"/>
    <w:rsid w:val="00C53375"/>
    <w:rsid w:val="00C547DD"/>
    <w:rsid w:val="00C5488D"/>
    <w:rsid w:val="00C63371"/>
    <w:rsid w:val="00C64644"/>
    <w:rsid w:val="00C658DC"/>
    <w:rsid w:val="00C66CF9"/>
    <w:rsid w:val="00C67774"/>
    <w:rsid w:val="00C706C4"/>
    <w:rsid w:val="00C7350A"/>
    <w:rsid w:val="00C770F7"/>
    <w:rsid w:val="00C8207D"/>
    <w:rsid w:val="00C839F7"/>
    <w:rsid w:val="00C91226"/>
    <w:rsid w:val="00C9205C"/>
    <w:rsid w:val="00C953AA"/>
    <w:rsid w:val="00C97F00"/>
    <w:rsid w:val="00CA3603"/>
    <w:rsid w:val="00CA4367"/>
    <w:rsid w:val="00CA6BE3"/>
    <w:rsid w:val="00CB2890"/>
    <w:rsid w:val="00CB3D9E"/>
    <w:rsid w:val="00CC0900"/>
    <w:rsid w:val="00CD2845"/>
    <w:rsid w:val="00CD6EE1"/>
    <w:rsid w:val="00CE0649"/>
    <w:rsid w:val="00CE1F73"/>
    <w:rsid w:val="00CE306A"/>
    <w:rsid w:val="00CF059C"/>
    <w:rsid w:val="00CF232B"/>
    <w:rsid w:val="00CF4017"/>
    <w:rsid w:val="00CF4611"/>
    <w:rsid w:val="00CF76A8"/>
    <w:rsid w:val="00D0059B"/>
    <w:rsid w:val="00D10166"/>
    <w:rsid w:val="00D11885"/>
    <w:rsid w:val="00D12D62"/>
    <w:rsid w:val="00D13EE8"/>
    <w:rsid w:val="00D168FF"/>
    <w:rsid w:val="00D170B8"/>
    <w:rsid w:val="00D175B6"/>
    <w:rsid w:val="00D20757"/>
    <w:rsid w:val="00D21DCE"/>
    <w:rsid w:val="00D2700E"/>
    <w:rsid w:val="00D30865"/>
    <w:rsid w:val="00D312C2"/>
    <w:rsid w:val="00D318FA"/>
    <w:rsid w:val="00D37ECC"/>
    <w:rsid w:val="00D602E1"/>
    <w:rsid w:val="00D63861"/>
    <w:rsid w:val="00D64325"/>
    <w:rsid w:val="00D740DD"/>
    <w:rsid w:val="00D8391D"/>
    <w:rsid w:val="00D8397E"/>
    <w:rsid w:val="00D90B68"/>
    <w:rsid w:val="00D9184A"/>
    <w:rsid w:val="00D9259B"/>
    <w:rsid w:val="00D9318C"/>
    <w:rsid w:val="00D96FE5"/>
    <w:rsid w:val="00DB1B3F"/>
    <w:rsid w:val="00DB66AF"/>
    <w:rsid w:val="00DB71B0"/>
    <w:rsid w:val="00DC13A8"/>
    <w:rsid w:val="00DC76A5"/>
    <w:rsid w:val="00DD06C9"/>
    <w:rsid w:val="00DD0942"/>
    <w:rsid w:val="00DD716E"/>
    <w:rsid w:val="00DD744A"/>
    <w:rsid w:val="00DE49D0"/>
    <w:rsid w:val="00DE4B2B"/>
    <w:rsid w:val="00DF14C6"/>
    <w:rsid w:val="00DF2FC6"/>
    <w:rsid w:val="00E018B5"/>
    <w:rsid w:val="00E04235"/>
    <w:rsid w:val="00E0778C"/>
    <w:rsid w:val="00E1040C"/>
    <w:rsid w:val="00E1351F"/>
    <w:rsid w:val="00E21462"/>
    <w:rsid w:val="00E230A4"/>
    <w:rsid w:val="00E25AF3"/>
    <w:rsid w:val="00E27537"/>
    <w:rsid w:val="00E27A36"/>
    <w:rsid w:val="00E34DE1"/>
    <w:rsid w:val="00E40DAF"/>
    <w:rsid w:val="00E4259F"/>
    <w:rsid w:val="00E45C10"/>
    <w:rsid w:val="00E500E2"/>
    <w:rsid w:val="00E5088E"/>
    <w:rsid w:val="00E51903"/>
    <w:rsid w:val="00E527AA"/>
    <w:rsid w:val="00E53C2B"/>
    <w:rsid w:val="00E57786"/>
    <w:rsid w:val="00E61332"/>
    <w:rsid w:val="00E62BDD"/>
    <w:rsid w:val="00E63518"/>
    <w:rsid w:val="00E63957"/>
    <w:rsid w:val="00E66B64"/>
    <w:rsid w:val="00E72A38"/>
    <w:rsid w:val="00E76132"/>
    <w:rsid w:val="00E77C70"/>
    <w:rsid w:val="00E77F96"/>
    <w:rsid w:val="00E95331"/>
    <w:rsid w:val="00E962FB"/>
    <w:rsid w:val="00EA09AD"/>
    <w:rsid w:val="00EA4A33"/>
    <w:rsid w:val="00EA64A5"/>
    <w:rsid w:val="00EB641B"/>
    <w:rsid w:val="00EB6DB2"/>
    <w:rsid w:val="00EB7F3B"/>
    <w:rsid w:val="00EC3778"/>
    <w:rsid w:val="00EC62E0"/>
    <w:rsid w:val="00ED0498"/>
    <w:rsid w:val="00ED686F"/>
    <w:rsid w:val="00EE5069"/>
    <w:rsid w:val="00EE521F"/>
    <w:rsid w:val="00EE54CB"/>
    <w:rsid w:val="00EE61A7"/>
    <w:rsid w:val="00EF21B4"/>
    <w:rsid w:val="00EF41B1"/>
    <w:rsid w:val="00F0649D"/>
    <w:rsid w:val="00F13209"/>
    <w:rsid w:val="00F13854"/>
    <w:rsid w:val="00F15C80"/>
    <w:rsid w:val="00F165F6"/>
    <w:rsid w:val="00F17FB4"/>
    <w:rsid w:val="00F20240"/>
    <w:rsid w:val="00F23859"/>
    <w:rsid w:val="00F24A84"/>
    <w:rsid w:val="00F26253"/>
    <w:rsid w:val="00F44A11"/>
    <w:rsid w:val="00F44A72"/>
    <w:rsid w:val="00F47A7B"/>
    <w:rsid w:val="00F542DC"/>
    <w:rsid w:val="00F64A2A"/>
    <w:rsid w:val="00F70481"/>
    <w:rsid w:val="00F704D1"/>
    <w:rsid w:val="00F712B1"/>
    <w:rsid w:val="00F73486"/>
    <w:rsid w:val="00F74415"/>
    <w:rsid w:val="00F81054"/>
    <w:rsid w:val="00F83467"/>
    <w:rsid w:val="00F84E2D"/>
    <w:rsid w:val="00FA2D56"/>
    <w:rsid w:val="00FA47C1"/>
    <w:rsid w:val="00FA4A3C"/>
    <w:rsid w:val="00FA6A43"/>
    <w:rsid w:val="00FA757C"/>
    <w:rsid w:val="00FB063E"/>
    <w:rsid w:val="00FC05D7"/>
    <w:rsid w:val="00FC6AE6"/>
    <w:rsid w:val="00FD128C"/>
    <w:rsid w:val="00FD2FEF"/>
    <w:rsid w:val="00FD527B"/>
    <w:rsid w:val="00FD61BC"/>
    <w:rsid w:val="00FD62B0"/>
    <w:rsid w:val="00FE086E"/>
    <w:rsid w:val="00FE3FE9"/>
    <w:rsid w:val="00FE7BF9"/>
    <w:rsid w:val="00FF0C4D"/>
    <w:rsid w:val="00FF1FF3"/>
    <w:rsid w:val="00FF4C55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564B3A4.dotm</Template>
  <TotalTime>1</TotalTime>
  <Pages>3</Pages>
  <Words>421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Anne-Berit Løkås</dc:creator>
  <cp:lastModifiedBy>Maia Emilie Vistnes</cp:lastModifiedBy>
  <cp:revision>2</cp:revision>
  <dcterms:created xsi:type="dcterms:W3CDTF">2019-10-01T11:20:00Z</dcterms:created>
  <dcterms:modified xsi:type="dcterms:W3CDTF">2019-10-01T11:20:00Z</dcterms:modified>
</cp:coreProperties>
</file>