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57" w:rsidRDefault="00641E57" w:rsidP="0078746C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color w:val="000000"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381CBC71" wp14:editId="41761FFB">
            <wp:simplePos x="0" y="0"/>
            <wp:positionH relativeFrom="column">
              <wp:posOffset>3717925</wp:posOffset>
            </wp:positionH>
            <wp:positionV relativeFrom="paragraph">
              <wp:posOffset>-306705</wp:posOffset>
            </wp:positionV>
            <wp:extent cx="2485390" cy="551815"/>
            <wp:effectExtent l="0" t="0" r="0" b="63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E57" w:rsidRDefault="00641E57" w:rsidP="0078746C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641E57" w:rsidRDefault="00641E57" w:rsidP="0078746C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641E57" w:rsidRDefault="00641E57" w:rsidP="0078746C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85B3F" w:rsidRPr="0078746C" w:rsidRDefault="00DB7B73" w:rsidP="0078746C">
      <w:pPr>
        <w:pStyle w:val="Overskrift1"/>
      </w:pPr>
      <w:r w:rsidRPr="00624D3E">
        <w:t xml:space="preserve">Henvisning til </w:t>
      </w:r>
      <w:r w:rsidR="00E7246F">
        <w:t>PP-tjenesten</w:t>
      </w:r>
      <w:r w:rsidR="0078746C">
        <w:t xml:space="preserve"> </w:t>
      </w:r>
      <w:r w:rsidR="00E7246F">
        <w:t>-</w:t>
      </w:r>
      <w:r w:rsidR="00335BBC">
        <w:t xml:space="preserve"> s</w:t>
      </w:r>
      <w:r w:rsidR="00E7246F">
        <w:t>ystemarbeid</w:t>
      </w:r>
    </w:p>
    <w:p w:rsidR="00DB7B73" w:rsidRDefault="00DB7B73" w:rsidP="0078746C">
      <w:pPr>
        <w:pStyle w:val="Overskrift2"/>
      </w:pPr>
      <w:r w:rsidRPr="00624D3E">
        <w:t xml:space="preserve">Hvilke tjenester ønskes? </w:t>
      </w:r>
    </w:p>
    <w:p w:rsidR="007F028D" w:rsidRPr="00624D3E" w:rsidRDefault="007F028D" w:rsidP="00DB7B73">
      <w:pPr>
        <w:pStyle w:val="Default"/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4D3E" w:rsidTr="00624D3E">
        <w:tc>
          <w:tcPr>
            <w:tcW w:w="9212" w:type="dxa"/>
            <w:shd w:val="clear" w:color="auto" w:fill="D9D9D9" w:themeFill="background1" w:themeFillShade="D9"/>
          </w:tcPr>
          <w:p w:rsidR="00624D3E" w:rsidRDefault="0078746C" w:rsidP="0078746C">
            <w:pPr>
              <w:pStyle w:val="Overskrift3"/>
              <w:outlineLvl w:val="2"/>
            </w:pPr>
            <w:r>
              <w:t>K</w:t>
            </w:r>
            <w:r w:rsidRPr="00624D3E">
              <w:t xml:space="preserve">lasse-/skolemiljøarbeid </w:t>
            </w:r>
          </w:p>
        </w:tc>
      </w:tr>
    </w:tbl>
    <w:p w:rsidR="00624D3E" w:rsidRDefault="00624D3E" w:rsidP="00DB7B73">
      <w:pPr>
        <w:pStyle w:val="Default"/>
        <w:rPr>
          <w:rFonts w:asciiTheme="minorHAnsi" w:hAnsiTheme="minorHAnsi"/>
          <w:b/>
        </w:rPr>
      </w:pPr>
    </w:p>
    <w:p w:rsidR="00B11571" w:rsidRPr="00624D3E" w:rsidRDefault="00B648B8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 xml:space="preserve">Hjelp til oppfølging av </w:t>
      </w:r>
      <w:r w:rsidR="005B2E87" w:rsidRPr="00624D3E">
        <w:rPr>
          <w:rFonts w:asciiTheme="minorHAnsi" w:hAnsiTheme="minorHAnsi"/>
        </w:rPr>
        <w:t>læringsmiljø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0663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="MS Gothic" w:hint="eastAsia"/>
            </w:rPr>
            <w:t>☐</w:t>
          </w:r>
        </w:sdtContent>
      </w:sdt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</w:p>
    <w:p w:rsidR="00B11571" w:rsidRPr="00624D3E" w:rsidRDefault="00DB7B73" w:rsidP="00DB7B73">
      <w:pPr>
        <w:pStyle w:val="Default"/>
        <w:rPr>
          <w:rFonts w:asciiTheme="minorHAnsi" w:hAnsiTheme="minorHAnsi"/>
        </w:rPr>
      </w:pPr>
      <w:r w:rsidRPr="00624D3E">
        <w:rPr>
          <w:rFonts w:asciiTheme="minorHAnsi" w:hAnsiTheme="minorHAnsi"/>
        </w:rPr>
        <w:t>Lærerveiledning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41329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</w:p>
    <w:p w:rsidR="009A1AE3" w:rsidRDefault="00DB7B73" w:rsidP="00B11571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Annet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13879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</w:p>
    <w:p w:rsidR="009A1AE3" w:rsidRDefault="009A1AE3" w:rsidP="00B11571">
      <w:pPr>
        <w:pStyle w:val="Default"/>
        <w:rPr>
          <w:rFonts w:asciiTheme="minorHAnsi" w:hAnsiTheme="minorHAnsi"/>
          <w:bCs/>
        </w:rPr>
      </w:pPr>
    </w:p>
    <w:p w:rsidR="00B11571" w:rsidRPr="009A1AE3" w:rsidRDefault="00B11571" w:rsidP="00B11571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  <w:bCs/>
        </w:rPr>
        <w:t>Utfyllende opplysninger om be</w:t>
      </w:r>
      <w:r w:rsidR="00436AB3" w:rsidRPr="00624D3E">
        <w:rPr>
          <w:rFonts w:asciiTheme="minorHAnsi" w:hAnsiTheme="minorHAnsi"/>
          <w:bCs/>
        </w:rPr>
        <w:t>hov for støtte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4D3E" w:rsidTr="00624D3E">
        <w:tc>
          <w:tcPr>
            <w:tcW w:w="9212" w:type="dxa"/>
          </w:tcPr>
          <w:p w:rsidR="00624D3E" w:rsidRDefault="00624D3E" w:rsidP="00DB7B73">
            <w:pPr>
              <w:pStyle w:val="Default"/>
              <w:rPr>
                <w:rFonts w:asciiTheme="minorHAnsi" w:hAnsiTheme="minorHAnsi"/>
              </w:rPr>
            </w:pPr>
          </w:p>
          <w:p w:rsidR="0078746C" w:rsidRDefault="0078746C" w:rsidP="00DB7B73">
            <w:pPr>
              <w:pStyle w:val="Default"/>
              <w:rPr>
                <w:rFonts w:asciiTheme="minorHAnsi" w:hAnsiTheme="minorHAnsi"/>
              </w:rPr>
            </w:pPr>
          </w:p>
          <w:p w:rsidR="00624D3E" w:rsidRDefault="00624D3E" w:rsidP="00DB7B73">
            <w:pPr>
              <w:pStyle w:val="Default"/>
              <w:rPr>
                <w:rFonts w:asciiTheme="minorHAnsi" w:hAnsiTheme="minorHAnsi"/>
              </w:rPr>
            </w:pPr>
          </w:p>
          <w:p w:rsidR="00057EC9" w:rsidRDefault="00057EC9" w:rsidP="00DB7B73">
            <w:pPr>
              <w:pStyle w:val="Default"/>
              <w:rPr>
                <w:rFonts w:asciiTheme="minorHAnsi" w:hAnsiTheme="minorHAnsi"/>
              </w:rPr>
            </w:pPr>
          </w:p>
          <w:p w:rsidR="00057EC9" w:rsidRDefault="00057EC9" w:rsidP="00DB7B73">
            <w:pPr>
              <w:pStyle w:val="Default"/>
              <w:rPr>
                <w:rFonts w:asciiTheme="minorHAnsi" w:hAnsiTheme="minorHAnsi"/>
              </w:rPr>
            </w:pPr>
          </w:p>
          <w:p w:rsidR="00057EC9" w:rsidRDefault="00057EC9" w:rsidP="00DB7B73">
            <w:pPr>
              <w:pStyle w:val="Default"/>
              <w:rPr>
                <w:rFonts w:asciiTheme="minorHAnsi" w:hAnsiTheme="minorHAnsi"/>
              </w:rPr>
            </w:pPr>
          </w:p>
          <w:p w:rsidR="00057EC9" w:rsidRDefault="00057EC9" w:rsidP="00DB7B73">
            <w:pPr>
              <w:pStyle w:val="Default"/>
              <w:rPr>
                <w:rFonts w:asciiTheme="minorHAnsi" w:hAnsiTheme="minorHAnsi"/>
              </w:rPr>
            </w:pPr>
          </w:p>
          <w:p w:rsidR="00624D3E" w:rsidRDefault="00624D3E" w:rsidP="00DB7B73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DB7B73" w:rsidRPr="00624D3E" w:rsidRDefault="000F460D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4D3E" w:rsidTr="00624D3E">
        <w:tc>
          <w:tcPr>
            <w:tcW w:w="9212" w:type="dxa"/>
            <w:shd w:val="clear" w:color="auto" w:fill="D9D9D9" w:themeFill="background1" w:themeFillShade="D9"/>
          </w:tcPr>
          <w:p w:rsidR="00624D3E" w:rsidRPr="00624D3E" w:rsidRDefault="0078746C" w:rsidP="0078746C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Kompetanseheving</w:t>
            </w:r>
          </w:p>
        </w:tc>
      </w:tr>
    </w:tbl>
    <w:p w:rsidR="00DB7B73" w:rsidRPr="00624D3E" w:rsidRDefault="00DB7B73" w:rsidP="00DB7B73">
      <w:pPr>
        <w:pStyle w:val="Default"/>
        <w:rPr>
          <w:rFonts w:asciiTheme="minorHAnsi" w:hAnsiTheme="minorHAnsi"/>
        </w:rPr>
      </w:pPr>
    </w:p>
    <w:p w:rsidR="00DB7B73" w:rsidRPr="00624D3E" w:rsidRDefault="00DB7B73" w:rsidP="00DB7B73">
      <w:pPr>
        <w:pStyle w:val="Default"/>
        <w:rPr>
          <w:rFonts w:asciiTheme="minorHAnsi" w:hAnsiTheme="minorHAnsi" w:cs="Wingdings"/>
          <w:lang w:val="nn-NO"/>
        </w:rPr>
      </w:pPr>
      <w:r w:rsidRPr="00624D3E">
        <w:rPr>
          <w:rFonts w:asciiTheme="minorHAnsi" w:hAnsiTheme="minorHAnsi"/>
          <w:lang w:val="nn-NO"/>
        </w:rPr>
        <w:t>Språk</w:t>
      </w:r>
      <w:r w:rsidR="0078746C">
        <w:rPr>
          <w:rFonts w:asciiTheme="minorHAnsi" w:hAnsiTheme="minorHAnsi"/>
          <w:lang w:val="nn-NO"/>
        </w:rPr>
        <w:t>/lese</w:t>
      </w:r>
      <w:r w:rsidRPr="00624D3E">
        <w:rPr>
          <w:rFonts w:asciiTheme="minorHAnsi" w:hAnsiTheme="minorHAnsi"/>
          <w:lang w:val="nn-NO"/>
        </w:rPr>
        <w:t>/skriv</w:t>
      </w:r>
      <w:r w:rsidR="0078746C">
        <w:rPr>
          <w:rFonts w:asciiTheme="minorHAnsi" w:hAnsiTheme="minorHAnsi"/>
          <w:lang w:val="nn-NO"/>
        </w:rPr>
        <w:t>e</w:t>
      </w:r>
      <w:r w:rsidRPr="00624D3E">
        <w:rPr>
          <w:rFonts w:asciiTheme="minorHAnsi" w:hAnsiTheme="minorHAnsi"/>
          <w:lang w:val="nn-NO"/>
        </w:rPr>
        <w:t xml:space="preserve"> </w:t>
      </w:r>
      <w:r w:rsidR="000F460D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</w:rPr>
          <w:id w:val="-102895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6FE">
            <w:rPr>
              <w:rFonts w:ascii="MS Gothic" w:eastAsia="MS Gothic" w:hAnsi="MS Gothic" w:hint="eastAsia"/>
            </w:rPr>
            <w:t>☐</w:t>
          </w:r>
        </w:sdtContent>
      </w:sdt>
      <w:r w:rsidR="0078746C" w:rsidRPr="00624D3E">
        <w:rPr>
          <w:rFonts w:asciiTheme="minorHAnsi" w:hAnsiTheme="minorHAnsi"/>
          <w:lang w:val="nn-NO"/>
        </w:rPr>
        <w:t xml:space="preserve"> </w:t>
      </w:r>
      <w:r w:rsidR="000F460D" w:rsidRPr="00624D3E">
        <w:rPr>
          <w:rFonts w:asciiTheme="minorHAnsi" w:hAnsiTheme="minorHAnsi"/>
          <w:lang w:val="nn-NO"/>
        </w:rPr>
        <w:tab/>
      </w:r>
      <w:r w:rsidR="000F460D" w:rsidRPr="00624D3E">
        <w:rPr>
          <w:rFonts w:asciiTheme="minorHAnsi" w:hAnsiTheme="minorHAnsi"/>
          <w:lang w:val="nn-NO"/>
        </w:rPr>
        <w:tab/>
      </w:r>
      <w:r w:rsidR="000F460D" w:rsidRPr="00624D3E">
        <w:rPr>
          <w:rFonts w:asciiTheme="minorHAnsi" w:hAnsiTheme="minorHAnsi"/>
          <w:lang w:val="nn-NO"/>
        </w:rPr>
        <w:tab/>
      </w:r>
      <w:r w:rsidR="000F460D" w:rsidRPr="00624D3E">
        <w:rPr>
          <w:rFonts w:asciiTheme="minorHAnsi" w:hAnsiTheme="minorHAnsi"/>
          <w:lang w:val="nn-NO"/>
        </w:rPr>
        <w:tab/>
      </w:r>
    </w:p>
    <w:p w:rsidR="00FD6777" w:rsidRPr="00624D3E" w:rsidRDefault="00DB7B73" w:rsidP="00DB7B73">
      <w:pPr>
        <w:pStyle w:val="Default"/>
        <w:rPr>
          <w:rFonts w:asciiTheme="minorHAnsi" w:hAnsiTheme="minorHAnsi"/>
        </w:rPr>
      </w:pPr>
      <w:r w:rsidRPr="00624D3E">
        <w:rPr>
          <w:rFonts w:asciiTheme="minorHAnsi" w:hAnsiTheme="minorHAnsi"/>
        </w:rPr>
        <w:t xml:space="preserve">Matematikk 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61124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</w:p>
    <w:p w:rsidR="00DB7B73" w:rsidRPr="00624D3E" w:rsidRDefault="00DB7B73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Konsentrasjon/oppmerksomhet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02222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0F460D" w:rsidRPr="00624D3E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</w:p>
    <w:p w:rsidR="00FD6777" w:rsidRPr="00624D3E" w:rsidRDefault="00DB7B73" w:rsidP="00DB7B73">
      <w:pPr>
        <w:pStyle w:val="Default"/>
        <w:rPr>
          <w:rFonts w:asciiTheme="minorHAnsi" w:hAnsiTheme="minorHAnsi"/>
        </w:rPr>
      </w:pPr>
      <w:r w:rsidRPr="00624D3E">
        <w:rPr>
          <w:rFonts w:asciiTheme="minorHAnsi" w:hAnsiTheme="minorHAnsi"/>
        </w:rPr>
        <w:t xml:space="preserve">Atferd </w:t>
      </w:r>
      <w:r w:rsidR="000F460D" w:rsidRPr="00624D3E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88506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</w:p>
    <w:p w:rsidR="00DB7B73" w:rsidRPr="00624D3E" w:rsidRDefault="00DB7B73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Generelle lærevansker</w:t>
      </w:r>
      <w:r w:rsidR="00624D3E">
        <w:rPr>
          <w:rFonts w:asciiTheme="minorHAnsi" w:hAnsiTheme="minorHAnsi"/>
        </w:rPr>
        <w:tab/>
      </w:r>
      <w:r w:rsidR="00624D3E">
        <w:rPr>
          <w:rFonts w:asciiTheme="minorHAnsi" w:hAnsiTheme="minorHAnsi"/>
        </w:rPr>
        <w:tab/>
      </w:r>
      <w:r w:rsidR="00624D3E">
        <w:rPr>
          <w:rFonts w:asciiTheme="minorHAnsi" w:hAnsiTheme="minorHAnsi"/>
        </w:rPr>
        <w:tab/>
      </w:r>
      <w:r w:rsidR="00624D3E">
        <w:rPr>
          <w:rFonts w:asciiTheme="minorHAnsi" w:hAnsiTheme="minorHAnsi"/>
        </w:rPr>
        <w:tab/>
      </w:r>
      <w:r w:rsidR="0078746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09790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Pr="00624D3E">
        <w:rPr>
          <w:rFonts w:asciiTheme="minorHAnsi" w:hAnsiTheme="minorHAnsi"/>
        </w:rPr>
        <w:t xml:space="preserve"> </w:t>
      </w:r>
      <w:r w:rsidR="0078746C">
        <w:rPr>
          <w:rFonts w:asciiTheme="minorHAnsi" w:hAnsiTheme="minorHAnsi"/>
        </w:rPr>
        <w:tab/>
      </w:r>
      <w:r w:rsidR="0078746C">
        <w:rPr>
          <w:rFonts w:asciiTheme="minorHAnsi" w:hAnsiTheme="minorHAnsi"/>
        </w:rPr>
        <w:tab/>
      </w:r>
      <w:r w:rsidR="0078746C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</w:p>
    <w:p w:rsidR="00DB7B73" w:rsidRPr="00624D3E" w:rsidRDefault="00DB7B73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Annet</w:t>
      </w:r>
      <w:r w:rsidR="005B2E87" w:rsidRPr="00624D3E">
        <w:rPr>
          <w:rFonts w:asciiTheme="minorHAnsi" w:hAnsiTheme="minorHAnsi"/>
        </w:rPr>
        <w:t xml:space="preserve"> (</w:t>
      </w:r>
      <w:r w:rsidR="00FD6777" w:rsidRPr="00624D3E">
        <w:rPr>
          <w:rFonts w:asciiTheme="minorHAnsi" w:hAnsiTheme="minorHAnsi"/>
        </w:rPr>
        <w:t xml:space="preserve">for </w:t>
      </w:r>
      <w:r w:rsidR="005B2E87" w:rsidRPr="00624D3E">
        <w:rPr>
          <w:rFonts w:asciiTheme="minorHAnsi" w:hAnsiTheme="minorHAnsi"/>
        </w:rPr>
        <w:t>eks</w:t>
      </w:r>
      <w:r w:rsidR="00FD6777" w:rsidRPr="00624D3E">
        <w:rPr>
          <w:rFonts w:asciiTheme="minorHAnsi" w:hAnsiTheme="minorHAnsi"/>
        </w:rPr>
        <w:t>empel</w:t>
      </w:r>
      <w:r w:rsidR="005B2E87" w:rsidRPr="00624D3E">
        <w:rPr>
          <w:rFonts w:asciiTheme="minorHAnsi" w:hAnsiTheme="minorHAnsi"/>
        </w:rPr>
        <w:t xml:space="preserve"> spesifikke diagnoser)</w:t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9898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</w:p>
    <w:tbl>
      <w:tblPr>
        <w:tblW w:w="155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3201"/>
        <w:gridCol w:w="3202"/>
      </w:tblGrid>
      <w:tr w:rsidR="00DB7B73" w:rsidRPr="00624D3E" w:rsidTr="007F028D">
        <w:trPr>
          <w:trHeight w:val="92"/>
        </w:trPr>
        <w:tc>
          <w:tcPr>
            <w:tcW w:w="15583" w:type="dxa"/>
            <w:gridSpan w:val="3"/>
          </w:tcPr>
          <w:p w:rsidR="009A1AE3" w:rsidRDefault="009A1AE3" w:rsidP="00624D3E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24D3E" w:rsidRPr="00624D3E" w:rsidRDefault="009A1AE3" w:rsidP="00624D3E">
            <w:pPr>
              <w:pStyle w:val="Default"/>
              <w:rPr>
                <w:rFonts w:asciiTheme="minorHAnsi" w:hAnsiTheme="minorHAnsi"/>
                <w:bCs/>
              </w:rPr>
            </w:pPr>
            <w:r w:rsidRPr="00624D3E">
              <w:rPr>
                <w:rFonts w:asciiTheme="minorHAnsi" w:hAnsiTheme="minorHAnsi"/>
                <w:bCs/>
              </w:rPr>
              <w:t>Utfyllende opplysninger om beh</w:t>
            </w:r>
            <w:r w:rsidR="0078746C">
              <w:rPr>
                <w:rFonts w:asciiTheme="minorHAnsi" w:hAnsiTheme="minorHAnsi"/>
                <w:bCs/>
              </w:rPr>
              <w:t>ov for kursing/kompetanseheving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624D3E" w:rsidTr="007F028D">
              <w:trPr>
                <w:trHeight w:val="1141"/>
              </w:trPr>
              <w:tc>
                <w:tcPr>
                  <w:tcW w:w="9067" w:type="dxa"/>
                </w:tcPr>
                <w:p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78746C" w:rsidRDefault="0078746C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057EC9" w:rsidRDefault="00057EC9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057EC9" w:rsidRDefault="00057EC9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057EC9" w:rsidRDefault="00057EC9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9A1AE3" w:rsidRPr="00624D3E" w:rsidRDefault="009A1AE3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976"/>
            </w:tblGrid>
            <w:tr w:rsidR="00885B3F" w:rsidTr="007F028D">
              <w:trPr>
                <w:trHeight w:val="281"/>
              </w:trPr>
              <w:tc>
                <w:tcPr>
                  <w:tcW w:w="9067" w:type="dxa"/>
                  <w:gridSpan w:val="2"/>
                  <w:shd w:val="clear" w:color="auto" w:fill="D9D9D9" w:themeFill="background1" w:themeFillShade="D9"/>
                </w:tcPr>
                <w:p w:rsidR="00885B3F" w:rsidRPr="00624D3E" w:rsidRDefault="0078746C" w:rsidP="0078746C">
                  <w:pPr>
                    <w:pStyle w:val="Overskrift3"/>
                    <w:outlineLvl w:val="2"/>
                  </w:pPr>
                  <w:r>
                    <w:lastRenderedPageBreak/>
                    <w:t>Saken er drøftet med PPT</w:t>
                  </w:r>
                </w:p>
              </w:tc>
            </w:tr>
            <w:tr w:rsidR="0078746C" w:rsidTr="0078746C">
              <w:trPr>
                <w:trHeight w:val="281"/>
              </w:trPr>
              <w:tc>
                <w:tcPr>
                  <w:tcW w:w="6091" w:type="dxa"/>
                </w:tcPr>
                <w:p w:rsidR="0078746C" w:rsidRPr="0078746C" w:rsidRDefault="0078746C">
                  <w:pPr>
                    <w:pStyle w:val="Default"/>
                    <w:rPr>
                      <w:rFonts w:asciiTheme="minorHAnsi" w:hAnsiTheme="minorHAnsi"/>
                      <w:bCs/>
                      <w:i/>
                    </w:rPr>
                  </w:pPr>
                  <w:r>
                    <w:rPr>
                      <w:rFonts w:asciiTheme="minorHAnsi" w:hAnsiTheme="minorHAnsi"/>
                      <w:bCs/>
                      <w:i/>
                    </w:rPr>
                    <w:t>[</w:t>
                  </w:r>
                  <w:r w:rsidRPr="0078746C">
                    <w:rPr>
                      <w:rFonts w:asciiTheme="minorHAnsi" w:hAnsiTheme="minorHAnsi"/>
                      <w:bCs/>
                      <w:i/>
                    </w:rPr>
                    <w:t>Navn på aktuell PP-rådgiver</w:t>
                  </w:r>
                  <w:r>
                    <w:rPr>
                      <w:rFonts w:asciiTheme="minorHAnsi" w:hAnsiTheme="minorHAnsi"/>
                      <w:bCs/>
                      <w:i/>
                    </w:rPr>
                    <w:t>]</w:t>
                  </w:r>
                </w:p>
              </w:tc>
              <w:tc>
                <w:tcPr>
                  <w:tcW w:w="2976" w:type="dxa"/>
                </w:tcPr>
                <w:p w:rsidR="0078746C" w:rsidRPr="0078746C" w:rsidRDefault="0078746C">
                  <w:pPr>
                    <w:pStyle w:val="Default"/>
                    <w:rPr>
                      <w:rFonts w:asciiTheme="minorHAnsi" w:hAnsiTheme="minorHAnsi"/>
                      <w:bCs/>
                      <w:i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Dato:</w:t>
                  </w:r>
                </w:p>
              </w:tc>
            </w:tr>
          </w:tbl>
          <w:p w:rsidR="00B648B8" w:rsidRPr="00624D3E" w:rsidRDefault="00B648B8" w:rsidP="009A1AE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B7B73" w:rsidRPr="00624D3E" w:rsidTr="007F028D">
        <w:trPr>
          <w:trHeight w:val="92"/>
        </w:trPr>
        <w:tc>
          <w:tcPr>
            <w:tcW w:w="15583" w:type="dxa"/>
            <w:gridSpan w:val="3"/>
          </w:tcPr>
          <w:p w:rsidR="00B648B8" w:rsidRPr="00624D3E" w:rsidRDefault="00B648B8" w:rsidP="009A1AE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B7B73" w:rsidRPr="00624D3E" w:rsidTr="007F028D">
        <w:trPr>
          <w:trHeight w:val="92"/>
        </w:trPr>
        <w:tc>
          <w:tcPr>
            <w:tcW w:w="9180" w:type="dxa"/>
          </w:tcPr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7F028D" w:rsidTr="007F028D">
              <w:tc>
                <w:tcPr>
                  <w:tcW w:w="9067" w:type="dxa"/>
                  <w:shd w:val="clear" w:color="auto" w:fill="D9D9D9" w:themeFill="background1" w:themeFillShade="D9"/>
                </w:tcPr>
                <w:p w:rsidR="007F028D" w:rsidRPr="007F028D" w:rsidRDefault="0078746C" w:rsidP="0078746C">
                  <w:pPr>
                    <w:pStyle w:val="Overskrift3"/>
                    <w:outlineLvl w:val="2"/>
                  </w:pPr>
                  <w:r>
                    <w:t>Henvisende instans</w:t>
                  </w:r>
                  <w:r w:rsidRPr="00624D3E">
                    <w:t xml:space="preserve"> </w:t>
                  </w:r>
                </w:p>
              </w:tc>
            </w:tr>
            <w:tr w:rsidR="007F028D" w:rsidTr="007F028D">
              <w:trPr>
                <w:trHeight w:val="669"/>
              </w:trPr>
              <w:tc>
                <w:tcPr>
                  <w:tcW w:w="9067" w:type="dxa"/>
                  <w:shd w:val="clear" w:color="auto" w:fill="FFFFFF" w:themeFill="background1"/>
                </w:tcPr>
                <w:p w:rsidR="007F028D" w:rsidRPr="0078746C" w:rsidRDefault="007F028D" w:rsidP="007F028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624D3E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>dato/underskrift</w:t>
                  </w:r>
                  <w:r w:rsidR="0078746C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78746C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br/>
                  </w:r>
                  <w:r w:rsidR="0078746C" w:rsidRPr="0078746C">
                    <w:rPr>
                      <w:rFonts w:cs="Times New Roman"/>
                      <w:i/>
                      <w:color w:val="000000"/>
                      <w:sz w:val="24"/>
                      <w:szCs w:val="24"/>
                    </w:rPr>
                    <w:t>[underskrives av rektor]</w:t>
                  </w:r>
                </w:p>
                <w:p w:rsidR="0078746C" w:rsidRPr="007F028D" w:rsidRDefault="0078746C" w:rsidP="007F028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B7B73" w:rsidRPr="00624D3E" w:rsidRDefault="00DB7B7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01" w:type="dxa"/>
          </w:tcPr>
          <w:p w:rsidR="00DB7B73" w:rsidRPr="00624D3E" w:rsidRDefault="00DB7B7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02" w:type="dxa"/>
          </w:tcPr>
          <w:p w:rsidR="00DB7B73" w:rsidRPr="00624D3E" w:rsidRDefault="00DB7B73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5213FA" w:rsidRPr="00624D3E" w:rsidRDefault="005213FA" w:rsidP="00E7246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sectPr w:rsidR="005213FA" w:rsidRPr="00624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24" w:rsidRDefault="00A27024" w:rsidP="005D73F1">
      <w:pPr>
        <w:spacing w:after="0" w:line="240" w:lineRule="auto"/>
      </w:pPr>
      <w:r>
        <w:separator/>
      </w:r>
    </w:p>
  </w:endnote>
  <w:endnote w:type="continuationSeparator" w:id="0">
    <w:p w:rsidR="00A27024" w:rsidRDefault="00A27024" w:rsidP="005D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F1" w:rsidRDefault="005D73F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F1" w:rsidRDefault="005D73F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F1" w:rsidRDefault="005D73F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24" w:rsidRDefault="00A27024" w:rsidP="005D73F1">
      <w:pPr>
        <w:spacing w:after="0" w:line="240" w:lineRule="auto"/>
      </w:pPr>
      <w:r>
        <w:separator/>
      </w:r>
    </w:p>
  </w:footnote>
  <w:footnote w:type="continuationSeparator" w:id="0">
    <w:p w:rsidR="00A27024" w:rsidRDefault="00A27024" w:rsidP="005D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F1" w:rsidRDefault="005D73F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F1" w:rsidRDefault="005D73F1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F1" w:rsidRDefault="005D73F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73"/>
    <w:rsid w:val="00032537"/>
    <w:rsid w:val="00057EC9"/>
    <w:rsid w:val="000F460D"/>
    <w:rsid w:val="00335BBC"/>
    <w:rsid w:val="003E0C1C"/>
    <w:rsid w:val="00436AB3"/>
    <w:rsid w:val="005213FA"/>
    <w:rsid w:val="00527B4A"/>
    <w:rsid w:val="005B2E87"/>
    <w:rsid w:val="005D73F1"/>
    <w:rsid w:val="0061043F"/>
    <w:rsid w:val="00624D3E"/>
    <w:rsid w:val="00641E57"/>
    <w:rsid w:val="0067667C"/>
    <w:rsid w:val="007508FF"/>
    <w:rsid w:val="0078746C"/>
    <w:rsid w:val="007F028D"/>
    <w:rsid w:val="00885B3F"/>
    <w:rsid w:val="009A1AE3"/>
    <w:rsid w:val="00A27024"/>
    <w:rsid w:val="00A42DBB"/>
    <w:rsid w:val="00A72704"/>
    <w:rsid w:val="00B11571"/>
    <w:rsid w:val="00B648B8"/>
    <w:rsid w:val="00C008B3"/>
    <w:rsid w:val="00C506FE"/>
    <w:rsid w:val="00DB7B73"/>
    <w:rsid w:val="00E0797F"/>
    <w:rsid w:val="00E628BB"/>
    <w:rsid w:val="00E7246F"/>
    <w:rsid w:val="00E82B41"/>
    <w:rsid w:val="00F0421A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6C"/>
  </w:style>
  <w:style w:type="paragraph" w:styleId="Overskrift1">
    <w:name w:val="heading 1"/>
    <w:basedOn w:val="Normal"/>
    <w:next w:val="Normal"/>
    <w:link w:val="Overskrift1Tegn"/>
    <w:uiPriority w:val="9"/>
    <w:qFormat/>
    <w:rsid w:val="007874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74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74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74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74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74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74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74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74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B7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1043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04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043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043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043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43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2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874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74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8746C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874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8746C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8746C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874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874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874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874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874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8746C"/>
    <w:rPr>
      <w:b/>
      <w:bCs/>
    </w:rPr>
  </w:style>
  <w:style w:type="character" w:styleId="Utheving">
    <w:name w:val="Emphasis"/>
    <w:uiPriority w:val="20"/>
    <w:qFormat/>
    <w:rsid w:val="007874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8746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8746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8746C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8746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874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8746C"/>
    <w:rPr>
      <w:b/>
      <w:bCs/>
      <w:i/>
      <w:iCs/>
    </w:rPr>
  </w:style>
  <w:style w:type="character" w:styleId="Svakutheving">
    <w:name w:val="Subtle Emphasis"/>
    <w:uiPriority w:val="19"/>
    <w:qFormat/>
    <w:rsid w:val="0078746C"/>
    <w:rPr>
      <w:i/>
      <w:iCs/>
    </w:rPr>
  </w:style>
  <w:style w:type="character" w:styleId="Sterkutheving">
    <w:name w:val="Intense Emphasis"/>
    <w:uiPriority w:val="21"/>
    <w:qFormat/>
    <w:rsid w:val="0078746C"/>
    <w:rPr>
      <w:b/>
      <w:bCs/>
    </w:rPr>
  </w:style>
  <w:style w:type="character" w:styleId="Svakreferanse">
    <w:name w:val="Subtle Reference"/>
    <w:uiPriority w:val="31"/>
    <w:qFormat/>
    <w:rsid w:val="0078746C"/>
    <w:rPr>
      <w:smallCaps/>
    </w:rPr>
  </w:style>
  <w:style w:type="character" w:styleId="Sterkreferanse">
    <w:name w:val="Intense Reference"/>
    <w:uiPriority w:val="32"/>
    <w:qFormat/>
    <w:rsid w:val="0078746C"/>
    <w:rPr>
      <w:smallCaps/>
      <w:spacing w:val="5"/>
      <w:u w:val="single"/>
    </w:rPr>
  </w:style>
  <w:style w:type="character" w:styleId="Boktittel">
    <w:name w:val="Book Title"/>
    <w:uiPriority w:val="33"/>
    <w:qFormat/>
    <w:rsid w:val="0078746C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8746C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73F1"/>
  </w:style>
  <w:style w:type="paragraph" w:styleId="Bunntekst">
    <w:name w:val="footer"/>
    <w:basedOn w:val="Normal"/>
    <w:link w:val="Bunn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7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6C"/>
  </w:style>
  <w:style w:type="paragraph" w:styleId="Overskrift1">
    <w:name w:val="heading 1"/>
    <w:basedOn w:val="Normal"/>
    <w:next w:val="Normal"/>
    <w:link w:val="Overskrift1Tegn"/>
    <w:uiPriority w:val="9"/>
    <w:qFormat/>
    <w:rsid w:val="007874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74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74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74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74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74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74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74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74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B7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1043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04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043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043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043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43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2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874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74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8746C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874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8746C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8746C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874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874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874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874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874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8746C"/>
    <w:rPr>
      <w:b/>
      <w:bCs/>
    </w:rPr>
  </w:style>
  <w:style w:type="character" w:styleId="Utheving">
    <w:name w:val="Emphasis"/>
    <w:uiPriority w:val="20"/>
    <w:qFormat/>
    <w:rsid w:val="007874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8746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8746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8746C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8746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874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8746C"/>
    <w:rPr>
      <w:b/>
      <w:bCs/>
      <w:i/>
      <w:iCs/>
    </w:rPr>
  </w:style>
  <w:style w:type="character" w:styleId="Svakutheving">
    <w:name w:val="Subtle Emphasis"/>
    <w:uiPriority w:val="19"/>
    <w:qFormat/>
    <w:rsid w:val="0078746C"/>
    <w:rPr>
      <w:i/>
      <w:iCs/>
    </w:rPr>
  </w:style>
  <w:style w:type="character" w:styleId="Sterkutheving">
    <w:name w:val="Intense Emphasis"/>
    <w:uiPriority w:val="21"/>
    <w:qFormat/>
    <w:rsid w:val="0078746C"/>
    <w:rPr>
      <w:b/>
      <w:bCs/>
    </w:rPr>
  </w:style>
  <w:style w:type="character" w:styleId="Svakreferanse">
    <w:name w:val="Subtle Reference"/>
    <w:uiPriority w:val="31"/>
    <w:qFormat/>
    <w:rsid w:val="0078746C"/>
    <w:rPr>
      <w:smallCaps/>
    </w:rPr>
  </w:style>
  <w:style w:type="character" w:styleId="Sterkreferanse">
    <w:name w:val="Intense Reference"/>
    <w:uiPriority w:val="32"/>
    <w:qFormat/>
    <w:rsid w:val="0078746C"/>
    <w:rPr>
      <w:smallCaps/>
      <w:spacing w:val="5"/>
      <w:u w:val="single"/>
    </w:rPr>
  </w:style>
  <w:style w:type="character" w:styleId="Boktittel">
    <w:name w:val="Book Title"/>
    <w:uiPriority w:val="33"/>
    <w:qFormat/>
    <w:rsid w:val="0078746C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8746C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73F1"/>
  </w:style>
  <w:style w:type="paragraph" w:styleId="Bunntekst">
    <w:name w:val="footer"/>
    <w:basedOn w:val="Normal"/>
    <w:link w:val="Bunn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265D48A5.dotm</Template>
  <TotalTime>0</TotalTime>
  <Pages>2</Pages>
  <Words>110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2019-08-16T08:24:00Z</dcterms:created>
  <dcterms:modified xsi:type="dcterms:W3CDTF">2019-08-16T08:24:00Z</dcterms:modified>
</cp:coreProperties>
</file>