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9" w:rsidRPr="001A6AC0" w:rsidRDefault="00926A93" w:rsidP="00926A93">
      <w:pPr>
        <w:rPr>
          <w:b/>
          <w:sz w:val="28"/>
          <w:szCs w:val="28"/>
        </w:rPr>
      </w:pPr>
      <w:r w:rsidRPr="00067324">
        <w:rPr>
          <w:noProof/>
          <w:lang w:eastAsia="nb-NO"/>
        </w:rPr>
        <w:drawing>
          <wp:inline distT="0" distB="0" distL="0" distR="0" wp14:anchorId="4DBF3058" wp14:editId="3AAE8FC3">
            <wp:extent cx="1057275" cy="83921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DELING\Teknisk_og_Landbruk\Brann og beredskap\Opplæring\Skjermbil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BF" w:rsidRPr="001A6AC0">
        <w:rPr>
          <w:b/>
          <w:sz w:val="28"/>
          <w:szCs w:val="28"/>
        </w:rPr>
        <w:t>Skjema for innmelding av nytt ildsted</w:t>
      </w:r>
    </w:p>
    <w:p w:rsidR="00B56FBF" w:rsidRPr="001A6AC0" w:rsidRDefault="00B56FBF">
      <w:pPr>
        <w:rPr>
          <w:sz w:val="20"/>
          <w:szCs w:val="20"/>
        </w:rPr>
      </w:pPr>
      <w:r w:rsidRPr="001A6AC0">
        <w:rPr>
          <w:sz w:val="20"/>
          <w:szCs w:val="20"/>
        </w:rPr>
        <w:t>Viser til §</w:t>
      </w:r>
      <w:r w:rsidR="001A6AC0" w:rsidRPr="001A6AC0">
        <w:rPr>
          <w:sz w:val="20"/>
          <w:szCs w:val="20"/>
        </w:rPr>
        <w:t xml:space="preserve"> </w:t>
      </w:r>
      <w:r w:rsidR="00067324" w:rsidRPr="001A6AC0">
        <w:rPr>
          <w:sz w:val="20"/>
          <w:szCs w:val="20"/>
        </w:rPr>
        <w:t>6</w:t>
      </w:r>
      <w:r w:rsidRPr="001A6AC0">
        <w:rPr>
          <w:sz w:val="20"/>
          <w:szCs w:val="20"/>
        </w:rPr>
        <w:t xml:space="preserve">, </w:t>
      </w:r>
      <w:r w:rsidR="00067324" w:rsidRPr="001A6AC0">
        <w:rPr>
          <w:sz w:val="20"/>
          <w:szCs w:val="20"/>
        </w:rPr>
        <w:t>1</w:t>
      </w:r>
      <w:r w:rsidRPr="001A6AC0">
        <w:rPr>
          <w:sz w:val="20"/>
          <w:szCs w:val="20"/>
        </w:rPr>
        <w:t>. ledd i forskrift om bran</w:t>
      </w:r>
      <w:r w:rsidR="00823224" w:rsidRPr="001A6AC0">
        <w:rPr>
          <w:sz w:val="20"/>
          <w:szCs w:val="20"/>
        </w:rPr>
        <w:t>nforebygg</w:t>
      </w:r>
      <w:r w:rsidR="001A6AC0" w:rsidRPr="001A6AC0">
        <w:rPr>
          <w:sz w:val="20"/>
          <w:szCs w:val="20"/>
        </w:rPr>
        <w:t>ing</w:t>
      </w:r>
      <w:r w:rsidR="00823224" w:rsidRPr="001A6AC0">
        <w:rPr>
          <w:sz w:val="20"/>
          <w:szCs w:val="20"/>
        </w:rPr>
        <w:t xml:space="preserve">: </w:t>
      </w:r>
      <w:r w:rsidR="001A6AC0" w:rsidRPr="001A6AC0">
        <w:rPr>
          <w:sz w:val="20"/>
          <w:szCs w:val="20"/>
        </w:rPr>
        <w:t>«Eieren av et byggverk skal melde fra til kommunen når det er installert nytt ildsted eller gjort andre vesentlige endringer av fyringsanlegget.»</w:t>
      </w:r>
    </w:p>
    <w:p w:rsidR="00BE26B3" w:rsidRPr="001A6AC0" w:rsidRDefault="00823224">
      <w:pPr>
        <w:rPr>
          <w:sz w:val="20"/>
          <w:szCs w:val="20"/>
        </w:rPr>
      </w:pPr>
      <w:r w:rsidRPr="001A6AC0">
        <w:rPr>
          <w:sz w:val="20"/>
          <w:szCs w:val="20"/>
        </w:rPr>
        <w:t>Ildstedet skal monteres og installeres i h t monte</w:t>
      </w:r>
      <w:bookmarkStart w:id="0" w:name="_GoBack"/>
      <w:bookmarkEnd w:id="0"/>
      <w:r w:rsidRPr="001A6AC0">
        <w:rPr>
          <w:sz w:val="20"/>
          <w:szCs w:val="20"/>
        </w:rPr>
        <w:t>ringsveiledning. Monteringsveiledning</w:t>
      </w:r>
      <w:r w:rsidR="00A2290B" w:rsidRPr="001A6AC0">
        <w:rPr>
          <w:sz w:val="20"/>
          <w:szCs w:val="20"/>
        </w:rPr>
        <w:t xml:space="preserve"> og dette skjema</w:t>
      </w:r>
      <w:r w:rsidRPr="001A6AC0">
        <w:rPr>
          <w:sz w:val="20"/>
          <w:szCs w:val="20"/>
        </w:rPr>
        <w:t xml:space="preserve"> skal til enhver tid oppbevares på eiendommens adresse.</w:t>
      </w:r>
      <w:r w:rsidR="009D7EDF" w:rsidRPr="001A6AC0">
        <w:rPr>
          <w:sz w:val="20"/>
          <w:szCs w:val="20"/>
        </w:rPr>
        <w:t xml:space="preserve"> </w:t>
      </w:r>
    </w:p>
    <w:p w:rsidR="00B56FBF" w:rsidRPr="001A6AC0" w:rsidRDefault="006E0535" w:rsidP="00471BC4">
      <w:pPr>
        <w:rPr>
          <w:b/>
          <w:sz w:val="20"/>
          <w:szCs w:val="20"/>
        </w:rPr>
      </w:pPr>
      <w:r w:rsidRPr="001A6AC0">
        <w:rPr>
          <w:b/>
          <w:sz w:val="20"/>
          <w:szCs w:val="20"/>
        </w:rPr>
        <w:t>Eier</w:t>
      </w:r>
    </w:p>
    <w:tbl>
      <w:tblPr>
        <w:tblStyle w:val="Tabellrutenett"/>
        <w:tblW w:w="9353" w:type="dxa"/>
        <w:tblLook w:val="04A0" w:firstRow="1" w:lastRow="0" w:firstColumn="1" w:lastColumn="0" w:noHBand="0" w:noVBand="1"/>
      </w:tblPr>
      <w:tblGrid>
        <w:gridCol w:w="3681"/>
        <w:gridCol w:w="2551"/>
        <w:gridCol w:w="1418"/>
        <w:gridCol w:w="1703"/>
      </w:tblGrid>
      <w:tr w:rsidR="00F20938" w:rsidRPr="001A6AC0" w:rsidTr="005A720B">
        <w:trPr>
          <w:trHeight w:val="595"/>
        </w:trPr>
        <w:tc>
          <w:tcPr>
            <w:tcW w:w="6232" w:type="dxa"/>
            <w:gridSpan w:val="2"/>
          </w:tcPr>
          <w:p w:rsidR="00F20938" w:rsidRPr="001A6AC0" w:rsidRDefault="00F20938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Eiendommens adresse</w:t>
            </w:r>
          </w:p>
        </w:tc>
        <w:tc>
          <w:tcPr>
            <w:tcW w:w="1418" w:type="dxa"/>
          </w:tcPr>
          <w:p w:rsidR="00F20938" w:rsidRPr="001A6AC0" w:rsidRDefault="00F20938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G.nr</w:t>
            </w:r>
          </w:p>
        </w:tc>
        <w:tc>
          <w:tcPr>
            <w:tcW w:w="1703" w:type="dxa"/>
          </w:tcPr>
          <w:p w:rsidR="00F20938" w:rsidRPr="001A6AC0" w:rsidRDefault="00F20938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B.nr</w:t>
            </w:r>
          </w:p>
        </w:tc>
      </w:tr>
      <w:tr w:rsidR="005A720B" w:rsidRPr="001A6AC0" w:rsidTr="005A720B">
        <w:trPr>
          <w:trHeight w:val="594"/>
        </w:trPr>
        <w:tc>
          <w:tcPr>
            <w:tcW w:w="3681" w:type="dxa"/>
          </w:tcPr>
          <w:p w:rsidR="005A720B" w:rsidRPr="001A6AC0" w:rsidRDefault="005A720B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Eiers navn</w:t>
            </w:r>
          </w:p>
        </w:tc>
        <w:tc>
          <w:tcPr>
            <w:tcW w:w="3969" w:type="dxa"/>
            <w:gridSpan w:val="2"/>
          </w:tcPr>
          <w:p w:rsidR="005A720B" w:rsidRPr="001A6AC0" w:rsidRDefault="005A720B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E-post</w:t>
            </w:r>
          </w:p>
        </w:tc>
        <w:tc>
          <w:tcPr>
            <w:tcW w:w="1703" w:type="dxa"/>
          </w:tcPr>
          <w:p w:rsidR="005A720B" w:rsidRPr="001A6AC0" w:rsidRDefault="005A720B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Tlf.</w:t>
            </w:r>
          </w:p>
        </w:tc>
      </w:tr>
    </w:tbl>
    <w:p w:rsidR="00352DE8" w:rsidRPr="001A6AC0" w:rsidRDefault="00352DE8" w:rsidP="00F95B57">
      <w:pPr>
        <w:rPr>
          <w:b/>
          <w:sz w:val="20"/>
          <w:szCs w:val="20"/>
        </w:rPr>
      </w:pPr>
      <w:r w:rsidRPr="001A6AC0">
        <w:rPr>
          <w:b/>
          <w:sz w:val="20"/>
          <w:szCs w:val="20"/>
        </w:rPr>
        <w:t>Dato for montering / kontroll: ______________________________</w:t>
      </w:r>
    </w:p>
    <w:tbl>
      <w:tblPr>
        <w:tblStyle w:val="Tabellrutenett"/>
        <w:tblpPr w:leftFromText="141" w:rightFromText="141" w:vertAnchor="text" w:horzAnchor="margin" w:tblpY="-5"/>
        <w:tblW w:w="9351" w:type="dxa"/>
        <w:tblLook w:val="04A0" w:firstRow="1" w:lastRow="0" w:firstColumn="1" w:lastColumn="0" w:noHBand="0" w:noVBand="1"/>
      </w:tblPr>
      <w:tblGrid>
        <w:gridCol w:w="3401"/>
        <w:gridCol w:w="563"/>
        <w:gridCol w:w="2127"/>
        <w:gridCol w:w="1134"/>
        <w:gridCol w:w="2126"/>
      </w:tblGrid>
      <w:tr w:rsidR="00D17C39" w:rsidRPr="001A6AC0" w:rsidTr="00654669">
        <w:trPr>
          <w:trHeight w:val="558"/>
        </w:trPr>
        <w:tc>
          <w:tcPr>
            <w:tcW w:w="3401" w:type="dxa"/>
          </w:tcPr>
          <w:p w:rsidR="00D17C39" w:rsidRPr="001A6AC0" w:rsidRDefault="00D17C39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Montørs navn</w:t>
            </w:r>
          </w:p>
        </w:tc>
        <w:tc>
          <w:tcPr>
            <w:tcW w:w="2690" w:type="dxa"/>
            <w:gridSpan w:val="2"/>
          </w:tcPr>
          <w:p w:rsidR="00D17C39" w:rsidRPr="001A6AC0" w:rsidRDefault="00D17C39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</w:tcPr>
          <w:p w:rsidR="00D17C39" w:rsidRPr="001A6AC0" w:rsidRDefault="00D17C39" w:rsidP="009D7EDF">
            <w:pPr>
              <w:rPr>
                <w:sz w:val="20"/>
                <w:szCs w:val="20"/>
              </w:rPr>
            </w:pPr>
            <w:proofErr w:type="spellStart"/>
            <w:r w:rsidRPr="001A6AC0">
              <w:rPr>
                <w:sz w:val="20"/>
                <w:szCs w:val="20"/>
              </w:rPr>
              <w:t>Postnr</w:t>
            </w:r>
            <w:proofErr w:type="spellEnd"/>
            <w:r w:rsidRPr="001A6AC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17C39" w:rsidRPr="001A6AC0" w:rsidRDefault="00D17C39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Sted</w:t>
            </w:r>
          </w:p>
        </w:tc>
      </w:tr>
      <w:tr w:rsidR="00352DE8" w:rsidRPr="001A6AC0" w:rsidTr="00654669">
        <w:trPr>
          <w:trHeight w:val="562"/>
        </w:trPr>
        <w:tc>
          <w:tcPr>
            <w:tcW w:w="3964" w:type="dxa"/>
            <w:gridSpan w:val="2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Evt. kvalifikasjon</w:t>
            </w:r>
          </w:p>
        </w:tc>
        <w:tc>
          <w:tcPr>
            <w:tcW w:w="3261" w:type="dxa"/>
            <w:gridSpan w:val="2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Tlf.</w:t>
            </w:r>
          </w:p>
        </w:tc>
      </w:tr>
      <w:tr w:rsidR="00352DE8" w:rsidRPr="001A6AC0" w:rsidTr="00654669">
        <w:trPr>
          <w:trHeight w:val="556"/>
        </w:trPr>
        <w:tc>
          <w:tcPr>
            <w:tcW w:w="3401" w:type="dxa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Kontrollørs navn</w:t>
            </w:r>
          </w:p>
        </w:tc>
        <w:tc>
          <w:tcPr>
            <w:tcW w:w="2690" w:type="dxa"/>
            <w:gridSpan w:val="2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proofErr w:type="spellStart"/>
            <w:r w:rsidRPr="001A6AC0">
              <w:rPr>
                <w:sz w:val="20"/>
                <w:szCs w:val="20"/>
              </w:rPr>
              <w:t>Postnr</w:t>
            </w:r>
            <w:proofErr w:type="spellEnd"/>
            <w:r w:rsidRPr="001A6AC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Sted</w:t>
            </w:r>
          </w:p>
        </w:tc>
      </w:tr>
      <w:tr w:rsidR="00352DE8" w:rsidRPr="001A6AC0" w:rsidTr="00654669">
        <w:trPr>
          <w:trHeight w:val="550"/>
        </w:trPr>
        <w:tc>
          <w:tcPr>
            <w:tcW w:w="3964" w:type="dxa"/>
            <w:gridSpan w:val="2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Kvalifikasjon</w:t>
            </w:r>
          </w:p>
        </w:tc>
        <w:tc>
          <w:tcPr>
            <w:tcW w:w="3261" w:type="dxa"/>
            <w:gridSpan w:val="2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352DE8" w:rsidRPr="001A6AC0" w:rsidRDefault="00352DE8" w:rsidP="009D7EDF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Tlf.</w:t>
            </w:r>
          </w:p>
        </w:tc>
      </w:tr>
    </w:tbl>
    <w:p w:rsidR="00677C60" w:rsidRPr="001A6AC0" w:rsidRDefault="00677C60">
      <w:pPr>
        <w:rPr>
          <w:b/>
          <w:sz w:val="20"/>
          <w:szCs w:val="20"/>
        </w:rPr>
      </w:pPr>
      <w:r w:rsidRPr="001A6AC0">
        <w:rPr>
          <w:b/>
          <w:sz w:val="20"/>
          <w:szCs w:val="20"/>
        </w:rPr>
        <w:t>Ildsted</w:t>
      </w:r>
      <w:r w:rsidR="004C44D1" w:rsidRPr="001A6AC0">
        <w:rPr>
          <w:b/>
          <w:sz w:val="20"/>
          <w:szCs w:val="20"/>
        </w:rPr>
        <w:t xml:space="preserve"> (informasjon finnes i bruks </w:t>
      </w:r>
      <w:proofErr w:type="gramStart"/>
      <w:r w:rsidR="004C44D1" w:rsidRPr="001A6AC0">
        <w:rPr>
          <w:b/>
          <w:sz w:val="20"/>
          <w:szCs w:val="20"/>
        </w:rPr>
        <w:t>–og</w:t>
      </w:r>
      <w:proofErr w:type="gramEnd"/>
      <w:r w:rsidR="004C44D1" w:rsidRPr="001A6AC0">
        <w:rPr>
          <w:b/>
          <w:sz w:val="20"/>
          <w:szCs w:val="20"/>
        </w:rPr>
        <w:t xml:space="preserve"> monteringsveiledning)</w:t>
      </w:r>
    </w:p>
    <w:tbl>
      <w:tblPr>
        <w:tblStyle w:val="Tabellrutenett"/>
        <w:tblW w:w="9446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134"/>
        <w:gridCol w:w="708"/>
        <w:gridCol w:w="693"/>
        <w:gridCol w:w="820"/>
      </w:tblGrid>
      <w:tr w:rsidR="005D0123" w:rsidRPr="001A6AC0" w:rsidTr="00654669">
        <w:trPr>
          <w:trHeight w:val="761"/>
        </w:trPr>
        <w:tc>
          <w:tcPr>
            <w:tcW w:w="6091" w:type="dxa"/>
            <w:gridSpan w:val="2"/>
          </w:tcPr>
          <w:p w:rsidR="004C44D1" w:rsidRPr="001A6AC0" w:rsidRDefault="001A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Ildstedets type, </w:t>
            </w:r>
            <w:r w:rsidR="004C44D1" w:rsidRPr="001A6AC0">
              <w:rPr>
                <w:sz w:val="20"/>
                <w:szCs w:val="20"/>
              </w:rPr>
              <w:t>fabrikk</w:t>
            </w:r>
            <w:r>
              <w:rPr>
                <w:sz w:val="20"/>
                <w:szCs w:val="20"/>
              </w:rPr>
              <w:t xml:space="preserve"> og Sintefnr.</w:t>
            </w:r>
          </w:p>
        </w:tc>
        <w:tc>
          <w:tcPr>
            <w:tcW w:w="1134" w:type="dxa"/>
          </w:tcPr>
          <w:p w:rsidR="004C44D1" w:rsidRPr="001A6AC0" w:rsidRDefault="004C44D1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Nominell effekt i kW</w:t>
            </w:r>
          </w:p>
        </w:tc>
        <w:tc>
          <w:tcPr>
            <w:tcW w:w="1401" w:type="dxa"/>
            <w:gridSpan w:val="2"/>
          </w:tcPr>
          <w:p w:rsidR="004C44D1" w:rsidRPr="001A6AC0" w:rsidRDefault="001A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Lengde røykrør (cm)</w:t>
            </w:r>
          </w:p>
        </w:tc>
        <w:tc>
          <w:tcPr>
            <w:tcW w:w="820" w:type="dxa"/>
          </w:tcPr>
          <w:p w:rsidR="004C44D1" w:rsidRPr="001A6AC0" w:rsidRDefault="004A5CC2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Type brensel</w:t>
            </w:r>
          </w:p>
        </w:tc>
      </w:tr>
      <w:tr w:rsidR="005D0123" w:rsidRPr="001A6AC0" w:rsidTr="00654669">
        <w:trPr>
          <w:trHeight w:val="725"/>
        </w:trPr>
        <w:tc>
          <w:tcPr>
            <w:tcW w:w="3539" w:type="dxa"/>
          </w:tcPr>
          <w:p w:rsidR="005D0123" w:rsidRPr="001A6AC0" w:rsidRDefault="001A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Skorsteinstype (f.eks.</w:t>
            </w:r>
            <w:r w:rsidR="005D0123" w:rsidRPr="001A6AC0">
              <w:rPr>
                <w:sz w:val="20"/>
                <w:szCs w:val="20"/>
              </w:rPr>
              <w:t xml:space="preserve"> elementskorstein</w:t>
            </w:r>
            <w:r>
              <w:rPr>
                <w:sz w:val="20"/>
                <w:szCs w:val="20"/>
              </w:rPr>
              <w:t>, tegl, stål</w:t>
            </w:r>
            <w:r w:rsidR="005D0123" w:rsidRPr="001A6AC0">
              <w:rPr>
                <w:sz w:val="20"/>
                <w:szCs w:val="20"/>
              </w:rPr>
              <w:t>)</w:t>
            </w:r>
          </w:p>
          <w:p w:rsidR="005D0123" w:rsidRPr="001A6AC0" w:rsidRDefault="005D0123" w:rsidP="005D012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D0123" w:rsidRPr="001A6AC0" w:rsidRDefault="005D0123" w:rsidP="001A6AC0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Høyde (fra</w:t>
            </w:r>
            <w:r w:rsidR="001A6AC0">
              <w:rPr>
                <w:sz w:val="20"/>
                <w:szCs w:val="20"/>
              </w:rPr>
              <w:t xml:space="preserve"> sotluke</w:t>
            </w:r>
            <w:r w:rsidRPr="001A6AC0">
              <w:rPr>
                <w:sz w:val="20"/>
                <w:szCs w:val="20"/>
              </w:rPr>
              <w:t xml:space="preserve"> til skorsteinstopp i m)</w:t>
            </w:r>
          </w:p>
        </w:tc>
        <w:tc>
          <w:tcPr>
            <w:tcW w:w="1842" w:type="dxa"/>
            <w:gridSpan w:val="2"/>
          </w:tcPr>
          <w:p w:rsidR="005D0123" w:rsidRPr="001A6AC0" w:rsidRDefault="00654669">
            <w:pPr>
              <w:rPr>
                <w:sz w:val="20"/>
                <w:szCs w:val="20"/>
              </w:rPr>
            </w:pPr>
            <w:proofErr w:type="gramStart"/>
            <w:r w:rsidRPr="001A6AC0">
              <w:rPr>
                <w:sz w:val="20"/>
                <w:szCs w:val="20"/>
              </w:rPr>
              <w:t>Dim .</w:t>
            </w:r>
            <w:proofErr w:type="gramEnd"/>
            <w:r w:rsidR="001A6AC0">
              <w:rPr>
                <w:sz w:val="20"/>
                <w:szCs w:val="20"/>
              </w:rPr>
              <w:t>røykkanal (mm</w:t>
            </w:r>
            <w:r w:rsidR="005D0123" w:rsidRPr="001A6AC0"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5D0123" w:rsidRPr="001A6AC0" w:rsidRDefault="00654669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 xml:space="preserve">Dim. </w:t>
            </w:r>
            <w:r w:rsidR="001A6AC0">
              <w:rPr>
                <w:sz w:val="20"/>
                <w:szCs w:val="20"/>
              </w:rPr>
              <w:t>røykrør (mm</w:t>
            </w:r>
            <w:r w:rsidR="005D0123" w:rsidRPr="001A6AC0">
              <w:rPr>
                <w:sz w:val="20"/>
                <w:szCs w:val="20"/>
              </w:rPr>
              <w:t>)</w:t>
            </w:r>
          </w:p>
        </w:tc>
      </w:tr>
      <w:tr w:rsidR="005D0123" w:rsidRPr="001A6AC0" w:rsidTr="00654669">
        <w:trPr>
          <w:trHeight w:val="551"/>
        </w:trPr>
        <w:tc>
          <w:tcPr>
            <w:tcW w:w="3539" w:type="dxa"/>
          </w:tcPr>
          <w:p w:rsidR="005D0123" w:rsidRPr="001A6AC0" w:rsidRDefault="001A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Plassering av sotluke:</w:t>
            </w:r>
          </w:p>
        </w:tc>
        <w:tc>
          <w:tcPr>
            <w:tcW w:w="5907" w:type="dxa"/>
            <w:gridSpan w:val="5"/>
          </w:tcPr>
          <w:p w:rsidR="005D0123" w:rsidRPr="001A6AC0" w:rsidRDefault="00654669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Eventuell måling av lekkasje i eksisterende røykkanal</w:t>
            </w:r>
          </w:p>
        </w:tc>
      </w:tr>
      <w:tr w:rsidR="00654669" w:rsidRPr="001A6AC0" w:rsidTr="00C935AB">
        <w:trPr>
          <w:trHeight w:val="551"/>
        </w:trPr>
        <w:tc>
          <w:tcPr>
            <w:tcW w:w="6091" w:type="dxa"/>
            <w:gridSpan w:val="2"/>
          </w:tcPr>
          <w:p w:rsidR="00654669" w:rsidRPr="001A6AC0" w:rsidRDefault="00654669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Ildstedets plassering (rom og etasje)</w:t>
            </w:r>
          </w:p>
        </w:tc>
        <w:tc>
          <w:tcPr>
            <w:tcW w:w="3355" w:type="dxa"/>
            <w:gridSpan w:val="4"/>
          </w:tcPr>
          <w:p w:rsidR="00654669" w:rsidRPr="001A6AC0" w:rsidRDefault="00654669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 xml:space="preserve">Totalt </w:t>
            </w:r>
            <w:r w:rsidR="00C935AB" w:rsidRPr="001A6AC0">
              <w:rPr>
                <w:sz w:val="20"/>
                <w:szCs w:val="20"/>
              </w:rPr>
              <w:t>antall</w:t>
            </w:r>
            <w:r w:rsidRPr="001A6AC0">
              <w:rPr>
                <w:sz w:val="20"/>
                <w:szCs w:val="20"/>
              </w:rPr>
              <w:t xml:space="preserve"> ildsteder </w:t>
            </w:r>
            <w:r w:rsidR="00C935AB" w:rsidRPr="001A6AC0">
              <w:rPr>
                <w:sz w:val="20"/>
                <w:szCs w:val="20"/>
              </w:rPr>
              <w:t>på skorstein</w:t>
            </w:r>
          </w:p>
        </w:tc>
      </w:tr>
    </w:tbl>
    <w:p w:rsidR="00C61012" w:rsidRPr="001A6AC0" w:rsidRDefault="00C61012" w:rsidP="00813E98">
      <w:pPr>
        <w:jc w:val="center"/>
        <w:rPr>
          <w:b/>
        </w:rPr>
      </w:pPr>
    </w:p>
    <w:p w:rsidR="00D17C39" w:rsidRPr="001A6AC0" w:rsidRDefault="00D17C39" w:rsidP="00813E98">
      <w:pPr>
        <w:jc w:val="center"/>
        <w:rPr>
          <w:b/>
        </w:rPr>
      </w:pPr>
      <w:r w:rsidRPr="001A6AC0">
        <w:rPr>
          <w:b/>
        </w:rPr>
        <w:t>Skjemaet sendes inn til det l</w:t>
      </w:r>
      <w:r w:rsidR="00C935AB" w:rsidRPr="001A6AC0">
        <w:rPr>
          <w:b/>
        </w:rPr>
        <w:t>okale feiervesenet/brannvesenet</w:t>
      </w:r>
    </w:p>
    <w:p w:rsidR="00C935AB" w:rsidRPr="001A6AC0" w:rsidRDefault="00C935AB">
      <w:pPr>
        <w:rPr>
          <w:sz w:val="20"/>
          <w:szCs w:val="20"/>
        </w:rPr>
      </w:pPr>
      <w:r w:rsidRPr="001A6AC0">
        <w:rPr>
          <w:sz w:val="20"/>
          <w:szCs w:val="20"/>
        </w:rPr>
        <w:t>Undertegnede som er eier av ildstedet eller opptrer på vegne av ildstedets eier, bekrefter herved at ildstedet er oppsatt og kontrollert i henhold til gjeldende lover, forskrifter og monteringsanvisninger.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935AB" w:rsidRPr="001A6AC0" w:rsidTr="00C935AB">
        <w:trPr>
          <w:trHeight w:val="566"/>
        </w:trPr>
        <w:tc>
          <w:tcPr>
            <w:tcW w:w="4531" w:type="dxa"/>
          </w:tcPr>
          <w:p w:rsidR="00C935AB" w:rsidRPr="001A6AC0" w:rsidRDefault="00C935AB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Dato og sted:</w:t>
            </w:r>
          </w:p>
        </w:tc>
        <w:tc>
          <w:tcPr>
            <w:tcW w:w="4962" w:type="dxa"/>
          </w:tcPr>
          <w:p w:rsidR="00C935AB" w:rsidRPr="001A6AC0" w:rsidRDefault="00C935AB">
            <w:pPr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Dato og sted</w:t>
            </w:r>
          </w:p>
        </w:tc>
      </w:tr>
      <w:tr w:rsidR="00C935AB" w:rsidRPr="001A6AC0" w:rsidTr="005A720B">
        <w:trPr>
          <w:trHeight w:val="141"/>
        </w:trPr>
        <w:tc>
          <w:tcPr>
            <w:tcW w:w="4531" w:type="dxa"/>
          </w:tcPr>
          <w:p w:rsidR="00C935AB" w:rsidRPr="001A6AC0" w:rsidRDefault="00813E98" w:rsidP="00C935AB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Eier / representant for eier</w:t>
            </w:r>
          </w:p>
        </w:tc>
        <w:tc>
          <w:tcPr>
            <w:tcW w:w="4962" w:type="dxa"/>
          </w:tcPr>
          <w:p w:rsidR="00C935AB" w:rsidRPr="001A6AC0" w:rsidRDefault="00C935AB" w:rsidP="00C935AB">
            <w:pPr>
              <w:jc w:val="center"/>
              <w:rPr>
                <w:sz w:val="20"/>
                <w:szCs w:val="20"/>
              </w:rPr>
            </w:pPr>
            <w:r w:rsidRPr="001A6AC0">
              <w:rPr>
                <w:sz w:val="20"/>
                <w:szCs w:val="20"/>
              </w:rPr>
              <w:t>Ansvarlig kontrollør</w:t>
            </w:r>
            <w:r w:rsidR="001A6AC0" w:rsidRPr="001A6AC0">
              <w:rPr>
                <w:sz w:val="20"/>
                <w:szCs w:val="20"/>
              </w:rPr>
              <w:t>/montør</w:t>
            </w:r>
          </w:p>
        </w:tc>
      </w:tr>
    </w:tbl>
    <w:p w:rsidR="00C935AB" w:rsidRPr="00067324" w:rsidRDefault="00C935AB">
      <w:pPr>
        <w:rPr>
          <w:rFonts w:ascii="Verdana" w:hAnsi="Verdana"/>
          <w:b/>
          <w:sz w:val="20"/>
          <w:szCs w:val="20"/>
        </w:rPr>
      </w:pPr>
    </w:p>
    <w:sectPr w:rsidR="00C935AB" w:rsidRPr="0006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3C" w:rsidRDefault="0091303C" w:rsidP="009D7EDF">
      <w:pPr>
        <w:spacing w:after="0" w:line="240" w:lineRule="auto"/>
      </w:pPr>
      <w:r>
        <w:separator/>
      </w:r>
    </w:p>
  </w:endnote>
  <w:endnote w:type="continuationSeparator" w:id="0">
    <w:p w:rsidR="0091303C" w:rsidRDefault="0091303C" w:rsidP="009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3C" w:rsidRDefault="0091303C" w:rsidP="009D7EDF">
      <w:pPr>
        <w:spacing w:after="0" w:line="240" w:lineRule="auto"/>
      </w:pPr>
      <w:r>
        <w:separator/>
      </w:r>
    </w:p>
  </w:footnote>
  <w:footnote w:type="continuationSeparator" w:id="0">
    <w:p w:rsidR="0091303C" w:rsidRDefault="0091303C" w:rsidP="009D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E5E"/>
    <w:multiLevelType w:val="hybridMultilevel"/>
    <w:tmpl w:val="64EAE3E4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2151"/>
    <w:multiLevelType w:val="hybridMultilevel"/>
    <w:tmpl w:val="FC7019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F"/>
    <w:rsid w:val="00067324"/>
    <w:rsid w:val="001A6AC0"/>
    <w:rsid w:val="00352DE8"/>
    <w:rsid w:val="00367793"/>
    <w:rsid w:val="00437274"/>
    <w:rsid w:val="00471BC4"/>
    <w:rsid w:val="004A5CC2"/>
    <w:rsid w:val="004C44D1"/>
    <w:rsid w:val="004F2B6C"/>
    <w:rsid w:val="005A720B"/>
    <w:rsid w:val="005D0123"/>
    <w:rsid w:val="00654669"/>
    <w:rsid w:val="00670B26"/>
    <w:rsid w:val="00677C60"/>
    <w:rsid w:val="006E0535"/>
    <w:rsid w:val="00783D61"/>
    <w:rsid w:val="00813E98"/>
    <w:rsid w:val="00823224"/>
    <w:rsid w:val="0091303C"/>
    <w:rsid w:val="00926A93"/>
    <w:rsid w:val="009D7EDF"/>
    <w:rsid w:val="00A2290B"/>
    <w:rsid w:val="00B56FBF"/>
    <w:rsid w:val="00BE26B3"/>
    <w:rsid w:val="00C4793E"/>
    <w:rsid w:val="00C61012"/>
    <w:rsid w:val="00C771FA"/>
    <w:rsid w:val="00C935AB"/>
    <w:rsid w:val="00CB48BD"/>
    <w:rsid w:val="00CC7CFB"/>
    <w:rsid w:val="00CE4C31"/>
    <w:rsid w:val="00D00034"/>
    <w:rsid w:val="00D17C39"/>
    <w:rsid w:val="00D55DC9"/>
    <w:rsid w:val="00EE5BA1"/>
    <w:rsid w:val="00F104FE"/>
    <w:rsid w:val="00F20938"/>
    <w:rsid w:val="00F64E4F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C4793E"/>
    <w:rPr>
      <w:color w:val="808080"/>
    </w:rPr>
  </w:style>
  <w:style w:type="paragraph" w:styleId="Listeavsnitt">
    <w:name w:val="List Paragraph"/>
    <w:basedOn w:val="Normal"/>
    <w:uiPriority w:val="34"/>
    <w:qFormat/>
    <w:rsid w:val="00F95B5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EDF"/>
  </w:style>
  <w:style w:type="paragraph" w:styleId="Bunntekst">
    <w:name w:val="footer"/>
    <w:basedOn w:val="Normal"/>
    <w:link w:val="BunntekstTegn"/>
    <w:uiPriority w:val="99"/>
    <w:unhideWhenUsed/>
    <w:rsid w:val="009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DF"/>
  </w:style>
  <w:style w:type="paragraph" w:styleId="Bobletekst">
    <w:name w:val="Balloon Text"/>
    <w:basedOn w:val="Normal"/>
    <w:link w:val="BobletekstTegn"/>
    <w:uiPriority w:val="99"/>
    <w:semiHidden/>
    <w:unhideWhenUsed/>
    <w:rsid w:val="009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C4793E"/>
    <w:rPr>
      <w:color w:val="808080"/>
    </w:rPr>
  </w:style>
  <w:style w:type="paragraph" w:styleId="Listeavsnitt">
    <w:name w:val="List Paragraph"/>
    <w:basedOn w:val="Normal"/>
    <w:uiPriority w:val="34"/>
    <w:qFormat/>
    <w:rsid w:val="00F95B5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EDF"/>
  </w:style>
  <w:style w:type="paragraph" w:styleId="Bunntekst">
    <w:name w:val="footer"/>
    <w:basedOn w:val="Normal"/>
    <w:link w:val="BunntekstTegn"/>
    <w:uiPriority w:val="99"/>
    <w:unhideWhenUsed/>
    <w:rsid w:val="009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DF"/>
  </w:style>
  <w:style w:type="paragraph" w:styleId="Bobletekst">
    <w:name w:val="Balloon Text"/>
    <w:basedOn w:val="Normal"/>
    <w:link w:val="BobletekstTegn"/>
    <w:uiPriority w:val="99"/>
    <w:semiHidden/>
    <w:unhideWhenUsed/>
    <w:rsid w:val="009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A455-C30F-459C-8927-8A2D466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7DA66320.dotm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Lerdahl</dc:creator>
  <cp:lastModifiedBy>Dagfinn Ness Andreassen</cp:lastModifiedBy>
  <cp:revision>3</cp:revision>
  <dcterms:created xsi:type="dcterms:W3CDTF">2021-01-08T10:53:00Z</dcterms:created>
  <dcterms:modified xsi:type="dcterms:W3CDTF">2021-01-08T10:54:00Z</dcterms:modified>
</cp:coreProperties>
</file>