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1" w:rsidRDefault="00C53F71"/>
    <w:p w:rsidR="00C53F71" w:rsidRDefault="00C53F71"/>
    <w:p w:rsidR="00C53F71" w:rsidRDefault="00C53F71" w:rsidP="009B780C">
      <w:pPr>
        <w:pStyle w:val="Heading1"/>
        <w:jc w:val="center"/>
      </w:pPr>
      <w:r>
        <w:t>BØR BØRSON JR.</w:t>
      </w:r>
    </w:p>
    <w:p w:rsidR="00C53F71" w:rsidRDefault="00C53F71" w:rsidP="009B780C">
      <w:pPr>
        <w:pStyle w:val="Heading1"/>
        <w:jc w:val="center"/>
      </w:pPr>
    </w:p>
    <w:p w:rsidR="00C53F71" w:rsidRDefault="00C53F71" w:rsidP="009B780C">
      <w:pPr>
        <w:pStyle w:val="Heading1"/>
        <w:jc w:val="center"/>
      </w:pPr>
      <w:r>
        <w:t>AUDITION</w:t>
      </w:r>
    </w:p>
    <w:p w:rsidR="00C53F71" w:rsidRDefault="00C53F71" w:rsidP="009B780C"/>
    <w:p w:rsidR="00C53F71" w:rsidRDefault="00C53F71" w:rsidP="009B780C">
      <w:r>
        <w:t xml:space="preserve"> </w:t>
      </w:r>
    </w:p>
    <w:p w:rsidR="00C53F71" w:rsidRDefault="00C53F71" w:rsidP="009B780C"/>
    <w:p w:rsidR="00C53F71" w:rsidRDefault="00C53F71" w:rsidP="009B780C"/>
    <w:p w:rsidR="00C53F71" w:rsidRDefault="00C53F71" w:rsidP="009B780C">
      <w:r>
        <w:t>MENN:</w:t>
      </w:r>
    </w:p>
    <w:p w:rsidR="00C53F71" w:rsidRDefault="00C53F71" w:rsidP="009B780C"/>
    <w:p w:rsidR="00C53F71" w:rsidRDefault="00C53F71" w:rsidP="009B780C">
      <w:r>
        <w:t>Ole og Bør</w:t>
      </w:r>
    </w:p>
    <w:p w:rsidR="00C53F71" w:rsidRDefault="00C53F71" w:rsidP="009B780C">
      <w:r>
        <w:t xml:space="preserve">Scenen foregår inne i butikken. </w:t>
      </w:r>
    </w:p>
    <w:p w:rsidR="00C53F71" w:rsidRPr="009B780C" w:rsidRDefault="00C53F71" w:rsidP="009B780C">
      <w:pPr>
        <w:rPr>
          <w:b/>
        </w:rPr>
      </w:pP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OLE</w:t>
      </w:r>
    </w:p>
    <w:p w:rsidR="00C53F71" w:rsidRDefault="00C53F71" w:rsidP="009B780C">
      <w:r>
        <w:t>Det her går jo strykanes.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BØR</w:t>
      </w:r>
    </w:p>
    <w:p w:rsidR="00C53F71" w:rsidRDefault="00C53F71" w:rsidP="009B780C">
      <w:r>
        <w:t>Å, det e bare bynnelsen.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OLE</w:t>
      </w:r>
      <w:r>
        <w:rPr>
          <w:b/>
        </w:rPr>
        <w:t>S</w:t>
      </w:r>
    </w:p>
    <w:p w:rsidR="00C53F71" w:rsidRDefault="00C53F71" w:rsidP="009B780C">
      <w:r>
        <w:t>Ja, e sku ha et par grillpølse. To par, kanskje. Vess e kunne få det skrevve opp.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BØR</w:t>
      </w:r>
    </w:p>
    <w:p w:rsidR="00C53F71" w:rsidRDefault="00C53F71" w:rsidP="009B780C">
      <w:r>
        <w:t>E glemte å si at alt salg her foregår per kontant.  Og apropos det; E kan ikkje se av mine annaler at du har betalt campingavgift førr teltet dett, Ole Elveplassen.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OLE</w:t>
      </w:r>
    </w:p>
    <w:p w:rsidR="00C53F71" w:rsidRDefault="00C53F71" w:rsidP="009B780C">
      <w:r>
        <w:t>Det har se sånn at e ska være her et par vekke og gjøre en malerjobb førr han Krestian Mikalsen, og nårr e får oppgjør…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BØR</w:t>
      </w:r>
    </w:p>
    <w:p w:rsidR="00C53F71" w:rsidRDefault="00C53F71" w:rsidP="009B780C">
      <w:r>
        <w:t>Kreditt e en uting.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OLE</w:t>
      </w:r>
    </w:p>
    <w:p w:rsidR="00C53F71" w:rsidRDefault="00C53F71" w:rsidP="009B780C">
      <w:r>
        <w:t>Ja, kreditt e nåkka jævelskap. Men trygda kjæm ikkje før den tolvte, og e får jo oppgjør hos han Krestian Mikalsen…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BØR</w:t>
      </w:r>
    </w:p>
    <w:p w:rsidR="00C53F71" w:rsidRDefault="00C53F71" w:rsidP="009B780C">
      <w:r>
        <w:t>Du skal få henstand med campingavgifta. Men i butikken e det kun mot kontant.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OLE</w:t>
      </w:r>
    </w:p>
    <w:p w:rsidR="00C53F71" w:rsidRDefault="00C53F71" w:rsidP="009B780C">
      <w:r>
        <w:t>Børson, vær no grei. e love…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BØR</w:t>
      </w:r>
    </w:p>
    <w:p w:rsidR="00C53F71" w:rsidRDefault="00C53F71" w:rsidP="009B780C">
      <w:r>
        <w:t>Lov de ikkje bort. Du e ikkje meir kredittverdig enn en middels fotballklubb.</w:t>
      </w:r>
    </w:p>
    <w:p w:rsidR="00C53F71" w:rsidRPr="009B780C" w:rsidRDefault="00C53F71" w:rsidP="009B780C">
      <w:pPr>
        <w:rPr>
          <w:b/>
        </w:rPr>
      </w:pPr>
      <w:r w:rsidRPr="009B780C">
        <w:rPr>
          <w:b/>
        </w:rPr>
        <w:t>Ole</w:t>
      </w:r>
    </w:p>
    <w:p w:rsidR="00C53F71" w:rsidRPr="009B780C" w:rsidRDefault="00C53F71" w:rsidP="009B780C">
      <w:pPr>
        <w:rPr>
          <w:i/>
        </w:rPr>
      </w:pPr>
      <w:r w:rsidRPr="009B780C">
        <w:rPr>
          <w:i/>
        </w:rPr>
        <w:t>(demper et raseriutbrudd)</w:t>
      </w:r>
    </w:p>
    <w:p w:rsidR="00C53F71" w:rsidRDefault="00C53F71" w:rsidP="009B780C">
      <w:r>
        <w:t>Dæsken…</w:t>
      </w:r>
    </w:p>
    <w:p w:rsidR="00C53F71" w:rsidRDefault="00C53F71" w:rsidP="009B780C"/>
    <w:p w:rsidR="00C53F71" w:rsidRDefault="00C53F71" w:rsidP="009B780C">
      <w:r>
        <w:t>SANG:  Børs sang, (reprise)?</w:t>
      </w:r>
    </w:p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/>
    <w:p w:rsidR="00C53F71" w:rsidRDefault="00C53F71" w:rsidP="009B780C">
      <w:r>
        <w:t>DAMER</w:t>
      </w:r>
    </w:p>
    <w:p w:rsidR="00C53F71" w:rsidRDefault="00C53F71" w:rsidP="009B780C"/>
    <w:p w:rsidR="00C53F71" w:rsidRPr="0049714D" w:rsidRDefault="00C53F71" w:rsidP="009B780C">
      <w:pPr>
        <w:rPr>
          <w:b/>
        </w:rPr>
      </w:pPr>
      <w:r w:rsidRPr="0049714D">
        <w:rPr>
          <w:b/>
        </w:rPr>
        <w:t>OLSEN</w:t>
      </w:r>
    </w:p>
    <w:p w:rsidR="00C53F71" w:rsidRDefault="00C53F71" w:rsidP="009B780C">
      <w:r>
        <w:t>Førr helvete, kommer han ikkje snart? E må ha de pengan før klokka ni i mårra tidlig.</w:t>
      </w:r>
    </w:p>
    <w:p w:rsidR="00C53F71" w:rsidRPr="0049714D" w:rsidRDefault="00C53F71" w:rsidP="009B780C">
      <w:pPr>
        <w:rPr>
          <w:b/>
        </w:rPr>
      </w:pPr>
      <w:r w:rsidRPr="0049714D">
        <w:rPr>
          <w:b/>
        </w:rPr>
        <w:t>MÅNEN</w:t>
      </w:r>
    </w:p>
    <w:p w:rsidR="00C53F71" w:rsidRDefault="00C53F71" w:rsidP="009B780C">
      <w:r>
        <w:t>Slapp av.</w:t>
      </w:r>
    </w:p>
    <w:p w:rsidR="00C53F71" w:rsidRPr="0049714D" w:rsidRDefault="00C53F71" w:rsidP="009B780C">
      <w:pPr>
        <w:rPr>
          <w:b/>
        </w:rPr>
      </w:pPr>
      <w:r w:rsidRPr="0049714D">
        <w:rPr>
          <w:b/>
        </w:rPr>
        <w:t>ZOLEN</w:t>
      </w:r>
    </w:p>
    <w:p w:rsidR="00C53F71" w:rsidRDefault="00C53F71" w:rsidP="009B780C">
      <w:r>
        <w:t>Han er i boks.</w:t>
      </w:r>
    </w:p>
    <w:p w:rsidR="00C53F71" w:rsidRPr="0049714D" w:rsidRDefault="00C53F71" w:rsidP="009B780C">
      <w:pPr>
        <w:rPr>
          <w:b/>
        </w:rPr>
      </w:pPr>
      <w:r w:rsidRPr="0049714D">
        <w:rPr>
          <w:b/>
        </w:rPr>
        <w:t>OLSEN</w:t>
      </w:r>
    </w:p>
    <w:p w:rsidR="00C53F71" w:rsidRDefault="00C53F71" w:rsidP="009B780C">
      <w:r>
        <w:t>E traff han i Trondheim, da e dreiv med førrsikring. Da va han ikkje i nånn boks. E mesta jobben på grunn av han.</w:t>
      </w:r>
    </w:p>
    <w:p w:rsidR="00C53F71" w:rsidRPr="0049714D" w:rsidRDefault="00C53F71" w:rsidP="009B780C">
      <w:pPr>
        <w:rPr>
          <w:b/>
        </w:rPr>
      </w:pPr>
      <w:r w:rsidRPr="0049714D">
        <w:rPr>
          <w:b/>
        </w:rPr>
        <w:t>ZOLEN</w:t>
      </w:r>
    </w:p>
    <w:p w:rsidR="00C53F71" w:rsidRDefault="00C53F71" w:rsidP="009B780C">
      <w:r>
        <w:t>Han kjøper hva det skal være.</w:t>
      </w:r>
    </w:p>
    <w:p w:rsidR="00C53F71" w:rsidRDefault="00C53F71" w:rsidP="009B780C">
      <w:r>
        <w:t>(Bør inn, på en snurr)</w:t>
      </w:r>
    </w:p>
    <w:p w:rsidR="00C53F71" w:rsidRDefault="00C53F71" w:rsidP="009B780C">
      <w:pPr>
        <w:rPr>
          <w:b/>
        </w:rPr>
      </w:pPr>
      <w:r w:rsidRPr="0049714D">
        <w:rPr>
          <w:b/>
        </w:rPr>
        <w:t>MÅNEN</w:t>
      </w:r>
    </w:p>
    <w:p w:rsidR="00C53F71" w:rsidRPr="0049714D" w:rsidRDefault="00C53F71" w:rsidP="009B780C">
      <w:r w:rsidRPr="0049714D">
        <w:t>Nei se, der har vi direktør Børson!</w:t>
      </w:r>
    </w:p>
    <w:p w:rsidR="00C53F71" w:rsidRDefault="00C53F71" w:rsidP="009B780C">
      <w:pPr>
        <w:rPr>
          <w:b/>
        </w:rPr>
      </w:pPr>
      <w:r w:rsidRPr="0049714D">
        <w:rPr>
          <w:b/>
        </w:rPr>
        <w:t>ZOLEN</w:t>
      </w:r>
    </w:p>
    <w:p w:rsidR="00C53F71" w:rsidRPr="0049714D" w:rsidRDefault="00C53F71" w:rsidP="009B780C">
      <w:r>
        <w:t>Får jeg presentere, direktør Olz</w:t>
      </w:r>
      <w:r w:rsidRPr="0049714D">
        <w:t>en.</w:t>
      </w:r>
    </w:p>
    <w:p w:rsidR="00C53F71" w:rsidRPr="0049714D" w:rsidRDefault="00C53F71" w:rsidP="009B780C">
      <w:pPr>
        <w:rPr>
          <w:b/>
        </w:rPr>
      </w:pPr>
      <w:r w:rsidRPr="0049714D">
        <w:rPr>
          <w:b/>
        </w:rPr>
        <w:t>BØR</w:t>
      </w:r>
    </w:p>
    <w:p w:rsidR="00C53F71" w:rsidRDefault="00C53F71" w:rsidP="009B780C">
      <w:r>
        <w:t>E det ikkje han konsulent Olsen fra Trondheim?</w:t>
      </w:r>
    </w:p>
    <w:p w:rsidR="00C53F71" w:rsidRPr="00CC19A3" w:rsidRDefault="00C53F71" w:rsidP="009B780C">
      <w:pPr>
        <w:rPr>
          <w:b/>
          <w:lang w:val="en-US"/>
        </w:rPr>
      </w:pPr>
      <w:r w:rsidRPr="00CC19A3">
        <w:rPr>
          <w:b/>
          <w:lang w:val="en-US"/>
        </w:rPr>
        <w:t>OLSEN</w:t>
      </w:r>
    </w:p>
    <w:p w:rsidR="00C53F71" w:rsidRDefault="00C53F71" w:rsidP="009B780C">
      <w:r w:rsidRPr="00CC19A3">
        <w:rPr>
          <w:lang w:val="en-US"/>
        </w:rPr>
        <w:t xml:space="preserve">Olzen. Long time no see! </w:t>
      </w:r>
      <w:r w:rsidRPr="00CC19A3">
        <w:t>Fan steike, Børson, du har hjort de</w:t>
      </w:r>
      <w:r>
        <w:t>t bra. E har nåkka e må vise de…</w:t>
      </w:r>
    </w:p>
    <w:p w:rsidR="00C53F71" w:rsidRPr="00CC19A3" w:rsidRDefault="00C53F71" w:rsidP="009B780C">
      <w:pPr>
        <w:rPr>
          <w:b/>
        </w:rPr>
      </w:pPr>
      <w:r w:rsidRPr="00CC19A3">
        <w:rPr>
          <w:b/>
        </w:rPr>
        <w:t>MÅNEN</w:t>
      </w:r>
    </w:p>
    <w:p w:rsidR="00C53F71" w:rsidRPr="00CC19A3" w:rsidRDefault="00C53F71" w:rsidP="009B780C">
      <w:r>
        <w:t>Pleasure først, business etterpå!</w:t>
      </w:r>
    </w:p>
    <w:p w:rsidR="00C53F71" w:rsidRPr="00CC19A3" w:rsidRDefault="00C53F71" w:rsidP="009B780C"/>
    <w:p w:rsidR="00C53F71" w:rsidRPr="00CC19A3" w:rsidRDefault="00C53F71" w:rsidP="009B780C"/>
    <w:p w:rsidR="00C53F71" w:rsidRPr="00CC19A3" w:rsidRDefault="00C53F71" w:rsidP="009B780C"/>
    <w:p w:rsidR="00C53F71" w:rsidRPr="00CC19A3" w:rsidRDefault="00C53F71" w:rsidP="009B780C"/>
    <w:p w:rsidR="00C53F71" w:rsidRPr="00CC19A3" w:rsidRDefault="00C53F71" w:rsidP="009B780C"/>
    <w:p w:rsidR="00C53F71" w:rsidRDefault="00C53F71" w:rsidP="009B780C">
      <w:r>
        <w:t>Nr 2</w:t>
      </w:r>
    </w:p>
    <w:p w:rsidR="00C53F71" w:rsidRPr="00CC19A3" w:rsidRDefault="00C53F71" w:rsidP="009B780C">
      <w:pPr>
        <w:rPr>
          <w:b/>
        </w:rPr>
      </w:pPr>
      <w:r w:rsidRPr="00CC19A3">
        <w:rPr>
          <w:b/>
        </w:rPr>
        <w:t>ZOLEN</w:t>
      </w:r>
    </w:p>
    <w:p w:rsidR="00C53F71" w:rsidRDefault="00C53F71" w:rsidP="009B780C">
      <w:pPr>
        <w:rPr>
          <w:i/>
        </w:rPr>
      </w:pPr>
      <w:r w:rsidRPr="00CC19A3">
        <w:rPr>
          <w:i/>
        </w:rPr>
        <w:t>(får en telefon)</w:t>
      </w:r>
    </w:p>
    <w:p w:rsidR="00C53F71" w:rsidRDefault="00C53F71" w:rsidP="009B780C">
      <w:r>
        <w:t>Hallo? Ja? Jasså, åssen går det i nattredaksjonen? Hahaha. Hva? Hva er det du sier? Vil du gjenta det? Takk. Takk skal du ha.</w:t>
      </w:r>
    </w:p>
    <w:p w:rsidR="00C53F71" w:rsidRPr="0073514F" w:rsidRDefault="00C53F71" w:rsidP="009B780C">
      <w:pPr>
        <w:rPr>
          <w:b/>
        </w:rPr>
      </w:pPr>
      <w:r w:rsidRPr="0073514F">
        <w:rPr>
          <w:b/>
        </w:rPr>
        <w:t>MÅNEN</w:t>
      </w:r>
    </w:p>
    <w:p w:rsidR="00C53F71" w:rsidRDefault="00C53F71" w:rsidP="009B780C">
      <w:r>
        <w:t>Hva er det for noe?</w:t>
      </w:r>
    </w:p>
    <w:p w:rsidR="00C53F71" w:rsidRPr="0073514F" w:rsidRDefault="00C53F71" w:rsidP="009B780C">
      <w:pPr>
        <w:rPr>
          <w:b/>
        </w:rPr>
      </w:pPr>
      <w:r w:rsidRPr="0073514F">
        <w:rPr>
          <w:b/>
        </w:rPr>
        <w:t>ZOLEN</w:t>
      </w:r>
    </w:p>
    <w:p w:rsidR="00C53F71" w:rsidRDefault="00C53F71" w:rsidP="009B780C">
      <w:r>
        <w:t xml:space="preserve">Krise. Supertankeren Salta har forlist i Persia-gulfen. </w:t>
      </w:r>
    </w:p>
    <w:p w:rsidR="00C53F71" w:rsidRDefault="00C53F71" w:rsidP="009B780C">
      <w:r>
        <w:t>MÅNEN</w:t>
      </w:r>
    </w:p>
    <w:p w:rsidR="00C53F71" w:rsidRDefault="00C53F71" w:rsidP="009B780C">
      <w:r>
        <w:t>Salta? Vi har jo investert alt vi eier og har i Salta!</w:t>
      </w:r>
    </w:p>
    <w:p w:rsidR="00C53F71" w:rsidRDefault="00C53F71" w:rsidP="009B780C">
      <w:r w:rsidRPr="00EE7875">
        <w:rPr>
          <w:b/>
        </w:rPr>
        <w:t>ZOLEN</w:t>
      </w:r>
      <w:r>
        <w:br/>
        <w:t>Hysj. Det må ikke komme ut. Vi har frist på oss til morgenavisene er på gata.</w:t>
      </w:r>
    </w:p>
    <w:p w:rsidR="00C53F71" w:rsidRDefault="00C53F71" w:rsidP="009B780C">
      <w:r w:rsidRPr="00EE7875">
        <w:rPr>
          <w:b/>
        </w:rPr>
        <w:t>OLSEN</w:t>
      </w:r>
      <w:r>
        <w:br/>
        <w:t>E det nåkka galt?</w:t>
      </w:r>
    </w:p>
    <w:p w:rsidR="00C53F71" w:rsidRPr="00EE7875" w:rsidRDefault="00C53F71" w:rsidP="009B780C">
      <w:pPr>
        <w:rPr>
          <w:b/>
        </w:rPr>
      </w:pPr>
      <w:r w:rsidRPr="00EE7875">
        <w:rPr>
          <w:b/>
        </w:rPr>
        <w:t>MÅNEN</w:t>
      </w:r>
    </w:p>
    <w:p w:rsidR="00C53F71" w:rsidRDefault="00C53F71" w:rsidP="009B780C">
      <w:r>
        <w:t>Ikke verre enn at det kan rettes opp.</w:t>
      </w:r>
    </w:p>
    <w:p w:rsidR="00C53F71" w:rsidRDefault="00C53F71" w:rsidP="009B780C">
      <w:r w:rsidRPr="00EE7875">
        <w:rPr>
          <w:b/>
        </w:rPr>
        <w:t>ZOLEN</w:t>
      </w:r>
      <w:r>
        <w:br/>
        <w:t xml:space="preserve">med god hjelp av vår direktør </w:t>
      </w:r>
      <w:bookmarkStart w:id="0" w:name="_GoBack"/>
      <w:bookmarkEnd w:id="0"/>
      <w:r>
        <w:t>Børson.</w:t>
      </w:r>
    </w:p>
    <w:p w:rsidR="00C53F71" w:rsidRDefault="00C53F71" w:rsidP="009B780C">
      <w:r w:rsidRPr="00EE7875">
        <w:rPr>
          <w:b/>
        </w:rPr>
        <w:t>OLSEN</w:t>
      </w:r>
      <w:r>
        <w:br/>
        <w:t xml:space="preserve">Han Børson? Han kan dokker fa`n mæ bærre glemme. </w:t>
      </w:r>
    </w:p>
    <w:p w:rsidR="00C53F71" w:rsidRPr="00EE7875" w:rsidRDefault="00C53F71" w:rsidP="009B780C">
      <w:pPr>
        <w:rPr>
          <w:b/>
        </w:rPr>
      </w:pPr>
      <w:r w:rsidRPr="00EE7875">
        <w:rPr>
          <w:b/>
        </w:rPr>
        <w:t>ZOLEN</w:t>
      </w:r>
    </w:p>
    <w:p w:rsidR="00C53F71" w:rsidRDefault="00C53F71" w:rsidP="009B780C">
      <w:r>
        <w:t>Si ikke det. Olsen.</w:t>
      </w:r>
    </w:p>
    <w:p w:rsidR="00C53F71" w:rsidRPr="00EE7875" w:rsidRDefault="00C53F71" w:rsidP="009B780C">
      <w:pPr>
        <w:rPr>
          <w:b/>
        </w:rPr>
      </w:pPr>
      <w:r w:rsidRPr="00EE7875">
        <w:rPr>
          <w:b/>
        </w:rPr>
        <w:t>MÅNEN</w:t>
      </w:r>
    </w:p>
    <w:p w:rsidR="00C53F71" w:rsidRDefault="00C53F71" w:rsidP="009B780C">
      <w:r>
        <w:t>SI ikke det.</w:t>
      </w:r>
    </w:p>
    <w:p w:rsidR="00C53F71" w:rsidRPr="00B87FD2" w:rsidRDefault="00C53F71" w:rsidP="009B780C">
      <w:pPr>
        <w:rPr>
          <w:b/>
          <w:i/>
        </w:rPr>
      </w:pPr>
    </w:p>
    <w:p w:rsidR="00C53F71" w:rsidRPr="00B87FD2" w:rsidRDefault="00C53F71" w:rsidP="009B780C">
      <w:pPr>
        <w:rPr>
          <w:b/>
          <w:i/>
        </w:rPr>
      </w:pPr>
      <w:r w:rsidRPr="00B87FD2">
        <w:rPr>
          <w:b/>
          <w:i/>
        </w:rPr>
        <w:t>Sang: Josefine: «å æ kjenne ein kar»</w:t>
      </w:r>
    </w:p>
    <w:sectPr w:rsidR="00C53F71" w:rsidRPr="00B87FD2" w:rsidSect="00E73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80C"/>
    <w:rsid w:val="00193A4C"/>
    <w:rsid w:val="003316D6"/>
    <w:rsid w:val="00351B35"/>
    <w:rsid w:val="0049714D"/>
    <w:rsid w:val="005B4375"/>
    <w:rsid w:val="0073514F"/>
    <w:rsid w:val="007623EE"/>
    <w:rsid w:val="009B780C"/>
    <w:rsid w:val="00B87FD2"/>
    <w:rsid w:val="00C53F71"/>
    <w:rsid w:val="00CC19A3"/>
    <w:rsid w:val="00E7381C"/>
    <w:rsid w:val="00EE7875"/>
    <w:rsid w:val="00FA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81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780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780C"/>
    <w:rPr>
      <w:rFonts w:ascii="Cambria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9B780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4</Pages>
  <Words>345</Words>
  <Characters>1834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marimos_19</dc:creator>
  <cp:keywords/>
  <dc:description/>
  <cp:lastModifiedBy>Beate Skogsholm</cp:lastModifiedBy>
  <cp:revision>7</cp:revision>
  <dcterms:created xsi:type="dcterms:W3CDTF">2013-04-01T08:33:00Z</dcterms:created>
  <dcterms:modified xsi:type="dcterms:W3CDTF">2013-04-09T08:27:00Z</dcterms:modified>
</cp:coreProperties>
</file>